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26FF1" w:rsidRPr="00BA5F5A" w:rsidTr="0012039B">
        <w:trPr>
          <w:jc w:val="center"/>
        </w:trPr>
        <w:tc>
          <w:tcPr>
            <w:tcW w:w="9639" w:type="dxa"/>
          </w:tcPr>
          <w:p w:rsidR="00426FF1" w:rsidRPr="00BA5F5A" w:rsidRDefault="00C71EE1" w:rsidP="0012039B">
            <w:pPr>
              <w:widowControl/>
              <w:jc w:val="center"/>
              <w:rPr>
                <w:b/>
                <w:sz w:val="28"/>
              </w:rPr>
            </w:pPr>
            <w:r w:rsidRPr="00BA5F5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39B" w:rsidRPr="00BA5F5A" w:rsidTr="0012039B">
        <w:trPr>
          <w:jc w:val="center"/>
        </w:trPr>
        <w:tc>
          <w:tcPr>
            <w:tcW w:w="9639" w:type="dxa"/>
          </w:tcPr>
          <w:p w:rsidR="0012039B" w:rsidRPr="00BA5F5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BA5F5A" w:rsidTr="0012039B">
        <w:trPr>
          <w:jc w:val="center"/>
        </w:trPr>
        <w:tc>
          <w:tcPr>
            <w:tcW w:w="9639" w:type="dxa"/>
          </w:tcPr>
          <w:p w:rsidR="0012039B" w:rsidRPr="00BA5F5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BA5F5A" w:rsidTr="0012039B">
        <w:trPr>
          <w:jc w:val="center"/>
        </w:trPr>
        <w:tc>
          <w:tcPr>
            <w:tcW w:w="9639" w:type="dxa"/>
          </w:tcPr>
          <w:p w:rsidR="0012039B" w:rsidRPr="00BA5F5A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RPr="00BA5F5A" w:rsidTr="0012039B">
        <w:trPr>
          <w:jc w:val="center"/>
        </w:trPr>
        <w:tc>
          <w:tcPr>
            <w:tcW w:w="9639" w:type="dxa"/>
          </w:tcPr>
          <w:p w:rsidR="00426FF1" w:rsidRPr="00BA5F5A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BA5F5A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RPr="00BA5F5A" w:rsidTr="0012039B">
        <w:trPr>
          <w:jc w:val="center"/>
        </w:trPr>
        <w:tc>
          <w:tcPr>
            <w:tcW w:w="9639" w:type="dxa"/>
          </w:tcPr>
          <w:p w:rsidR="00426FF1" w:rsidRPr="00BA5F5A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RPr="00BA5F5A" w:rsidTr="0012039B">
        <w:trPr>
          <w:jc w:val="center"/>
        </w:trPr>
        <w:tc>
          <w:tcPr>
            <w:tcW w:w="9639" w:type="dxa"/>
          </w:tcPr>
          <w:p w:rsidR="00426FF1" w:rsidRPr="00BA5F5A" w:rsidRDefault="007F3006" w:rsidP="0012039B">
            <w:pPr>
              <w:pStyle w:val="3"/>
            </w:pPr>
            <w:proofErr w:type="gramStart"/>
            <w:r w:rsidRPr="00BA5F5A">
              <w:rPr>
                <w:sz w:val="28"/>
              </w:rPr>
              <w:t>П</w:t>
            </w:r>
            <w:proofErr w:type="gramEnd"/>
            <w:r w:rsidRPr="00BA5F5A">
              <w:rPr>
                <w:sz w:val="28"/>
              </w:rPr>
              <w:t xml:space="preserve"> О С Т А Н О В Л Е Н И Е</w:t>
            </w:r>
          </w:p>
        </w:tc>
      </w:tr>
      <w:tr w:rsidR="00426FF1" w:rsidRPr="00BA5F5A" w:rsidTr="0012039B">
        <w:trPr>
          <w:jc w:val="center"/>
        </w:trPr>
        <w:tc>
          <w:tcPr>
            <w:tcW w:w="9639" w:type="dxa"/>
            <w:vAlign w:val="center"/>
          </w:tcPr>
          <w:p w:rsidR="00426FF1" w:rsidRPr="00BA5F5A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BA5F5A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1E692E" w:rsidRPr="00BA5F5A" w:rsidTr="004D379D">
        <w:trPr>
          <w:jc w:val="center"/>
        </w:trPr>
        <w:tc>
          <w:tcPr>
            <w:tcW w:w="284" w:type="dxa"/>
            <w:vAlign w:val="bottom"/>
          </w:tcPr>
          <w:p w:rsidR="001E692E" w:rsidRPr="00BA5F5A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BA5F5A" w:rsidRDefault="009D3995" w:rsidP="009D399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26 февраля 2021 г.</w:t>
            </w:r>
          </w:p>
        </w:tc>
        <w:tc>
          <w:tcPr>
            <w:tcW w:w="397" w:type="dxa"/>
            <w:vAlign w:val="bottom"/>
          </w:tcPr>
          <w:p w:rsidR="001E692E" w:rsidRPr="00BA5F5A" w:rsidRDefault="001E692E" w:rsidP="004D379D">
            <w:pPr>
              <w:widowControl/>
              <w:jc w:val="center"/>
              <w:rPr>
                <w:sz w:val="24"/>
              </w:rPr>
            </w:pPr>
            <w:r w:rsidRPr="00BA5F5A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BA5F5A" w:rsidRDefault="009D3995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83-пП</w:t>
            </w:r>
          </w:p>
        </w:tc>
      </w:tr>
      <w:tr w:rsidR="001E692E" w:rsidRPr="00BA5F5A" w:rsidTr="004D379D">
        <w:trPr>
          <w:jc w:val="center"/>
        </w:trPr>
        <w:tc>
          <w:tcPr>
            <w:tcW w:w="4650" w:type="dxa"/>
            <w:gridSpan w:val="4"/>
          </w:tcPr>
          <w:p w:rsidR="001E692E" w:rsidRPr="00BA5F5A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BA5F5A" w:rsidRDefault="001E692E" w:rsidP="004D379D">
            <w:pPr>
              <w:widowControl/>
              <w:jc w:val="center"/>
              <w:rPr>
                <w:sz w:val="24"/>
              </w:rPr>
            </w:pPr>
            <w:r w:rsidRPr="00BA5F5A">
              <w:rPr>
                <w:sz w:val="24"/>
              </w:rPr>
              <w:t>г</w:t>
            </w:r>
            <w:proofErr w:type="gramStart"/>
            <w:r w:rsidRPr="00BA5F5A">
              <w:rPr>
                <w:sz w:val="24"/>
              </w:rPr>
              <w:t>.П</w:t>
            </w:r>
            <w:proofErr w:type="gramEnd"/>
            <w:r w:rsidRPr="00BA5F5A">
              <w:rPr>
                <w:sz w:val="24"/>
              </w:rPr>
              <w:t>енза</w:t>
            </w:r>
          </w:p>
        </w:tc>
      </w:tr>
    </w:tbl>
    <w:p w:rsidR="00BA5A70" w:rsidRPr="00BA5F5A" w:rsidRDefault="00BA5A70">
      <w:pPr>
        <w:jc w:val="both"/>
        <w:rPr>
          <w:sz w:val="28"/>
        </w:rPr>
      </w:pPr>
    </w:p>
    <w:p w:rsidR="00C1062E" w:rsidRDefault="00BA5F5A" w:rsidP="00BA5F5A">
      <w:pPr>
        <w:pStyle w:val="10"/>
        <w:jc w:val="center"/>
        <w:rPr>
          <w:b/>
          <w:sz w:val="28"/>
          <w:szCs w:val="28"/>
        </w:rPr>
      </w:pPr>
      <w:r w:rsidRPr="00C1062E">
        <w:rPr>
          <w:b/>
          <w:sz w:val="28"/>
          <w:szCs w:val="28"/>
        </w:rPr>
        <w:t>Об ос</w:t>
      </w:r>
      <w:r w:rsidR="00C1062E">
        <w:rPr>
          <w:b/>
          <w:sz w:val="28"/>
          <w:szCs w:val="28"/>
        </w:rPr>
        <w:t>обенностях назначения и выплаты</w:t>
      </w:r>
    </w:p>
    <w:p w:rsidR="00C1062E" w:rsidRDefault="00BA5F5A" w:rsidP="00BA5F5A">
      <w:pPr>
        <w:pStyle w:val="10"/>
        <w:jc w:val="center"/>
        <w:rPr>
          <w:b/>
          <w:sz w:val="28"/>
          <w:szCs w:val="28"/>
        </w:rPr>
      </w:pPr>
      <w:r w:rsidRPr="00C1062E">
        <w:rPr>
          <w:b/>
          <w:sz w:val="28"/>
          <w:szCs w:val="28"/>
        </w:rPr>
        <w:t>государственной</w:t>
      </w:r>
      <w:r w:rsidR="00C1062E">
        <w:rPr>
          <w:b/>
          <w:sz w:val="28"/>
          <w:szCs w:val="28"/>
        </w:rPr>
        <w:t xml:space="preserve"> социальной помощи на основании</w:t>
      </w:r>
    </w:p>
    <w:p w:rsidR="00BA5F5A" w:rsidRPr="00C1062E" w:rsidRDefault="00BA5F5A" w:rsidP="00BA5F5A">
      <w:pPr>
        <w:pStyle w:val="10"/>
        <w:jc w:val="center"/>
        <w:rPr>
          <w:b/>
          <w:sz w:val="28"/>
          <w:szCs w:val="28"/>
        </w:rPr>
      </w:pPr>
      <w:r w:rsidRPr="00C1062E">
        <w:rPr>
          <w:b/>
          <w:sz w:val="28"/>
          <w:szCs w:val="28"/>
        </w:rPr>
        <w:t xml:space="preserve">социального контракта отдельным категориям граждан </w:t>
      </w:r>
    </w:p>
    <w:p w:rsidR="00BA5F5A" w:rsidRDefault="00BA5F5A" w:rsidP="00BA5F5A">
      <w:pPr>
        <w:pStyle w:val="10"/>
        <w:jc w:val="center"/>
        <w:rPr>
          <w:b/>
          <w:sz w:val="28"/>
          <w:szCs w:val="28"/>
        </w:rPr>
      </w:pPr>
    </w:p>
    <w:p w:rsidR="00C1062E" w:rsidRPr="00C1062E" w:rsidRDefault="00C1062E" w:rsidP="00BA5F5A">
      <w:pPr>
        <w:pStyle w:val="10"/>
        <w:jc w:val="center"/>
        <w:rPr>
          <w:b/>
          <w:sz w:val="28"/>
          <w:szCs w:val="28"/>
        </w:rPr>
      </w:pP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C1062E">
        <w:rPr>
          <w:sz w:val="28"/>
          <w:szCs w:val="28"/>
        </w:rPr>
        <w:t>В целях реализации Федеральног</w:t>
      </w:r>
      <w:r w:rsidR="00C1062E">
        <w:rPr>
          <w:sz w:val="28"/>
          <w:szCs w:val="28"/>
        </w:rPr>
        <w:t>о закона от 17.07.1999 № 178-ФЗ</w:t>
      </w:r>
      <w:r w:rsidR="00C1062E">
        <w:rPr>
          <w:sz w:val="28"/>
          <w:szCs w:val="28"/>
        </w:rPr>
        <w:br/>
        <w:t>"</w:t>
      </w:r>
      <w:r w:rsidRPr="00C1062E">
        <w:rPr>
          <w:sz w:val="28"/>
          <w:szCs w:val="28"/>
        </w:rPr>
        <w:t>О государственной социальной помощи</w:t>
      </w:r>
      <w:r w:rsidR="00C1062E">
        <w:rPr>
          <w:sz w:val="28"/>
          <w:szCs w:val="28"/>
        </w:rPr>
        <w:t>"</w:t>
      </w:r>
      <w:r w:rsidRPr="00C1062E">
        <w:rPr>
          <w:sz w:val="28"/>
          <w:szCs w:val="28"/>
        </w:rPr>
        <w:t xml:space="preserve"> (с последующими изменениями) и в соответствии с постановлением Пра</w:t>
      </w:r>
      <w:r w:rsidR="00C1062E">
        <w:rPr>
          <w:sz w:val="28"/>
          <w:szCs w:val="28"/>
        </w:rPr>
        <w:t>вительства Российской Федерации</w:t>
      </w:r>
      <w:r w:rsidR="00C1062E">
        <w:rPr>
          <w:sz w:val="28"/>
          <w:szCs w:val="28"/>
        </w:rPr>
        <w:br/>
      </w:r>
      <w:r w:rsidRPr="00C1062E">
        <w:rPr>
          <w:sz w:val="28"/>
          <w:szCs w:val="28"/>
        </w:rPr>
        <w:t xml:space="preserve">от 15.04.2014 № 296 </w:t>
      </w:r>
      <w:r w:rsidR="00C1062E">
        <w:rPr>
          <w:sz w:val="28"/>
          <w:szCs w:val="28"/>
        </w:rPr>
        <w:t>"</w:t>
      </w:r>
      <w:r w:rsidRPr="00C1062E"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C1062E">
        <w:rPr>
          <w:sz w:val="28"/>
          <w:szCs w:val="28"/>
        </w:rPr>
        <w:t>"</w:t>
      </w:r>
      <w:r w:rsidRPr="00C1062E">
        <w:rPr>
          <w:sz w:val="28"/>
          <w:szCs w:val="28"/>
        </w:rPr>
        <w:t>Социальная поддержка граждан</w:t>
      </w:r>
      <w:r w:rsidR="00C1062E">
        <w:rPr>
          <w:sz w:val="28"/>
          <w:szCs w:val="28"/>
        </w:rPr>
        <w:t>"</w:t>
      </w:r>
      <w:r w:rsidRPr="00C1062E">
        <w:rPr>
          <w:sz w:val="28"/>
          <w:szCs w:val="28"/>
        </w:rPr>
        <w:t xml:space="preserve"> (с последующими изменениями), руководствуясь </w:t>
      </w:r>
      <w:hyperlink r:id="rId7">
        <w:r w:rsidRPr="00C1062E">
          <w:rPr>
            <w:sz w:val="28"/>
            <w:szCs w:val="28"/>
          </w:rPr>
          <w:t>Законом</w:t>
        </w:r>
      </w:hyperlink>
      <w:r w:rsidRPr="00C1062E">
        <w:rPr>
          <w:sz w:val="28"/>
          <w:szCs w:val="28"/>
        </w:rPr>
        <w:t xml:space="preserve"> Пензенской </w:t>
      </w:r>
      <w:r w:rsidR="00C1062E">
        <w:rPr>
          <w:sz w:val="28"/>
          <w:szCs w:val="28"/>
        </w:rPr>
        <w:t>области от 22.12.2005 № 906-ЗПО</w:t>
      </w:r>
      <w:r w:rsidR="00C1062E">
        <w:rPr>
          <w:sz w:val="28"/>
          <w:szCs w:val="28"/>
        </w:rPr>
        <w:br/>
        <w:t>"</w:t>
      </w:r>
      <w:r w:rsidRPr="00C1062E">
        <w:rPr>
          <w:sz w:val="28"/>
          <w:szCs w:val="28"/>
        </w:rPr>
        <w:t>О Правительстве Пензенской области</w:t>
      </w:r>
      <w:r w:rsidR="00C1062E">
        <w:rPr>
          <w:sz w:val="28"/>
          <w:szCs w:val="28"/>
        </w:rPr>
        <w:t>"</w:t>
      </w:r>
      <w:r w:rsidRPr="00C1062E">
        <w:rPr>
          <w:sz w:val="28"/>
          <w:szCs w:val="28"/>
        </w:rPr>
        <w:t xml:space="preserve"> (с последующими изменениями), Правительство Пензенской области</w:t>
      </w:r>
      <w:r w:rsidRPr="00C1062E">
        <w:rPr>
          <w:b/>
          <w:sz w:val="28"/>
          <w:szCs w:val="28"/>
        </w:rPr>
        <w:t>п о с т а н</w:t>
      </w:r>
      <w:proofErr w:type="gramEnd"/>
      <w:r w:rsidRPr="00C1062E">
        <w:rPr>
          <w:b/>
          <w:sz w:val="28"/>
          <w:szCs w:val="28"/>
        </w:rPr>
        <w:t xml:space="preserve"> </w:t>
      </w:r>
      <w:proofErr w:type="gramStart"/>
      <w:r w:rsidRPr="00C1062E">
        <w:rPr>
          <w:b/>
          <w:sz w:val="28"/>
          <w:szCs w:val="28"/>
        </w:rPr>
        <w:t>о</w:t>
      </w:r>
      <w:proofErr w:type="gramEnd"/>
      <w:r w:rsidRPr="00C1062E">
        <w:rPr>
          <w:b/>
          <w:sz w:val="28"/>
          <w:szCs w:val="28"/>
        </w:rPr>
        <w:t xml:space="preserve"> в л я е т:</w:t>
      </w: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t>1. Утвердить</w:t>
      </w:r>
      <w:r w:rsidR="00BA6C63">
        <w:rPr>
          <w:sz w:val="28"/>
          <w:szCs w:val="28"/>
        </w:rPr>
        <w:t xml:space="preserve"> прилагаемые</w:t>
      </w:r>
      <w:r w:rsidRPr="00C1062E">
        <w:rPr>
          <w:sz w:val="28"/>
          <w:szCs w:val="28"/>
        </w:rPr>
        <w:t>:</w:t>
      </w: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t>1.1. Правила оказания государственной социальной помощи на основании социального контракта отдельным категориям граждан в 2021-2023 годах;</w:t>
      </w:r>
    </w:p>
    <w:p w:rsidR="00BA5F5A" w:rsidRPr="00C1062E" w:rsidRDefault="00BA5F5A" w:rsidP="00BA5F5A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062E">
        <w:rPr>
          <w:color w:val="000000"/>
          <w:sz w:val="28"/>
          <w:szCs w:val="28"/>
        </w:rPr>
        <w:t>1.2. Порядок предоставления ежемесячных денежных выплат гражданам, заключившим социальный контракт на реализацию мероприятия по поиску работы;</w:t>
      </w:r>
    </w:p>
    <w:p w:rsidR="00BA5F5A" w:rsidRPr="00C1062E" w:rsidRDefault="00BA5F5A" w:rsidP="00BA5F5A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062E">
        <w:rPr>
          <w:color w:val="000000"/>
          <w:sz w:val="28"/>
          <w:szCs w:val="28"/>
        </w:rPr>
        <w:t>1.3. Порядок предоставления денежных выплат гражданам, заключившим социальный контракт на реализацию мероприятия по осуществлению индивидуальной предпринимательской деятельности;</w:t>
      </w:r>
    </w:p>
    <w:p w:rsidR="00BA5F5A" w:rsidRPr="00C1062E" w:rsidRDefault="00BA5F5A" w:rsidP="00BA5F5A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062E">
        <w:rPr>
          <w:color w:val="000000"/>
          <w:sz w:val="28"/>
          <w:szCs w:val="28"/>
        </w:rPr>
        <w:t>1.4. Порядок предоставления денежных выплат гражданам, заключившим социальный контракт на реализацию мероприятия по</w:t>
      </w:r>
      <w:r w:rsidRPr="00C1062E">
        <w:rPr>
          <w:sz w:val="28"/>
          <w:szCs w:val="28"/>
        </w:rPr>
        <w:t xml:space="preserve"> ведению личного подсобного хозяйства</w:t>
      </w:r>
      <w:r w:rsidRPr="00C1062E">
        <w:rPr>
          <w:color w:val="000000"/>
          <w:sz w:val="28"/>
          <w:szCs w:val="28"/>
        </w:rPr>
        <w:t>;</w:t>
      </w: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t>1.5. Порядок предоставления ежемесячной денежной выплаты гражданам, заключившим социальный контракт на реализацию иных мероприятий, направленных на преодоление трудной жизненной ситуации;</w:t>
      </w: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t>1.6. Порядок межведомственного взаимодействия при предоставлении государственной социальной помощи на основании социального контракта.</w:t>
      </w:r>
    </w:p>
    <w:p w:rsidR="00BA5F5A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t xml:space="preserve">2. Настоящее постановление вступает в силу </w:t>
      </w:r>
      <w:proofErr w:type="gramStart"/>
      <w:r w:rsidRPr="00C1062E">
        <w:rPr>
          <w:sz w:val="28"/>
          <w:szCs w:val="28"/>
        </w:rPr>
        <w:t>с</w:t>
      </w:r>
      <w:proofErr w:type="gramEnd"/>
      <w:r w:rsidRPr="00C1062E">
        <w:rPr>
          <w:sz w:val="28"/>
          <w:szCs w:val="28"/>
        </w:rPr>
        <w:t xml:space="preserve"> даты его официального опубликования.</w:t>
      </w:r>
    </w:p>
    <w:p w:rsidR="00C1062E" w:rsidRPr="00C1062E" w:rsidRDefault="00C1062E" w:rsidP="00BA5F5A">
      <w:pPr>
        <w:pStyle w:val="10"/>
        <w:ind w:firstLine="709"/>
        <w:jc w:val="both"/>
        <w:rPr>
          <w:sz w:val="28"/>
          <w:szCs w:val="28"/>
        </w:rPr>
      </w:pPr>
    </w:p>
    <w:p w:rsidR="00BA5F5A" w:rsidRPr="00C1062E" w:rsidRDefault="00BA5F5A" w:rsidP="00BA5F5A">
      <w:pPr>
        <w:pStyle w:val="10"/>
        <w:ind w:firstLine="709"/>
        <w:jc w:val="both"/>
        <w:rPr>
          <w:sz w:val="28"/>
          <w:szCs w:val="28"/>
        </w:rPr>
      </w:pPr>
      <w:r w:rsidRPr="00C1062E">
        <w:rPr>
          <w:sz w:val="28"/>
          <w:szCs w:val="28"/>
        </w:rPr>
        <w:lastRenderedPageBreak/>
        <w:t>3. </w:t>
      </w:r>
      <w:r w:rsidR="00C1062E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C1062E">
        <w:rPr>
          <w:color w:val="000000"/>
          <w:spacing w:val="-10"/>
          <w:sz w:val="28"/>
          <w:szCs w:val="28"/>
        </w:rPr>
        <w:t>"</w:t>
      </w:r>
      <w:r w:rsidR="00C1062E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C1062E" w:rsidRPr="00295F30">
        <w:rPr>
          <w:color w:val="000000"/>
          <w:sz w:val="28"/>
          <w:szCs w:val="28"/>
        </w:rPr>
        <w:t xml:space="preserve"> ведомости</w:t>
      </w:r>
      <w:proofErr w:type="gramStart"/>
      <w:r w:rsidR="00C1062E">
        <w:rPr>
          <w:color w:val="000000"/>
          <w:spacing w:val="-10"/>
          <w:sz w:val="28"/>
          <w:szCs w:val="28"/>
        </w:rPr>
        <w:t>"</w:t>
      </w:r>
      <w:r w:rsidR="00C1062E">
        <w:rPr>
          <w:color w:val="000000"/>
          <w:sz w:val="28"/>
          <w:szCs w:val="28"/>
        </w:rPr>
        <w:t>и</w:t>
      </w:r>
      <w:proofErr w:type="gramEnd"/>
      <w:r w:rsidR="00C1062E">
        <w:rPr>
          <w:color w:val="000000"/>
          <w:sz w:val="28"/>
          <w:szCs w:val="28"/>
        </w:rPr>
        <w:t xml:space="preserve"> разместить (опубликовать) на </w:t>
      </w:r>
      <w:r w:rsidR="00C1062E">
        <w:rPr>
          <w:color w:val="000000"/>
          <w:spacing w:val="-10"/>
          <w:sz w:val="28"/>
          <w:szCs w:val="28"/>
        </w:rPr>
        <w:t>"</w:t>
      </w:r>
      <w:r w:rsidR="00C1062E" w:rsidRPr="00295F30">
        <w:rPr>
          <w:color w:val="000000"/>
          <w:sz w:val="28"/>
          <w:szCs w:val="28"/>
        </w:rPr>
        <w:t>Официальном интернет-портале</w:t>
      </w:r>
      <w:r w:rsidR="00C1062E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C1062E">
        <w:rPr>
          <w:color w:val="000000"/>
          <w:spacing w:val="-10"/>
          <w:sz w:val="28"/>
          <w:szCs w:val="28"/>
        </w:rPr>
        <w:t>"</w:t>
      </w:r>
      <w:r w:rsidR="00C1062E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C1062E" w:rsidRPr="00295F30">
        <w:rPr>
          <w:color w:val="000000"/>
          <w:spacing w:val="-6"/>
          <w:sz w:val="28"/>
          <w:szCs w:val="28"/>
        </w:rPr>
        <w:t>Пензенской области в информаци</w:t>
      </w:r>
      <w:r w:rsidR="00C1062E">
        <w:rPr>
          <w:color w:val="000000"/>
          <w:spacing w:val="-6"/>
          <w:sz w:val="28"/>
          <w:szCs w:val="28"/>
        </w:rPr>
        <w:t xml:space="preserve">онно-телекоммуникационной сети </w:t>
      </w:r>
      <w:r w:rsidR="00C1062E">
        <w:rPr>
          <w:color w:val="000000"/>
          <w:spacing w:val="-10"/>
          <w:sz w:val="28"/>
          <w:szCs w:val="28"/>
        </w:rPr>
        <w:t>"</w:t>
      </w:r>
      <w:r w:rsidR="00C1062E" w:rsidRPr="00295F30">
        <w:rPr>
          <w:color w:val="000000"/>
          <w:spacing w:val="-6"/>
          <w:sz w:val="28"/>
          <w:szCs w:val="28"/>
        </w:rPr>
        <w:t>Интернет</w:t>
      </w:r>
      <w:r w:rsidR="00C1062E">
        <w:rPr>
          <w:color w:val="000000"/>
          <w:spacing w:val="-10"/>
          <w:sz w:val="28"/>
          <w:szCs w:val="28"/>
        </w:rPr>
        <w:t>"</w:t>
      </w:r>
      <w:r w:rsidR="00C1062E" w:rsidRPr="00295F30">
        <w:rPr>
          <w:color w:val="000000"/>
          <w:spacing w:val="-6"/>
          <w:sz w:val="28"/>
          <w:szCs w:val="28"/>
        </w:rPr>
        <w:t>.</w:t>
      </w:r>
    </w:p>
    <w:p w:rsidR="00BA5F5A" w:rsidRPr="00C1062E" w:rsidRDefault="00BA5F5A" w:rsidP="00BA5F5A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C1062E">
        <w:rPr>
          <w:color w:val="000000"/>
          <w:sz w:val="28"/>
          <w:szCs w:val="28"/>
        </w:rPr>
        <w:t xml:space="preserve">4. </w:t>
      </w:r>
      <w:proofErr w:type="gramStart"/>
      <w:r w:rsidRPr="00C1062E">
        <w:rPr>
          <w:color w:val="000000"/>
          <w:sz w:val="28"/>
          <w:szCs w:val="28"/>
        </w:rPr>
        <w:t>Контроль за</w:t>
      </w:r>
      <w:proofErr w:type="gramEnd"/>
      <w:r w:rsidRPr="00C1062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C1062E">
        <w:rPr>
          <w:color w:val="000000"/>
          <w:spacing w:val="-10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C1062E">
        <w:rPr>
          <w:color w:val="000000"/>
          <w:sz w:val="28"/>
          <w:szCs w:val="28"/>
        </w:rPr>
        <w:t xml:space="preserve"> вопросы социальной политики.</w:t>
      </w:r>
    </w:p>
    <w:p w:rsidR="00BA5A70" w:rsidRPr="00BA5F5A" w:rsidRDefault="00BA5A70">
      <w:pPr>
        <w:jc w:val="both"/>
        <w:rPr>
          <w:sz w:val="28"/>
        </w:rPr>
      </w:pPr>
    </w:p>
    <w:p w:rsidR="00BA5A70" w:rsidRPr="00BA5F5A" w:rsidRDefault="00BA5A70">
      <w:pPr>
        <w:jc w:val="both"/>
        <w:rPr>
          <w:sz w:val="28"/>
        </w:rPr>
      </w:pPr>
    </w:p>
    <w:p w:rsidR="00426FF1" w:rsidRPr="00BA5F5A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4"/>
      </w:tblGrid>
      <w:tr w:rsidR="00426FF1" w:rsidRPr="00BA5F5A" w:rsidTr="00DD74B0">
        <w:tc>
          <w:tcPr>
            <w:tcW w:w="2660" w:type="dxa"/>
          </w:tcPr>
          <w:p w:rsidR="00426FF1" w:rsidRPr="00BA5F5A" w:rsidRDefault="00426FF1" w:rsidP="006F4247">
            <w:pPr>
              <w:pStyle w:val="4"/>
            </w:pPr>
            <w:r w:rsidRPr="00BA5F5A">
              <w:t>Губернатор</w:t>
            </w:r>
            <w:r w:rsidR="006F4247" w:rsidRPr="00BA5F5A">
              <w:br/>
            </w:r>
            <w:r w:rsidRPr="00BA5F5A">
              <w:t>Пензенской области</w:t>
            </w:r>
          </w:p>
        </w:tc>
        <w:tc>
          <w:tcPr>
            <w:tcW w:w="7194" w:type="dxa"/>
          </w:tcPr>
          <w:p w:rsidR="00426FF1" w:rsidRPr="00BA5F5A" w:rsidRDefault="00426FF1">
            <w:pPr>
              <w:jc w:val="right"/>
              <w:rPr>
                <w:sz w:val="28"/>
              </w:rPr>
            </w:pPr>
          </w:p>
          <w:p w:rsidR="00426FF1" w:rsidRPr="00BA5F5A" w:rsidRDefault="003F4EA4" w:rsidP="009D3995">
            <w:pPr>
              <w:rPr>
                <w:sz w:val="28"/>
              </w:rPr>
            </w:pPr>
            <w:r w:rsidRPr="00BA5F5A">
              <w:rPr>
                <w:sz w:val="28"/>
              </w:rPr>
              <w:t>И.А. Белозерцев</w:t>
            </w:r>
          </w:p>
        </w:tc>
      </w:tr>
    </w:tbl>
    <w:p w:rsidR="00BA5F5A" w:rsidRPr="00BA5F5A" w:rsidRDefault="00BA5F5A">
      <w:pPr>
        <w:jc w:val="both"/>
        <w:rPr>
          <w:sz w:val="28"/>
        </w:rPr>
        <w:sectPr w:rsidR="00BA5F5A" w:rsidRPr="00BA5F5A" w:rsidSect="0012431A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BA5F5A" w:rsidRPr="00BA5F5A" w:rsidRDefault="001A21C3" w:rsidP="001A21C3">
      <w:pPr>
        <w:pStyle w:val="10"/>
        <w:ind w:left="5387"/>
        <w:jc w:val="center"/>
        <w:rPr>
          <w:sz w:val="28"/>
          <w:szCs w:val="28"/>
        </w:rPr>
      </w:pPr>
      <w:r w:rsidRPr="00BA5F5A">
        <w:rPr>
          <w:sz w:val="28"/>
          <w:szCs w:val="28"/>
        </w:rPr>
        <w:lastRenderedPageBreak/>
        <w:t>УТВЕРЖДЕНЫ</w:t>
      </w:r>
    </w:p>
    <w:p w:rsidR="00BA5F5A" w:rsidRPr="00BA5F5A" w:rsidRDefault="00BA5F5A" w:rsidP="001A21C3">
      <w:pPr>
        <w:pStyle w:val="10"/>
        <w:ind w:left="5387"/>
        <w:jc w:val="center"/>
        <w:rPr>
          <w:sz w:val="28"/>
          <w:szCs w:val="28"/>
        </w:rPr>
      </w:pPr>
      <w:r w:rsidRPr="00BA5F5A">
        <w:rPr>
          <w:sz w:val="28"/>
          <w:szCs w:val="28"/>
        </w:rPr>
        <w:t>постановлением Правительства</w:t>
      </w:r>
    </w:p>
    <w:p w:rsidR="00BA5F5A" w:rsidRPr="00BA5F5A" w:rsidRDefault="00BA5F5A" w:rsidP="001A21C3">
      <w:pPr>
        <w:pStyle w:val="10"/>
        <w:ind w:left="5387"/>
        <w:jc w:val="center"/>
        <w:rPr>
          <w:sz w:val="28"/>
          <w:szCs w:val="28"/>
        </w:rPr>
      </w:pPr>
      <w:r w:rsidRPr="00BA5F5A">
        <w:rPr>
          <w:sz w:val="28"/>
          <w:szCs w:val="28"/>
        </w:rPr>
        <w:t>Пензенской области</w:t>
      </w:r>
    </w:p>
    <w:p w:rsidR="00BA5F5A" w:rsidRPr="00BA5F5A" w:rsidRDefault="009D3995" w:rsidP="001A21C3">
      <w:pPr>
        <w:pStyle w:val="1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26.</w:t>
      </w:r>
      <w:r w:rsidR="00577748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2.2021</w:t>
      </w:r>
      <w:r w:rsidR="00BA5F5A" w:rsidRPr="00BA5F5A">
        <w:rPr>
          <w:sz w:val="28"/>
          <w:szCs w:val="28"/>
        </w:rPr>
        <w:t>№</w:t>
      </w:r>
      <w:r>
        <w:rPr>
          <w:sz w:val="28"/>
          <w:szCs w:val="28"/>
        </w:rPr>
        <w:t xml:space="preserve"> 83-пП</w:t>
      </w:r>
    </w:p>
    <w:p w:rsidR="00BA5F5A" w:rsidRPr="00BA5F5A" w:rsidRDefault="00BA5F5A" w:rsidP="001A21C3">
      <w:pPr>
        <w:pStyle w:val="10"/>
        <w:jc w:val="center"/>
        <w:rPr>
          <w:sz w:val="28"/>
          <w:szCs w:val="28"/>
        </w:rPr>
      </w:pPr>
    </w:p>
    <w:p w:rsidR="001A21C3" w:rsidRDefault="001A21C3" w:rsidP="00BA5F5A">
      <w:pPr>
        <w:pStyle w:val="10"/>
        <w:jc w:val="center"/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ПРАВИЛА</w:t>
      </w:r>
      <w:r w:rsidRPr="00BA5F5A">
        <w:rPr>
          <w:b/>
          <w:sz w:val="28"/>
          <w:szCs w:val="28"/>
        </w:rPr>
        <w:br/>
      </w:r>
      <w:r w:rsidR="00BA5F5A" w:rsidRPr="00BA5F5A">
        <w:rPr>
          <w:b/>
          <w:sz w:val="28"/>
          <w:szCs w:val="28"/>
        </w:rPr>
        <w:t>оказания государственной</w:t>
      </w:r>
      <w:r>
        <w:rPr>
          <w:b/>
          <w:sz w:val="28"/>
          <w:szCs w:val="28"/>
        </w:rPr>
        <w:t xml:space="preserve"> социальной помощи на основании</w:t>
      </w:r>
    </w:p>
    <w:p w:rsidR="00BA5F5A" w:rsidRPr="00BA5F5A" w:rsidRDefault="00BA5F5A" w:rsidP="00BA5F5A">
      <w:pPr>
        <w:pStyle w:val="10"/>
        <w:jc w:val="center"/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социального контрак</w:t>
      </w:r>
      <w:r w:rsidR="001A21C3">
        <w:rPr>
          <w:b/>
          <w:sz w:val="28"/>
          <w:szCs w:val="28"/>
        </w:rPr>
        <w:t>та отдельным категориям граждан</w:t>
      </w:r>
      <w:r w:rsidR="001A21C3">
        <w:rPr>
          <w:b/>
          <w:sz w:val="28"/>
          <w:szCs w:val="28"/>
        </w:rPr>
        <w:br/>
      </w:r>
      <w:r w:rsidRPr="00BA5F5A">
        <w:rPr>
          <w:b/>
          <w:sz w:val="28"/>
          <w:szCs w:val="28"/>
        </w:rPr>
        <w:t>в 2021-2023 годах</w:t>
      </w:r>
    </w:p>
    <w:p w:rsidR="00BA5F5A" w:rsidRPr="00BA5F5A" w:rsidRDefault="00BA5F5A" w:rsidP="00BA5F5A">
      <w:pPr>
        <w:pStyle w:val="10"/>
        <w:jc w:val="center"/>
        <w:rPr>
          <w:b/>
          <w:sz w:val="28"/>
          <w:szCs w:val="28"/>
        </w:rPr>
      </w:pPr>
    </w:p>
    <w:p w:rsidR="00BA5F5A" w:rsidRPr="00BA5F5A" w:rsidRDefault="00BA5F5A" w:rsidP="00BA5F5A">
      <w:pPr>
        <w:pStyle w:val="10"/>
        <w:jc w:val="center"/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I.  Общие положения</w:t>
      </w:r>
    </w:p>
    <w:p w:rsidR="00BA5F5A" w:rsidRP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bookmarkStart w:id="1" w:name="gjdgxs" w:colFirst="0" w:colLast="0"/>
      <w:bookmarkEnd w:id="1"/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1. </w:t>
      </w:r>
      <w:proofErr w:type="gramStart"/>
      <w:r w:rsidRPr="001A21C3">
        <w:rPr>
          <w:sz w:val="28"/>
          <w:szCs w:val="28"/>
        </w:rPr>
        <w:t xml:space="preserve">Настоящие Правила оказания государственной социальной помощи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на основании социального контракта отдельным категориям граждан в 2021-</w:t>
      </w:r>
      <w:r w:rsidR="001A21C3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2023 годах (далее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Правила) устанавливают особенности оказания в 2021-2023 годах государственной социальной помощи на основании социального контракта в соответствии с Федеральным</w:t>
      </w:r>
      <w:r w:rsidR="001A21C3">
        <w:rPr>
          <w:sz w:val="28"/>
          <w:szCs w:val="28"/>
        </w:rPr>
        <w:t xml:space="preserve"> законом от 17.07.1999 № 178-ФЗ</w:t>
      </w:r>
      <w:r w:rsidR="001A21C3">
        <w:rPr>
          <w:sz w:val="28"/>
          <w:szCs w:val="28"/>
        </w:rPr>
        <w:br/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 государственной социальной помощи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изменениями), государственной </w:t>
      </w:r>
      <w:hyperlink r:id="rId11">
        <w:r w:rsidRPr="001A21C3">
          <w:rPr>
            <w:sz w:val="28"/>
            <w:szCs w:val="28"/>
          </w:rPr>
          <w:t>программой</w:t>
        </w:r>
      </w:hyperlink>
      <w:r w:rsidRPr="001A21C3">
        <w:rPr>
          <w:sz w:val="28"/>
          <w:szCs w:val="28"/>
        </w:rPr>
        <w:t xml:space="preserve"> Российской Федерации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Социальная поддержка граждан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, утвержденной постановлением Правительства Российской Федерации от</w:t>
      </w:r>
      <w:proofErr w:type="gramEnd"/>
      <w:r w:rsidRPr="001A21C3">
        <w:rPr>
          <w:sz w:val="28"/>
          <w:szCs w:val="28"/>
        </w:rPr>
        <w:t xml:space="preserve"> 15.04.2014 № 296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Социальная поддержка граждан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 отдельным категориям граждан, предусмотренным в настоящих Правилах.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2" w:name="30j0zll" w:colFirst="0" w:colLast="0"/>
      <w:bookmarkEnd w:id="2"/>
      <w:r w:rsidRPr="001A21C3">
        <w:rPr>
          <w:sz w:val="28"/>
          <w:szCs w:val="28"/>
        </w:rPr>
        <w:t xml:space="preserve">2. Настоящие Правила не распространяются на лиц, обратившихся за назначением государственной социальной помощи на основании социального контракта в соответствии с </w:t>
      </w:r>
      <w:hyperlink r:id="rId12">
        <w:r w:rsidRPr="001A21C3">
          <w:rPr>
            <w:sz w:val="28"/>
            <w:szCs w:val="28"/>
          </w:rPr>
          <w:t>Законом</w:t>
        </w:r>
      </w:hyperlink>
      <w:r w:rsidRPr="001A21C3">
        <w:rPr>
          <w:sz w:val="28"/>
          <w:szCs w:val="28"/>
        </w:rPr>
        <w:t xml:space="preserve"> Пензенской области от 26.12.2013</w:t>
      </w:r>
      <w:r w:rsidR="001A21C3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№ 2505-ЗПО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Об оказании государственной социальной помощи на основании социального контракта в Пензенской области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 (далее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Закон Пензенской области от 26.12.2013 № 2505-ЗПО).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3" w:name="1fob9te" w:colFirst="0" w:colLast="0"/>
      <w:bookmarkEnd w:id="3"/>
      <w:r w:rsidRPr="001A21C3">
        <w:rPr>
          <w:sz w:val="28"/>
          <w:szCs w:val="28"/>
        </w:rPr>
        <w:t>3. В настоящих Правилах используются следующие основные понятия: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1A21C3">
        <w:rPr>
          <w:sz w:val="28"/>
          <w:szCs w:val="28"/>
        </w:rPr>
        <w:t xml:space="preserve">члены семьи - совместно проживающие и ведущие совместное хозяйство супруги, их дети и родители, усыновители и усыновленные, братья и сестры, пасынки и падчерицы; а также лица, признанные вступившим в законную силу судебным решением членами семьи собственника жилого помещения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(или нанимателя жилого помещения), если они вселены в жилое помещение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в качестве членов семьи;</w:t>
      </w:r>
      <w:proofErr w:type="gramEnd"/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1A21C3">
        <w:rPr>
          <w:sz w:val="28"/>
          <w:szCs w:val="28"/>
        </w:rPr>
        <w:t xml:space="preserve">малоимущая семья (одиноко проживающий гражданин)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семья (одиноко проживающий гражданин), которая (</w:t>
      </w:r>
      <w:proofErr w:type="spellStart"/>
      <w:r w:rsidRPr="001A21C3">
        <w:rPr>
          <w:sz w:val="28"/>
          <w:szCs w:val="28"/>
        </w:rPr>
        <w:t>ый</w:t>
      </w:r>
      <w:proofErr w:type="spellEnd"/>
      <w:r w:rsidRPr="001A21C3">
        <w:rPr>
          <w:sz w:val="28"/>
          <w:szCs w:val="28"/>
        </w:rPr>
        <w:t>) по независящим от нее (него) причинам имеет среднедушевой доход ниже величины прожиточного минимума, установленного в Пензенской области, с учетом отнесения членов семьи к соответствующим социально-демографическим группам;</w:t>
      </w:r>
      <w:proofErr w:type="gramEnd"/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трудная жизненная ситуация - обстоятельство или обстоятельства, которые ухудшают условия жизнедеятельности </w:t>
      </w:r>
      <w:proofErr w:type="gramStart"/>
      <w:r w:rsidRPr="001A21C3">
        <w:rPr>
          <w:sz w:val="28"/>
          <w:szCs w:val="28"/>
        </w:rPr>
        <w:t>гражданина</w:t>
      </w:r>
      <w:proofErr w:type="gramEnd"/>
      <w:r w:rsidRPr="001A21C3">
        <w:rPr>
          <w:sz w:val="28"/>
          <w:szCs w:val="28"/>
        </w:rPr>
        <w:t xml:space="preserve"> и последствия которых он не может преодолеть самостоятельно;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1A21C3">
        <w:rPr>
          <w:sz w:val="28"/>
          <w:szCs w:val="28"/>
        </w:rPr>
        <w:lastRenderedPageBreak/>
        <w:t xml:space="preserve">социальный контракт - это соглашение, которое заключено между гражданином и органом местного самоуправления муниципального района или городского округа Пензенской области, к компетенции которого относятся вопросы социальной защиты населения (далее - уполномоченный орган), </w:t>
      </w:r>
      <w:r w:rsidR="00D24CD4">
        <w:rPr>
          <w:sz w:val="28"/>
          <w:szCs w:val="28"/>
        </w:rPr>
        <w:br/>
      </w:r>
      <w:r w:rsidRPr="001A21C3">
        <w:rPr>
          <w:sz w:val="28"/>
          <w:szCs w:val="28"/>
        </w:rPr>
        <w:t>в соответствии с которым уполномоченный орган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  <w:proofErr w:type="gramEnd"/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программа социальной адаптации - разработанный уполномоченным органом совместно с гражданином комплекс мероприятий, направленных на преодоление трудной жизненной ситуации, включающий в себя виды и объем указанных мероприятий, порядок их реализации;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активные действия для выхода из трудной жизненной ситуации - действия гражданина, исключающие иждивенческие мотивы, а также направленные на исполнение программы социальной адаптации, проявление инициативы по преодолению трудной жизненной ситуации;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1A21C3">
        <w:rPr>
          <w:sz w:val="28"/>
          <w:szCs w:val="28"/>
        </w:rPr>
        <w:t>самообеспечение</w:t>
      </w:r>
      <w:proofErr w:type="spellEnd"/>
      <w:r w:rsidRPr="001A21C3">
        <w:rPr>
          <w:sz w:val="28"/>
          <w:szCs w:val="28"/>
        </w:rPr>
        <w:t xml:space="preserve"> гражданина (семьи гражданина) - обеспечение себя (своей семьи) материальными ресурсами, позволяющими выйти из трудной жизненной ситуации и отказаться от социальной поддержки.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bookmarkStart w:id="4" w:name="3znysh7" w:colFirst="0" w:colLast="0"/>
      <w:bookmarkEnd w:id="4"/>
      <w:r w:rsidRPr="001A21C3">
        <w:rPr>
          <w:sz w:val="28"/>
          <w:szCs w:val="28"/>
        </w:rPr>
        <w:t xml:space="preserve">4. </w:t>
      </w:r>
      <w:proofErr w:type="gramStart"/>
      <w:r w:rsidRPr="001A21C3">
        <w:rPr>
          <w:sz w:val="28"/>
          <w:szCs w:val="28"/>
        </w:rPr>
        <w:t xml:space="preserve">Получателями государственной социальной помощи на основании социального контракта могут быть проживающие на территории Пензенской области малоимущие семьи и малоимущие одиноко проживающие граждане (далее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заявители), которые по независящим от них причинам, предусмотренным пунктом 5 раздела I настоящих Правил, имеют среднедушевой доход ниже величины прожиточного минимума малоимущей семьи или малоимущего одиноко проживающего гражданина, установленного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в Пензенской области на текущий финансовый год всоответствии</w:t>
      </w:r>
      <w:proofErr w:type="gramEnd"/>
      <w:r w:rsidRPr="001A21C3">
        <w:rPr>
          <w:sz w:val="28"/>
          <w:szCs w:val="28"/>
        </w:rPr>
        <w:t xml:space="preserve"> с </w:t>
      </w:r>
      <w:hyperlink r:id="rId13">
        <w:r w:rsidRPr="001A21C3">
          <w:rPr>
            <w:sz w:val="28"/>
            <w:szCs w:val="28"/>
          </w:rPr>
          <w:t>пунктом 2 статьи 4</w:t>
        </w:r>
      </w:hyperlink>
      <w:r w:rsidRPr="001A21C3">
        <w:rPr>
          <w:sz w:val="28"/>
          <w:szCs w:val="28"/>
        </w:rPr>
        <w:t xml:space="preserve"> Федерального закона от 24.10.1997  № 134-ФЗ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 прожиточном минимуме в Российской Федерации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 (далее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Федеральный закон от 24.10.1997 № 134-ФЗ) и Законом Пензенской области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от 23.05.2002 № 365-ЗПО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 прожиточном минимуме в Пензенской области</w:t>
      </w:r>
      <w:r w:rsidR="00C1062E" w:rsidRPr="001A21C3">
        <w:rPr>
          <w:sz w:val="28"/>
          <w:szCs w:val="28"/>
        </w:rPr>
        <w:t>"</w:t>
      </w:r>
      <w:r w:rsidR="00FC18CF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(с последующими  изменениями). </w:t>
      </w:r>
    </w:p>
    <w:p w:rsidR="00BA5F5A" w:rsidRPr="001A21C3" w:rsidRDefault="00BA5F5A" w:rsidP="005919A7">
      <w:pPr>
        <w:pStyle w:val="10"/>
        <w:widowControl/>
        <w:spacing w:line="228" w:lineRule="auto"/>
        <w:ind w:firstLine="709"/>
        <w:jc w:val="both"/>
        <w:rPr>
          <w:sz w:val="28"/>
          <w:szCs w:val="28"/>
        </w:rPr>
      </w:pPr>
      <w:bookmarkStart w:id="5" w:name="2et92p0" w:colFirst="0" w:colLast="0"/>
      <w:bookmarkEnd w:id="5"/>
      <w:r w:rsidRPr="001A21C3">
        <w:rPr>
          <w:sz w:val="28"/>
          <w:szCs w:val="28"/>
        </w:rPr>
        <w:t xml:space="preserve">5. Независящими от одиноко проживающего малоимущего гражданина, каждого из членов малоимущей семьи причинами, по которым гражданин (семья гражданина) имеет среднедушевой доход ниже </w:t>
      </w:r>
      <w:hyperlink r:id="rId14">
        <w:r w:rsidRPr="001A21C3">
          <w:rPr>
            <w:sz w:val="28"/>
            <w:szCs w:val="28"/>
          </w:rPr>
          <w:t>величины прожиточного</w:t>
        </w:r>
      </w:hyperlink>
      <w:r w:rsidRPr="001A21C3">
        <w:rPr>
          <w:sz w:val="28"/>
          <w:szCs w:val="28"/>
        </w:rPr>
        <w:t xml:space="preserve"> минимума малоимущего одиноко проживающего гражданина, малоимущей семьи</w:t>
      </w:r>
      <w:r w:rsidR="006D0A37">
        <w:rPr>
          <w:sz w:val="28"/>
          <w:szCs w:val="28"/>
        </w:rPr>
        <w:t>,</w:t>
      </w:r>
      <w:r w:rsidRPr="001A21C3">
        <w:rPr>
          <w:sz w:val="28"/>
          <w:szCs w:val="28"/>
        </w:rPr>
        <w:t xml:space="preserve"> являются:</w:t>
      </w:r>
    </w:p>
    <w:p w:rsidR="00BA5F5A" w:rsidRPr="001A21C3" w:rsidRDefault="00BA5F5A" w:rsidP="005919A7">
      <w:pPr>
        <w:pStyle w:val="10"/>
        <w:widowControl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5.1. доход малоимущего одиноко проживающего гражданина, </w:t>
      </w:r>
      <w:proofErr w:type="spellStart"/>
      <w:proofErr w:type="gramStart"/>
      <w:r w:rsidRPr="001A21C3">
        <w:rPr>
          <w:sz w:val="28"/>
          <w:szCs w:val="28"/>
        </w:rPr>
        <w:t>трудо</w:t>
      </w:r>
      <w:r w:rsidR="00FC18CF">
        <w:rPr>
          <w:sz w:val="28"/>
          <w:szCs w:val="28"/>
        </w:rPr>
        <w:t>-</w:t>
      </w:r>
      <w:r w:rsidRPr="001A21C3">
        <w:rPr>
          <w:sz w:val="28"/>
          <w:szCs w:val="28"/>
        </w:rPr>
        <w:t>способных</w:t>
      </w:r>
      <w:proofErr w:type="spellEnd"/>
      <w:proofErr w:type="gramEnd"/>
      <w:r w:rsidRPr="001A21C3">
        <w:rPr>
          <w:sz w:val="28"/>
          <w:szCs w:val="28"/>
        </w:rPr>
        <w:t xml:space="preserve"> членов малоимущей семьи от работы по трудовому договору и (или) договору гражданско-правового характера при учете в совокупном доходе гражданина (семьи)  обеспечивает уровень среднедушевого дохода ниже величины </w:t>
      </w:r>
      <w:hyperlink r:id="rId15">
        <w:r w:rsidRPr="001A21C3">
          <w:rPr>
            <w:sz w:val="28"/>
            <w:szCs w:val="28"/>
          </w:rPr>
          <w:t>прожиточного минимума</w:t>
        </w:r>
      </w:hyperlink>
      <w:r w:rsidRPr="001A21C3">
        <w:rPr>
          <w:sz w:val="28"/>
          <w:szCs w:val="28"/>
        </w:rPr>
        <w:t xml:space="preserve"> малоимущего одиноко проживающего гражданина (малоимущей семьи в расчете на одного члена семьи);</w:t>
      </w:r>
    </w:p>
    <w:p w:rsidR="00BA5F5A" w:rsidRPr="001A21C3" w:rsidRDefault="00BA5F5A" w:rsidP="005919A7">
      <w:pPr>
        <w:pStyle w:val="10"/>
        <w:widowControl/>
        <w:spacing w:line="228" w:lineRule="auto"/>
        <w:ind w:firstLine="709"/>
        <w:jc w:val="both"/>
        <w:rPr>
          <w:sz w:val="28"/>
          <w:szCs w:val="28"/>
        </w:rPr>
      </w:pPr>
      <w:bookmarkStart w:id="6" w:name="4d34og8" w:colFirst="0" w:colLast="0"/>
      <w:bookmarkEnd w:id="6"/>
      <w:r w:rsidRPr="001A21C3">
        <w:rPr>
          <w:sz w:val="28"/>
          <w:szCs w:val="28"/>
        </w:rPr>
        <w:t>5.2. малоимущий одиноко проживающий трудоспособный гражданин, трудоспособные члены малоимущей семьи не осуществляют трудовую деятельность и при этом зарегистрированы в целях поиска подходящей работы или признаны безработными в соответствии с законодательством о занятости населения;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bookmarkStart w:id="7" w:name="2s8eyo1" w:colFirst="0" w:colLast="0"/>
      <w:bookmarkEnd w:id="7"/>
      <w:r w:rsidRPr="001A21C3">
        <w:rPr>
          <w:sz w:val="28"/>
          <w:szCs w:val="28"/>
        </w:rPr>
        <w:lastRenderedPageBreak/>
        <w:t>5.3. наличие в малоимущей семье трёх и более несовершеннолетних детей;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bookmarkStart w:id="8" w:name="17dp8vu" w:colFirst="0" w:colLast="0"/>
      <w:bookmarkEnd w:id="8"/>
      <w:r w:rsidRPr="001A21C3">
        <w:rPr>
          <w:sz w:val="28"/>
          <w:szCs w:val="28"/>
        </w:rPr>
        <w:t>5.4. уход за ребенком в возрасте до 3 лет, входящим в состав малоимущей семьи;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bookmarkStart w:id="9" w:name="3rdcrjn" w:colFirst="0" w:colLast="0"/>
      <w:bookmarkEnd w:id="9"/>
      <w:proofErr w:type="gramStart"/>
      <w:r w:rsidRPr="001A21C3">
        <w:rPr>
          <w:sz w:val="28"/>
          <w:szCs w:val="28"/>
        </w:rPr>
        <w:t>5.5. уход за инвалидом I группы (за исключением инвалидов с детства I группы), а также за престарелым, нуждающимся по заключению лечебного учреждения в постоянном постороннем</w:t>
      </w:r>
      <w:r w:rsidR="00FC18CF">
        <w:rPr>
          <w:sz w:val="28"/>
          <w:szCs w:val="28"/>
        </w:rPr>
        <w:t xml:space="preserve"> уходе, либо достигшим возраста</w:t>
      </w:r>
      <w:r w:rsidR="00FC18CF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80 лет - при условии получения ежемесячной компенсационной выплаты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в соответствии с </w:t>
      </w:r>
      <w:hyperlink r:id="rId16">
        <w:r w:rsidRPr="001A21C3">
          <w:rPr>
            <w:sz w:val="28"/>
            <w:szCs w:val="28"/>
          </w:rPr>
          <w:t>Указом</w:t>
        </w:r>
      </w:hyperlink>
      <w:r w:rsidRPr="001A21C3">
        <w:rPr>
          <w:sz w:val="28"/>
          <w:szCs w:val="28"/>
        </w:rPr>
        <w:t xml:space="preserve"> Президента Рос</w:t>
      </w:r>
      <w:r w:rsidR="00FC18CF">
        <w:rPr>
          <w:sz w:val="28"/>
          <w:szCs w:val="28"/>
        </w:rPr>
        <w:t xml:space="preserve">сийской Федерации от 26.12.2006 </w:t>
      </w:r>
      <w:r w:rsidRPr="001A21C3">
        <w:rPr>
          <w:sz w:val="28"/>
          <w:szCs w:val="28"/>
        </w:rPr>
        <w:t xml:space="preserve">№ 1455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О компенсационных выплатах лицам, осуществляющим уход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за нетрудоспособными гражданами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изменениями);</w:t>
      </w:r>
      <w:proofErr w:type="gramEnd"/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bookmarkStart w:id="10" w:name="26in1rg" w:colFirst="0" w:colLast="0"/>
      <w:bookmarkEnd w:id="10"/>
      <w:r w:rsidRPr="001A21C3">
        <w:rPr>
          <w:sz w:val="28"/>
          <w:szCs w:val="28"/>
        </w:rPr>
        <w:t xml:space="preserve">5.6. уход за ребенком-инвалидом в возрасте до 18 лет или инвалидом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с детства I группы - при условии получения ежемесячной выплаты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в соответствии с </w:t>
      </w:r>
      <w:hyperlink r:id="rId17">
        <w:r w:rsidRPr="001A21C3">
          <w:rPr>
            <w:sz w:val="28"/>
            <w:szCs w:val="28"/>
          </w:rPr>
          <w:t>Указом</w:t>
        </w:r>
      </w:hyperlink>
      <w:r w:rsidRPr="001A21C3">
        <w:rPr>
          <w:sz w:val="28"/>
          <w:szCs w:val="28"/>
        </w:rPr>
        <w:t xml:space="preserve"> Президента Российской Федерации от 26.02.2013 № 175 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 ежемесячных выплатах лицам, осуществляющим уход за детьми-инвалидами и инвалидами с детства I группы</w:t>
      </w:r>
      <w:r w:rsidR="00C1062E" w:rsidRPr="001A21C3">
        <w:rPr>
          <w:sz w:val="28"/>
          <w:szCs w:val="28"/>
        </w:rPr>
        <w:t>"</w:t>
      </w:r>
      <w:r w:rsidR="007C4BDA">
        <w:rPr>
          <w:sz w:val="28"/>
          <w:szCs w:val="28"/>
        </w:rPr>
        <w:t xml:space="preserve"> (с последующими изменениями);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5.7.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досрочно).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При наличии в составе малоимущей семьи более одного трудоспособного члена семьи причина, указанная в подпункте 5.4. настоящего пункта, применима только к одному из них, независимо от числа детей в возрасте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до 3 лет в семье заявителя.</w:t>
      </w:r>
    </w:p>
    <w:p w:rsidR="00BA5F5A" w:rsidRPr="001A21C3" w:rsidRDefault="00BA5F5A" w:rsidP="005919A7">
      <w:pPr>
        <w:pStyle w:val="10"/>
        <w:widowControl/>
        <w:ind w:firstLine="709"/>
        <w:jc w:val="both"/>
        <w:rPr>
          <w:sz w:val="28"/>
          <w:szCs w:val="28"/>
        </w:rPr>
      </w:pPr>
      <w:bookmarkStart w:id="11" w:name="lnxbz9" w:colFirst="0" w:colLast="0"/>
      <w:bookmarkEnd w:id="11"/>
      <w:r w:rsidRPr="001A21C3">
        <w:rPr>
          <w:sz w:val="28"/>
          <w:szCs w:val="28"/>
        </w:rPr>
        <w:t xml:space="preserve">6. Государственная социальная помощь на основании социального контракта в соответствии с настоящими Правилами предоставляется малоимущим семьям (малоимущим одиноко проживающим гражданам)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на реализацию следующих мероприятий, предусмотренных программой социальной адаптации: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12" w:name="35nkun2" w:colFirst="0" w:colLast="0"/>
      <w:bookmarkEnd w:id="12"/>
      <w:r w:rsidRPr="001A21C3">
        <w:rPr>
          <w:sz w:val="28"/>
          <w:szCs w:val="28"/>
        </w:rPr>
        <w:t>6.1. поиск работы;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мероприятия по поиску работы, с одним и тем же гражданином заключается не чаще одного раза в год;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13" w:name="1ksv4uv" w:colFirst="0" w:colLast="0"/>
      <w:bookmarkEnd w:id="13"/>
      <w:r w:rsidRPr="001A21C3">
        <w:rPr>
          <w:sz w:val="28"/>
          <w:szCs w:val="28"/>
        </w:rPr>
        <w:t>6.2. осуществление индивидуальной предпринимательской деятельности;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14" w:name="44sinio" w:colFirst="0" w:colLast="0"/>
      <w:bookmarkEnd w:id="14"/>
      <w:r w:rsidRPr="001A21C3">
        <w:rPr>
          <w:sz w:val="28"/>
          <w:szCs w:val="28"/>
        </w:rPr>
        <w:t>6.3. ведение личного подсобного хозяйства;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bookmarkStart w:id="15" w:name="2jxsxqh" w:colFirst="0" w:colLast="0"/>
      <w:bookmarkEnd w:id="15"/>
      <w:r w:rsidRPr="001A21C3">
        <w:rPr>
          <w:sz w:val="28"/>
          <w:szCs w:val="28"/>
        </w:rPr>
        <w:t>6.4. осуществление иных мероприятий, направленных на преодоление гражданином трудной жизненной ситуации.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1A21C3">
        <w:rPr>
          <w:sz w:val="28"/>
          <w:szCs w:val="28"/>
        </w:rPr>
        <w:t xml:space="preserve">Под иными мероприятиями понимаются мероприятия, направленные </w:t>
      </w:r>
      <w:r w:rsidR="00B76AD7">
        <w:rPr>
          <w:sz w:val="28"/>
          <w:szCs w:val="28"/>
        </w:rPr>
        <w:br/>
      </w:r>
      <w:r w:rsidRPr="001A21C3">
        <w:rPr>
          <w:sz w:val="28"/>
          <w:szCs w:val="28"/>
        </w:rPr>
        <w:t>на оказание государственной социальной помощи, предусмотренной абзацем вторым части 1 статьи 12 Федеральног</w:t>
      </w:r>
      <w:r w:rsidR="00D00F8E">
        <w:rPr>
          <w:sz w:val="28"/>
          <w:szCs w:val="28"/>
        </w:rPr>
        <w:t>о закона от 17.07.1999 № 178-ФЗ</w:t>
      </w:r>
      <w:r w:rsidR="00D00F8E">
        <w:rPr>
          <w:sz w:val="28"/>
          <w:szCs w:val="28"/>
        </w:rPr>
        <w:br/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>О государственной социальной помощи</w:t>
      </w:r>
      <w:r w:rsidR="00C1062E" w:rsidRPr="001A21C3">
        <w:rPr>
          <w:sz w:val="28"/>
          <w:szCs w:val="28"/>
        </w:rPr>
        <w:t>"</w:t>
      </w:r>
      <w:r w:rsidRPr="001A21C3">
        <w:rPr>
          <w:sz w:val="28"/>
          <w:szCs w:val="28"/>
        </w:rPr>
        <w:t xml:space="preserve"> (с последующими изменениями), </w:t>
      </w:r>
      <w:r w:rsidR="00B76AD7">
        <w:rPr>
          <w:sz w:val="28"/>
          <w:szCs w:val="28"/>
        </w:rPr>
        <w:br/>
      </w:r>
      <w:r w:rsidRPr="00B76AD7">
        <w:rPr>
          <w:spacing w:val="-4"/>
          <w:sz w:val="28"/>
          <w:szCs w:val="28"/>
        </w:rPr>
        <w:t>в целях удовлетворения текущих потребностей граждан в приобретении товаров</w:t>
      </w:r>
      <w:r w:rsidRPr="001A21C3">
        <w:rPr>
          <w:sz w:val="28"/>
          <w:szCs w:val="28"/>
        </w:rPr>
        <w:t xml:space="preserve"> первой необходимости, одежды, обуви, лекарственных препаратов, товаров для ведения личного подсобного хозяйства, в лечении, профилактическом </w:t>
      </w:r>
      <w:r w:rsidRPr="001A21C3">
        <w:rPr>
          <w:sz w:val="28"/>
          <w:szCs w:val="28"/>
        </w:rPr>
        <w:lastRenderedPageBreak/>
        <w:t>медицинском осмотре, в целях стимулирования ведения</w:t>
      </w:r>
      <w:proofErr w:type="gramEnd"/>
      <w:r w:rsidRPr="001A21C3">
        <w:rPr>
          <w:sz w:val="28"/>
          <w:szCs w:val="28"/>
        </w:rPr>
        <w:t xml:space="preserve">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в приоритетном порядке оказывается государственная социальная помощь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на основании социального контракта гражданам, проживающим в семьях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>с детьми.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7. Государственная социальная помощь на основании социального контракта предоставляется в форме: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7.1. ежемесячной денежной выплаты гражданам, заключившим социальный контракт на реализацию мероприятия по поиску работы;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7.2. денежной выплаты гражданам, заключившим социальный контракт на реализацию мероприятия по осуществлению индивидуальной предпринимательской деятельности;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7.3. денежной выплаты гражданам, заключившим социальный контракт на реализацию мероприятия по ведению личного подсобного хозяйства;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7.4. ежемесячной денежной выплаты гражданам, заключившим социальный контракт на реализацию иных мероприятий, направленных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>на преодоление трудной жизненной ситуации;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7.5. денежных выплат гражданам, заключившим социальный контракт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на реализацию мероприятий, предусмотренных подпунктами 6.1.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6.3. пункта 6 раздела I настоящих Правил, в том числе: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7.5.1. денежной выплаты на оплату услуг по профессиональному обучению (получению дополнительного профессионального образования);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7.5.2. ежемесячной денежной выплаты на материальную поддержку </w:t>
      </w:r>
      <w:r w:rsidR="00D24CD4">
        <w:rPr>
          <w:sz w:val="28"/>
          <w:szCs w:val="28"/>
        </w:rPr>
        <w:br/>
      </w:r>
      <w:r w:rsidRPr="001A21C3">
        <w:rPr>
          <w:sz w:val="28"/>
          <w:szCs w:val="28"/>
        </w:rPr>
        <w:t>в период обучения граждан, заключивших социальный контракт на реализацию мероприятия, предусмотренного подпунктом 6.1. пункта 6 раздела I настоящих Правил;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7.6. ежемесячной денежной выплаты на возмещение работодателю расходов на проведение стажировки граждан, заключивших социальный контракт на реализацию мероприятия, предусмотренного подпунктом 6.1. пункта 6 раздела I настоящих Правил. 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Источником финансового обеспечения выплаты государственной социальной помощи на основании социального контракта в соответствии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>с настоящими Правилами являются средства бюджета Пензенской области и субсидия из федерального бюджета, предоставляемая бюджету Пензенской области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в 2021-2023 годах.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8. Уполномоченный орган заключает с гражданином социальный контракт на следующий срок: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8.1. по мероприятию по поиску работы - не более чем на 9 месяцев;</w:t>
      </w:r>
    </w:p>
    <w:p w:rsidR="00BA5F5A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D00F8E">
        <w:rPr>
          <w:spacing w:val="-10"/>
          <w:sz w:val="28"/>
          <w:szCs w:val="28"/>
        </w:rPr>
        <w:t xml:space="preserve">8.2. </w:t>
      </w:r>
      <w:r w:rsidRPr="00D00F8E">
        <w:rPr>
          <w:sz w:val="28"/>
          <w:szCs w:val="28"/>
        </w:rPr>
        <w:t xml:space="preserve">по мероприятиям по осуществлению </w:t>
      </w:r>
      <w:proofErr w:type="spellStart"/>
      <w:r w:rsidRPr="00D00F8E">
        <w:rPr>
          <w:sz w:val="28"/>
          <w:szCs w:val="28"/>
        </w:rPr>
        <w:t>индивидуальнойпредпри</w:t>
      </w:r>
      <w:r w:rsidR="00D00F8E">
        <w:rPr>
          <w:sz w:val="28"/>
          <w:szCs w:val="28"/>
        </w:rPr>
        <w:t>-</w:t>
      </w:r>
      <w:r w:rsidRPr="00D00F8E">
        <w:rPr>
          <w:sz w:val="28"/>
          <w:szCs w:val="28"/>
        </w:rPr>
        <w:t>нимательской</w:t>
      </w:r>
      <w:proofErr w:type="spellEnd"/>
      <w:r w:rsidRPr="001A21C3">
        <w:rPr>
          <w:sz w:val="28"/>
          <w:szCs w:val="28"/>
        </w:rPr>
        <w:t xml:space="preserve"> деятельности и ведению</w:t>
      </w:r>
      <w:r w:rsidR="00D00F8E">
        <w:rPr>
          <w:sz w:val="28"/>
          <w:szCs w:val="28"/>
        </w:rPr>
        <w:t xml:space="preserve"> личного подсобного хозяйства -</w:t>
      </w:r>
      <w:r w:rsidR="00D00F8E">
        <w:rPr>
          <w:sz w:val="28"/>
          <w:szCs w:val="28"/>
        </w:rPr>
        <w:br/>
      </w:r>
      <w:r w:rsidRPr="001A21C3">
        <w:rPr>
          <w:sz w:val="28"/>
          <w:szCs w:val="28"/>
        </w:rPr>
        <w:t>не более чем на 12 месяцев;</w:t>
      </w:r>
    </w:p>
    <w:p w:rsidR="00D00F8E" w:rsidRPr="001A21C3" w:rsidRDefault="00D00F8E" w:rsidP="005919A7">
      <w:pPr>
        <w:pStyle w:val="10"/>
        <w:ind w:firstLine="709"/>
        <w:jc w:val="both"/>
        <w:rPr>
          <w:sz w:val="28"/>
          <w:szCs w:val="28"/>
        </w:rPr>
      </w:pP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lastRenderedPageBreak/>
        <w:t xml:space="preserve">8.3. по осуществлению иных мероприятий, направленных на преодоление гражданином трудной жизненной ситуации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не более чем на 6 месяцев.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9. Государственная социальная помощь малоимущим семьям и малоимущим одиноко проживающим гражданам на основании социального контракта предоставляется на срок исходя из содержания программы социальной адаптации. 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9.1. Указанный срок может быть продлен по инициативе уполномоченного органа не более чем на половину срока ранее заключенного социального контракта и в пределах срока, установленного в пункте 22 раздела III настоящих Правил, если предпринятых в течение срока действия социального контракта мер недостаточно для вывода малоимущей семьи (малоимущего одиноко проживающего гражданина) из трудной жизненной </w:t>
      </w:r>
      <w:proofErr w:type="gramStart"/>
      <w:r w:rsidRPr="001A21C3">
        <w:rPr>
          <w:sz w:val="28"/>
          <w:szCs w:val="28"/>
        </w:rPr>
        <w:t>ситуации</w:t>
      </w:r>
      <w:proofErr w:type="gramEnd"/>
      <w:r w:rsidRPr="001A21C3">
        <w:rPr>
          <w:sz w:val="28"/>
          <w:szCs w:val="28"/>
        </w:rPr>
        <w:t xml:space="preserve"> либо если в период действия </w:t>
      </w:r>
      <w:r w:rsidR="00A55F42">
        <w:rPr>
          <w:sz w:val="28"/>
          <w:szCs w:val="28"/>
        </w:rPr>
        <w:t>социального контракта заявитель</w:t>
      </w:r>
      <w:r w:rsidR="00A55F42">
        <w:rPr>
          <w:sz w:val="28"/>
          <w:szCs w:val="28"/>
        </w:rPr>
        <w:br/>
      </w:r>
      <w:r w:rsidRPr="001A21C3">
        <w:rPr>
          <w:sz w:val="28"/>
          <w:szCs w:val="28"/>
        </w:rPr>
        <w:t>(члены его семьи) не выполни</w:t>
      </w:r>
      <w:proofErr w:type="gramStart"/>
      <w:r w:rsidRPr="001A21C3">
        <w:rPr>
          <w:sz w:val="28"/>
          <w:szCs w:val="28"/>
        </w:rPr>
        <w:t>л(</w:t>
      </w:r>
      <w:proofErr w:type="gramEnd"/>
      <w:r w:rsidRPr="001A21C3">
        <w:rPr>
          <w:sz w:val="28"/>
          <w:szCs w:val="28"/>
        </w:rPr>
        <w:t xml:space="preserve">и) условия социального контракта </w:t>
      </w:r>
      <w:r w:rsidR="00F24067">
        <w:rPr>
          <w:sz w:val="28"/>
          <w:szCs w:val="28"/>
        </w:rPr>
        <w:br/>
      </w:r>
      <w:r w:rsidRPr="001A21C3">
        <w:rPr>
          <w:sz w:val="28"/>
          <w:szCs w:val="28"/>
        </w:rPr>
        <w:t>по независящим от него (них) причинам:</w:t>
      </w:r>
    </w:p>
    <w:p w:rsidR="00BA5F5A" w:rsidRPr="001A21C3" w:rsidRDefault="00BA5F5A" w:rsidP="005919A7">
      <w:pPr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1A21C3">
        <w:rPr>
          <w:color w:val="2D2D2D"/>
          <w:sz w:val="28"/>
          <w:szCs w:val="28"/>
        </w:rPr>
        <w:t>- временная нетрудоспособность получателя (члена (членов) семьи получателя) государственной социальной помощи на основании социального контракта вследствие заболевания или травмы;</w:t>
      </w:r>
    </w:p>
    <w:p w:rsidR="00BA5F5A" w:rsidRPr="001A21C3" w:rsidRDefault="00BA5F5A" w:rsidP="005919A7">
      <w:pPr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1A21C3">
        <w:rPr>
          <w:color w:val="2D2D2D"/>
          <w:sz w:val="28"/>
          <w:szCs w:val="28"/>
        </w:rPr>
        <w:t xml:space="preserve">- осуществление получателем (членами семьи получателя) государственной социальной помощи на основании социального контракта ухода за ребенком, матерью, отцом, братом, сестрой, пасынком, падчерицей, нуждающимися в постоянном постороннем уходе в связи с заболеванием (травмой); </w:t>
      </w:r>
    </w:p>
    <w:p w:rsidR="00BA5F5A" w:rsidRPr="001A21C3" w:rsidRDefault="00BA5F5A" w:rsidP="005919A7">
      <w:pPr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1A21C3">
        <w:rPr>
          <w:color w:val="2D2D2D"/>
          <w:sz w:val="28"/>
          <w:szCs w:val="28"/>
        </w:rPr>
        <w:t>- чрезвычайные обстоятельства (паводок, наводнение, пожар, техногенная катастрофа, авария);</w:t>
      </w:r>
    </w:p>
    <w:p w:rsidR="00BA5F5A" w:rsidRPr="001A21C3" w:rsidRDefault="00BA5F5A" w:rsidP="005919A7">
      <w:pPr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1A21C3">
        <w:rPr>
          <w:color w:val="2D2D2D"/>
          <w:sz w:val="28"/>
          <w:szCs w:val="28"/>
        </w:rPr>
        <w:t>- неполучение денежных сре</w:t>
      </w:r>
      <w:proofErr w:type="gramStart"/>
      <w:r w:rsidRPr="001A21C3">
        <w:rPr>
          <w:color w:val="2D2D2D"/>
          <w:sz w:val="28"/>
          <w:szCs w:val="28"/>
        </w:rPr>
        <w:t>дств в с</w:t>
      </w:r>
      <w:proofErr w:type="gramEnd"/>
      <w:r w:rsidRPr="001A21C3">
        <w:rPr>
          <w:color w:val="2D2D2D"/>
          <w:sz w:val="28"/>
          <w:szCs w:val="28"/>
        </w:rPr>
        <w:t>умме, необходимой на исполнение мероприятий программы социальной адаптации, в срок, установленный социальным контрактом, не по вине получателя государственной социальной помощи на основании социального контракта.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9.2. Социальный контракт в соответствии с настоящими Правилами заключается на срок, необходимый для реализации мероприятий программы социальной адаптации, но не более чем по 30 ноября 2023 года - для граждан, заключивших социальный контракт в 2023 году.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10. Программа социальной адаптации разрабатывается уполномоченным органом совместно с гражданином и при необходимости со следующими органами: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10.1. по мероприятию по поиску работы - с государственными казенными учреждениями центрами занятости населения Пензенской области  и органами местного самоуправления;</w:t>
      </w:r>
    </w:p>
    <w:p w:rsidR="00BA5F5A" w:rsidRPr="001A21C3" w:rsidRDefault="00BA5F5A" w:rsidP="005919A7">
      <w:pPr>
        <w:pStyle w:val="10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10.2. по мероприятию по осуществлению индивидуальной </w:t>
      </w:r>
      <w:proofErr w:type="spellStart"/>
      <w:proofErr w:type="gramStart"/>
      <w:r w:rsidRPr="001A21C3">
        <w:rPr>
          <w:sz w:val="28"/>
          <w:szCs w:val="28"/>
        </w:rPr>
        <w:t>предприни</w:t>
      </w:r>
      <w:r w:rsidR="00E71052">
        <w:rPr>
          <w:sz w:val="28"/>
          <w:szCs w:val="28"/>
        </w:rPr>
        <w:t>-</w:t>
      </w:r>
      <w:r w:rsidRPr="001A21C3">
        <w:rPr>
          <w:sz w:val="28"/>
          <w:szCs w:val="28"/>
        </w:rPr>
        <w:t>мательской</w:t>
      </w:r>
      <w:proofErr w:type="spellEnd"/>
      <w:proofErr w:type="gramEnd"/>
      <w:r w:rsidRPr="001A21C3">
        <w:rPr>
          <w:sz w:val="28"/>
          <w:szCs w:val="28"/>
        </w:rPr>
        <w:t xml:space="preserve"> деятельности </w:t>
      </w:r>
      <w:r w:rsidR="001A21C3">
        <w:rPr>
          <w:sz w:val="28"/>
          <w:szCs w:val="28"/>
        </w:rPr>
        <w:t>-</w:t>
      </w:r>
      <w:r w:rsidRPr="001A21C3">
        <w:rPr>
          <w:sz w:val="28"/>
          <w:szCs w:val="28"/>
        </w:rPr>
        <w:t xml:space="preserve"> с органами государственной власти Пензенской области, уполномоченными в сфере регулирования малого и среднего предпринимательства, в сфере сельского хозяйства, государственными казенными учреждениями центрами занятости населения Пензенской области и органами местного самоуправления;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lastRenderedPageBreak/>
        <w:t xml:space="preserve">10.3. по мероприятию по ведению личного подсобного хозяйства </w:t>
      </w:r>
      <w:r w:rsidR="001A21C3">
        <w:rPr>
          <w:sz w:val="28"/>
          <w:szCs w:val="28"/>
        </w:rPr>
        <w:t>-</w:t>
      </w:r>
      <w:r w:rsidR="00A55F42">
        <w:rPr>
          <w:sz w:val="28"/>
          <w:szCs w:val="28"/>
        </w:rPr>
        <w:br/>
      </w:r>
      <w:r w:rsidRPr="001A21C3">
        <w:rPr>
          <w:sz w:val="28"/>
          <w:szCs w:val="28"/>
        </w:rPr>
        <w:t xml:space="preserve">с органами государственной власти Пензенской области, уполномоченными </w:t>
      </w:r>
      <w:r w:rsidR="00F35D42">
        <w:rPr>
          <w:sz w:val="28"/>
          <w:szCs w:val="28"/>
        </w:rPr>
        <w:br/>
      </w:r>
      <w:r w:rsidRPr="001A21C3">
        <w:rPr>
          <w:sz w:val="28"/>
          <w:szCs w:val="28"/>
        </w:rPr>
        <w:t>в сфере сельского хозяйства, и органами местного самоуправления;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10.4. по осуществлению иных мероприятий, направленных на преодоление гражданином трудной жизненной ситуации - с органами местного самоуправления.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11. С целью реализации мероприятий, указанных в пункте 6 раздела I настоящих Правил, уполномоченный орган,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11.1. в получении мер социальной поддержки;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11.2.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 xml:space="preserve">11.3. в направлении несовершеннолетних членов семьи гражданина </w:t>
      </w:r>
      <w:r w:rsidR="00F35D42">
        <w:rPr>
          <w:sz w:val="28"/>
          <w:szCs w:val="28"/>
        </w:rPr>
        <w:br/>
      </w:r>
      <w:r w:rsidRPr="001A21C3">
        <w:rPr>
          <w:sz w:val="28"/>
          <w:szCs w:val="28"/>
        </w:rPr>
        <w:t>в дошкольную образовательную организацию;</w:t>
      </w:r>
    </w:p>
    <w:p w:rsidR="00BA5F5A" w:rsidRPr="001A21C3" w:rsidRDefault="00BA5F5A" w:rsidP="005919A7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1A21C3">
        <w:rPr>
          <w:sz w:val="28"/>
          <w:szCs w:val="28"/>
        </w:rPr>
        <w:t>11.4. в организации ухода за нетрудоспособными лицами.</w:t>
      </w:r>
    </w:p>
    <w:p w:rsidR="00BA5F5A" w:rsidRPr="00BA5F5A" w:rsidRDefault="00BA5F5A" w:rsidP="00E71052">
      <w:pPr>
        <w:pStyle w:val="10"/>
        <w:spacing w:line="228" w:lineRule="auto"/>
        <w:jc w:val="center"/>
        <w:rPr>
          <w:b/>
          <w:color w:val="000000"/>
          <w:sz w:val="28"/>
          <w:szCs w:val="28"/>
        </w:rPr>
      </w:pPr>
      <w:bookmarkStart w:id="16" w:name="z337ya" w:colFirst="0" w:colLast="0"/>
      <w:bookmarkEnd w:id="16"/>
    </w:p>
    <w:p w:rsidR="00BA5F5A" w:rsidRPr="00BA5F5A" w:rsidRDefault="00BA5F5A" w:rsidP="00E71052">
      <w:pPr>
        <w:pStyle w:val="10"/>
        <w:spacing w:line="228" w:lineRule="auto"/>
        <w:jc w:val="center"/>
        <w:rPr>
          <w:b/>
          <w:color w:val="000000"/>
          <w:sz w:val="28"/>
          <w:szCs w:val="28"/>
        </w:rPr>
      </w:pPr>
      <w:r w:rsidRPr="00BA5F5A">
        <w:rPr>
          <w:b/>
          <w:color w:val="000000"/>
          <w:sz w:val="28"/>
          <w:szCs w:val="28"/>
        </w:rPr>
        <w:t>II. Определение состава семьи получателя</w:t>
      </w:r>
    </w:p>
    <w:p w:rsidR="00BA5F5A" w:rsidRPr="00BA5F5A" w:rsidRDefault="00BA5F5A" w:rsidP="00E71052">
      <w:pPr>
        <w:pStyle w:val="10"/>
        <w:spacing w:line="228" w:lineRule="auto"/>
        <w:jc w:val="center"/>
        <w:rPr>
          <w:b/>
          <w:color w:val="000000"/>
          <w:sz w:val="28"/>
          <w:szCs w:val="28"/>
        </w:rPr>
      </w:pPr>
      <w:r w:rsidRPr="00BA5F5A">
        <w:rPr>
          <w:b/>
          <w:color w:val="000000"/>
          <w:sz w:val="28"/>
          <w:szCs w:val="28"/>
        </w:rPr>
        <w:t xml:space="preserve">государственной социальной помощи на основании </w:t>
      </w:r>
      <w:r w:rsidR="00D24CD4">
        <w:rPr>
          <w:b/>
          <w:color w:val="000000"/>
          <w:sz w:val="28"/>
          <w:szCs w:val="28"/>
        </w:rPr>
        <w:br/>
      </w:r>
      <w:r w:rsidRPr="00BA5F5A">
        <w:rPr>
          <w:b/>
          <w:color w:val="000000"/>
          <w:sz w:val="28"/>
          <w:szCs w:val="28"/>
        </w:rPr>
        <w:t>социального контракта и исчисление ее дохода</w:t>
      </w:r>
    </w:p>
    <w:p w:rsidR="00BA5F5A" w:rsidRPr="00BA5F5A" w:rsidRDefault="00BA5F5A" w:rsidP="00E71052">
      <w:pPr>
        <w:pStyle w:val="10"/>
        <w:spacing w:line="228" w:lineRule="auto"/>
        <w:ind w:firstLine="720"/>
        <w:jc w:val="both"/>
        <w:rPr>
          <w:sz w:val="28"/>
          <w:szCs w:val="28"/>
        </w:rPr>
      </w:pPr>
    </w:p>
    <w:p w:rsidR="00BA5F5A" w:rsidRPr="00BA5F5A" w:rsidRDefault="00BA5F5A" w:rsidP="00E71052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12. Состав малоимущей семьи для расчета среднедушевого дохода семьи определяется в соответствии со стать</w:t>
      </w:r>
      <w:r w:rsidR="0000615F">
        <w:rPr>
          <w:sz w:val="28"/>
          <w:szCs w:val="28"/>
        </w:rPr>
        <w:t>ями 13 и 14 Федерального закона</w:t>
      </w:r>
      <w:r w:rsidR="0000615F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от 05.04.2003 № 44-ФЗ </w:t>
      </w:r>
      <w:r w:rsidR="00C1062E">
        <w:rPr>
          <w:sz w:val="28"/>
          <w:szCs w:val="28"/>
        </w:rPr>
        <w:t>"</w:t>
      </w:r>
      <w:r w:rsidRPr="00BA5F5A">
        <w:rPr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C1062E">
        <w:rPr>
          <w:sz w:val="28"/>
          <w:szCs w:val="28"/>
        </w:rPr>
        <w:t>"</w:t>
      </w:r>
      <w:r w:rsidR="0000615F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(с последующими изменениями) (далее </w:t>
      </w:r>
      <w:proofErr w:type="gramStart"/>
      <w:r w:rsidR="001A21C3">
        <w:rPr>
          <w:sz w:val="28"/>
          <w:szCs w:val="28"/>
        </w:rPr>
        <w:t>-</w:t>
      </w:r>
      <w:r w:rsidR="0000615F">
        <w:rPr>
          <w:sz w:val="28"/>
          <w:szCs w:val="28"/>
        </w:rPr>
        <w:t>Ф</w:t>
      </w:r>
      <w:proofErr w:type="gramEnd"/>
      <w:r w:rsidR="0000615F">
        <w:rPr>
          <w:sz w:val="28"/>
          <w:szCs w:val="28"/>
        </w:rPr>
        <w:t>едеральный закон от 05.04.2003</w:t>
      </w:r>
      <w:r w:rsidR="0000615F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№ 44-ФЗ). </w:t>
      </w:r>
    </w:p>
    <w:p w:rsidR="00BA5F5A" w:rsidRPr="00BA5F5A" w:rsidRDefault="00BA5F5A" w:rsidP="00E71052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13. </w:t>
      </w:r>
      <w:proofErr w:type="gramStart"/>
      <w:r w:rsidRPr="00BA5F5A">
        <w:rPr>
          <w:sz w:val="28"/>
          <w:szCs w:val="28"/>
        </w:rPr>
        <w:t xml:space="preserve">При исчислении совокупного дохода семьи, учитываются доходы граждан, являющихся по отношению к заявителю супругом (супругой), их детьми и родителями, усыновителями и усыновленными, братьями и сестрами, пасынками и падчерицами; а также лицами, признанными вступившим </w:t>
      </w:r>
      <w:r w:rsidR="00F35D42">
        <w:rPr>
          <w:sz w:val="28"/>
          <w:szCs w:val="28"/>
        </w:rPr>
        <w:br/>
      </w:r>
      <w:r w:rsidRPr="00BA5F5A">
        <w:rPr>
          <w:sz w:val="28"/>
          <w:szCs w:val="28"/>
        </w:rPr>
        <w:t>в законную силу судебным решением членами семьи собственника жилого помещения (или нанимателя жилого помещения), если они вселены в жилое помещение в качестве членов семьи.</w:t>
      </w:r>
      <w:proofErr w:type="gramEnd"/>
    </w:p>
    <w:p w:rsidR="00BA5F5A" w:rsidRDefault="00BA5F5A" w:rsidP="00E71052">
      <w:pPr>
        <w:pStyle w:val="10"/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14. </w:t>
      </w:r>
      <w:proofErr w:type="gramStart"/>
      <w:r w:rsidRPr="00BA5F5A">
        <w:rPr>
          <w:sz w:val="28"/>
          <w:szCs w:val="28"/>
        </w:rPr>
        <w:t xml:space="preserve">Доходы семьи получателя государственной социальной помощи на основании социального контракта учитываются в соответствии с Федеральным законом от 05.04.2003 № 44-ФЗ и постановлением Правительства Российской Федерации от 20.08.2003 № 512 </w:t>
      </w:r>
      <w:r w:rsidR="00C1062E">
        <w:rPr>
          <w:sz w:val="28"/>
          <w:szCs w:val="28"/>
        </w:rPr>
        <w:t>"</w:t>
      </w:r>
      <w:r w:rsidRPr="00BA5F5A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C1062E">
        <w:rPr>
          <w:sz w:val="28"/>
          <w:szCs w:val="28"/>
        </w:rPr>
        <w:t>"</w:t>
      </w:r>
      <w:r w:rsidR="00E71052">
        <w:rPr>
          <w:sz w:val="28"/>
          <w:szCs w:val="28"/>
        </w:rPr>
        <w:br/>
      </w:r>
      <w:r w:rsidRPr="00BA5F5A">
        <w:rPr>
          <w:sz w:val="28"/>
          <w:szCs w:val="28"/>
        </w:rPr>
        <w:t>(с последующими изменениями) (далее -</w:t>
      </w:r>
      <w:r w:rsidR="00102A32">
        <w:rPr>
          <w:sz w:val="28"/>
          <w:szCs w:val="28"/>
        </w:rPr>
        <w:t xml:space="preserve"> постановление Правительства РФ</w:t>
      </w:r>
      <w:r w:rsidR="00102A32">
        <w:rPr>
          <w:sz w:val="28"/>
          <w:szCs w:val="28"/>
        </w:rPr>
        <w:br/>
      </w:r>
      <w:r w:rsidRPr="00BA5F5A">
        <w:rPr>
          <w:sz w:val="28"/>
          <w:szCs w:val="28"/>
        </w:rPr>
        <w:t>от 20.08.2003 № 512).</w:t>
      </w:r>
      <w:proofErr w:type="gramEnd"/>
    </w:p>
    <w:p w:rsidR="00E71052" w:rsidRPr="00BA5F5A" w:rsidRDefault="00E71052" w:rsidP="00E71052">
      <w:pPr>
        <w:pStyle w:val="10"/>
        <w:spacing w:line="228" w:lineRule="auto"/>
        <w:ind w:firstLine="709"/>
        <w:jc w:val="both"/>
        <w:rPr>
          <w:sz w:val="28"/>
          <w:szCs w:val="28"/>
        </w:rPr>
      </w:pPr>
    </w:p>
    <w:p w:rsidR="00BA5F5A" w:rsidRPr="00BA5F5A" w:rsidRDefault="00BA5F5A" w:rsidP="0000615F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lastRenderedPageBreak/>
        <w:t>15. Величина прожиточного минимума семьи (одиноко проживающего гражданина), определяемая с учетом величин прожиточных минимумов, установленных в Пензенской области на текущий финансовый год для соответствующих социально-демографических групп населения на день подачи заявления об оказании государственной социальной помощи на основании социального контракта, рассчитывается по формуле:</w:t>
      </w:r>
    </w:p>
    <w:p w:rsidR="00BA5F5A" w:rsidRPr="00BA5F5A" w:rsidRDefault="00BA5F5A" w:rsidP="0000615F">
      <w:pPr>
        <w:pStyle w:val="10"/>
        <w:ind w:firstLine="709"/>
        <w:jc w:val="both"/>
        <w:rPr>
          <w:sz w:val="28"/>
          <w:szCs w:val="28"/>
        </w:rPr>
      </w:pPr>
    </w:p>
    <w:p w:rsidR="00BA5F5A" w:rsidRPr="00BA5F5A" w:rsidRDefault="00BA5F5A" w:rsidP="00F810D4">
      <w:pPr>
        <w:pStyle w:val="10"/>
        <w:jc w:val="center"/>
        <w:rPr>
          <w:sz w:val="28"/>
          <w:szCs w:val="28"/>
        </w:rPr>
      </w:pPr>
      <w:r w:rsidRPr="00BA5F5A">
        <w:rPr>
          <w:noProof/>
          <w:sz w:val="46"/>
          <w:szCs w:val="46"/>
          <w:vertAlign w:val="subscript"/>
        </w:rPr>
        <w:drawing>
          <wp:inline distT="0" distB="0" distL="0" distR="0">
            <wp:extent cx="3642969" cy="472292"/>
            <wp:effectExtent l="0" t="0" r="0" b="4445"/>
            <wp:docPr id="1" name="Рисунок 1" descr="base_23573_14164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ase_23573_141648_327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45" cy="4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F5A">
        <w:rPr>
          <w:sz w:val="28"/>
          <w:szCs w:val="28"/>
        </w:rPr>
        <w:t>,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где: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ВПМ - величина прожиточного минимума семьи (одиноко проживающего гражданина);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ВПМ</w:t>
      </w:r>
      <w:r w:rsidRPr="00BA5F5A">
        <w:rPr>
          <w:sz w:val="28"/>
          <w:szCs w:val="28"/>
          <w:vertAlign w:val="subscript"/>
        </w:rPr>
        <w:t>ТН</w:t>
      </w:r>
      <w:r w:rsidRPr="00BA5F5A">
        <w:rPr>
          <w:sz w:val="28"/>
          <w:szCs w:val="28"/>
        </w:rPr>
        <w:t xml:space="preserve"> - величина прожиточного минимума трудоспособного населения;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proofErr w:type="spellStart"/>
      <w:r w:rsidRPr="00BA5F5A">
        <w:rPr>
          <w:sz w:val="28"/>
          <w:szCs w:val="28"/>
        </w:rPr>
        <w:t>ВПМ</w:t>
      </w:r>
      <w:r w:rsidRPr="00BA5F5A">
        <w:rPr>
          <w:sz w:val="28"/>
          <w:szCs w:val="28"/>
          <w:vertAlign w:val="subscript"/>
        </w:rPr>
        <w:t>п</w:t>
      </w:r>
      <w:proofErr w:type="spellEnd"/>
      <w:r w:rsidRPr="00BA5F5A">
        <w:rPr>
          <w:sz w:val="28"/>
          <w:szCs w:val="28"/>
        </w:rPr>
        <w:t xml:space="preserve"> - величина прожиточного минимума для пенсионеров;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proofErr w:type="spellStart"/>
      <w:r w:rsidRPr="00BA5F5A">
        <w:rPr>
          <w:sz w:val="28"/>
          <w:szCs w:val="28"/>
        </w:rPr>
        <w:t>ВПМ</w:t>
      </w:r>
      <w:r w:rsidRPr="00BA5F5A">
        <w:rPr>
          <w:sz w:val="28"/>
          <w:szCs w:val="28"/>
          <w:vertAlign w:val="subscript"/>
        </w:rPr>
        <w:t>д</w:t>
      </w:r>
      <w:proofErr w:type="spellEnd"/>
      <w:r w:rsidRPr="00BA5F5A">
        <w:rPr>
          <w:sz w:val="28"/>
          <w:szCs w:val="28"/>
        </w:rPr>
        <w:t xml:space="preserve"> - величина прожиточного минимума для детей;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5F5A">
        <w:rPr>
          <w:sz w:val="28"/>
          <w:szCs w:val="28"/>
        </w:rPr>
        <w:t>n</w:t>
      </w:r>
      <w:proofErr w:type="gramEnd"/>
      <w:r w:rsidRPr="00BA5F5A">
        <w:rPr>
          <w:sz w:val="28"/>
          <w:szCs w:val="28"/>
          <w:vertAlign w:val="subscript"/>
        </w:rPr>
        <w:t>ТН</w:t>
      </w:r>
      <w:proofErr w:type="spellEnd"/>
      <w:r w:rsidRPr="00BA5F5A">
        <w:rPr>
          <w:sz w:val="28"/>
          <w:szCs w:val="28"/>
        </w:rPr>
        <w:t xml:space="preserve"> - количество лиц из состава</w:t>
      </w:r>
      <w:r w:rsidR="001F72DE">
        <w:rPr>
          <w:sz w:val="28"/>
          <w:szCs w:val="28"/>
        </w:rPr>
        <w:t xml:space="preserve"> семьи заявителя, принадлежащих</w:t>
      </w:r>
      <w:r w:rsidR="001F72DE">
        <w:rPr>
          <w:sz w:val="28"/>
          <w:szCs w:val="28"/>
        </w:rPr>
        <w:br/>
      </w:r>
      <w:r w:rsidRPr="00BA5F5A">
        <w:rPr>
          <w:sz w:val="28"/>
          <w:szCs w:val="28"/>
        </w:rPr>
        <w:t>к социально-демографической группе трудоспособного населения;</w:t>
      </w:r>
    </w:p>
    <w:p w:rsidR="00BA5F5A" w:rsidRPr="00BA5F5A" w:rsidRDefault="00BA5F5A" w:rsidP="00102A32">
      <w:pPr>
        <w:pStyle w:val="10"/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5F5A">
        <w:rPr>
          <w:sz w:val="28"/>
          <w:szCs w:val="28"/>
        </w:rPr>
        <w:t>n</w:t>
      </w:r>
      <w:proofErr w:type="gramEnd"/>
      <w:r w:rsidRPr="00BA5F5A">
        <w:rPr>
          <w:sz w:val="28"/>
          <w:szCs w:val="28"/>
          <w:vertAlign w:val="subscript"/>
        </w:rPr>
        <w:t>п</w:t>
      </w:r>
      <w:proofErr w:type="spellEnd"/>
      <w:r w:rsidRPr="00BA5F5A">
        <w:rPr>
          <w:sz w:val="28"/>
          <w:szCs w:val="28"/>
        </w:rPr>
        <w:t xml:space="preserve"> - количество лиц из состава</w:t>
      </w:r>
      <w:r w:rsidR="001F72DE">
        <w:rPr>
          <w:sz w:val="28"/>
          <w:szCs w:val="28"/>
        </w:rPr>
        <w:t xml:space="preserve"> семьи заявителя, принадлежащих</w:t>
      </w:r>
      <w:r w:rsidR="001F72DE">
        <w:rPr>
          <w:sz w:val="28"/>
          <w:szCs w:val="28"/>
        </w:rPr>
        <w:br/>
      </w:r>
      <w:r w:rsidRPr="00BA5F5A">
        <w:rPr>
          <w:sz w:val="28"/>
          <w:szCs w:val="28"/>
        </w:rPr>
        <w:t>к социально-демографической группе пенсионеров;</w:t>
      </w:r>
    </w:p>
    <w:p w:rsidR="00BA5F5A" w:rsidRPr="00BA5F5A" w:rsidRDefault="00BA5F5A" w:rsidP="00102A32">
      <w:pPr>
        <w:pStyle w:val="1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5F5A">
        <w:rPr>
          <w:sz w:val="28"/>
          <w:szCs w:val="28"/>
        </w:rPr>
        <w:t>n</w:t>
      </w:r>
      <w:proofErr w:type="gramEnd"/>
      <w:r w:rsidRPr="00BA5F5A">
        <w:rPr>
          <w:sz w:val="28"/>
          <w:szCs w:val="28"/>
          <w:vertAlign w:val="subscript"/>
        </w:rPr>
        <w:t>д</w:t>
      </w:r>
      <w:proofErr w:type="spellEnd"/>
      <w:r w:rsidRPr="00BA5F5A">
        <w:rPr>
          <w:sz w:val="28"/>
          <w:szCs w:val="28"/>
        </w:rPr>
        <w:t xml:space="preserve"> - количество лиц из состава</w:t>
      </w:r>
      <w:r w:rsidR="001F72DE">
        <w:rPr>
          <w:sz w:val="28"/>
          <w:szCs w:val="28"/>
        </w:rPr>
        <w:t xml:space="preserve"> семьи заявителя, принадлежащих</w:t>
      </w:r>
      <w:r w:rsidR="001F72DE">
        <w:rPr>
          <w:sz w:val="28"/>
          <w:szCs w:val="28"/>
        </w:rPr>
        <w:br/>
      </w:r>
      <w:r w:rsidRPr="00BA5F5A">
        <w:rPr>
          <w:sz w:val="28"/>
          <w:szCs w:val="28"/>
        </w:rPr>
        <w:t>к социально-демографической группе детей.</w:t>
      </w:r>
    </w:p>
    <w:p w:rsidR="00BA5F5A" w:rsidRPr="00BA5F5A" w:rsidRDefault="00BA5F5A" w:rsidP="00BA5F5A">
      <w:pPr>
        <w:pStyle w:val="10"/>
        <w:ind w:firstLine="720"/>
        <w:jc w:val="both"/>
        <w:rPr>
          <w:sz w:val="28"/>
          <w:szCs w:val="28"/>
        </w:rPr>
      </w:pPr>
    </w:p>
    <w:p w:rsidR="00BA5F5A" w:rsidRPr="00BA5F5A" w:rsidRDefault="00BA5F5A" w:rsidP="00F810D4">
      <w:pPr>
        <w:pStyle w:val="10"/>
        <w:jc w:val="center"/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III. Перечень документов (сведений), необходимых для оказания государственной</w:t>
      </w:r>
      <w:r w:rsidR="001F72DE">
        <w:rPr>
          <w:b/>
          <w:sz w:val="28"/>
          <w:szCs w:val="28"/>
        </w:rPr>
        <w:t xml:space="preserve"> социальной помощи на основании</w:t>
      </w:r>
      <w:r w:rsidR="001F72DE">
        <w:rPr>
          <w:b/>
          <w:sz w:val="28"/>
          <w:szCs w:val="28"/>
        </w:rPr>
        <w:br/>
      </w:r>
      <w:r w:rsidRPr="00BA5F5A">
        <w:rPr>
          <w:b/>
          <w:sz w:val="28"/>
          <w:szCs w:val="28"/>
        </w:rPr>
        <w:t>социального контракта</w:t>
      </w:r>
    </w:p>
    <w:p w:rsidR="00BA5F5A" w:rsidRPr="00BA5F5A" w:rsidRDefault="00BA5F5A" w:rsidP="00BA5F5A">
      <w:pPr>
        <w:pStyle w:val="10"/>
        <w:ind w:firstLine="720"/>
        <w:jc w:val="both"/>
        <w:rPr>
          <w:sz w:val="28"/>
          <w:szCs w:val="28"/>
        </w:rPr>
      </w:pPr>
      <w:bookmarkStart w:id="17" w:name="1y810tw" w:colFirst="0" w:colLast="0"/>
      <w:bookmarkEnd w:id="17"/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16. </w:t>
      </w:r>
      <w:proofErr w:type="gramStart"/>
      <w:r w:rsidRPr="00BA5F5A">
        <w:rPr>
          <w:sz w:val="28"/>
          <w:szCs w:val="28"/>
        </w:rPr>
        <w:t xml:space="preserve">Государственная социальная помощь на основании социального контракта назначается по представленному в уполномоченный орган по месту жительства или месту пребывания на территории Пензенской области заявлению гражданина об оказании государственной социальной помощи на основании социального контракта (далее </w:t>
      </w:r>
      <w:r w:rsidR="001A21C3">
        <w:rPr>
          <w:sz w:val="28"/>
          <w:szCs w:val="28"/>
        </w:rPr>
        <w:t>-</w:t>
      </w:r>
      <w:r w:rsidRPr="00BA5F5A">
        <w:rPr>
          <w:sz w:val="28"/>
          <w:szCs w:val="28"/>
        </w:rPr>
        <w:t xml:space="preserve"> заявление) по форме согласно </w:t>
      </w:r>
      <w:hyperlink w:anchor="1ci93xb">
        <w:r w:rsidRPr="00BA5F5A">
          <w:rPr>
            <w:sz w:val="28"/>
            <w:szCs w:val="28"/>
          </w:rPr>
          <w:t>приложению № 1</w:t>
        </w:r>
      </w:hyperlink>
      <w:r w:rsidRPr="00BA5F5A">
        <w:rPr>
          <w:sz w:val="28"/>
          <w:szCs w:val="28"/>
        </w:rPr>
        <w:t xml:space="preserve"> к настоящим Правилам.</w:t>
      </w:r>
      <w:proofErr w:type="gramEnd"/>
    </w:p>
    <w:p w:rsidR="00BA5F5A" w:rsidRPr="00BA5F5A" w:rsidRDefault="001F72DE" w:rsidP="001F72DE">
      <w:pPr>
        <w:pStyle w:val="10"/>
        <w:ind w:firstLine="709"/>
        <w:jc w:val="both"/>
        <w:rPr>
          <w:sz w:val="28"/>
          <w:szCs w:val="28"/>
        </w:rPr>
      </w:pPr>
      <w:bookmarkStart w:id="18" w:name="4i7ojhp" w:colFirst="0" w:colLast="0"/>
      <w:bookmarkEnd w:id="18"/>
      <w:r>
        <w:rPr>
          <w:sz w:val="28"/>
          <w:szCs w:val="28"/>
        </w:rPr>
        <w:t xml:space="preserve">17. </w:t>
      </w:r>
      <w:r w:rsidR="00BA5F5A" w:rsidRPr="00BA5F5A">
        <w:rPr>
          <w:sz w:val="28"/>
          <w:szCs w:val="28"/>
        </w:rPr>
        <w:t>Документы (сведения), необходимые для оказания государственной социальной помощи на основании социального контракта:</w:t>
      </w:r>
    </w:p>
    <w:p w:rsidR="00BA5F5A" w:rsidRPr="00BA5F5A" w:rsidRDefault="007C4BDA" w:rsidP="001F72DE">
      <w:pPr>
        <w:pStyle w:val="10"/>
        <w:ind w:firstLine="709"/>
        <w:jc w:val="both"/>
        <w:rPr>
          <w:sz w:val="28"/>
          <w:szCs w:val="28"/>
        </w:rPr>
      </w:pPr>
      <w:r w:rsidRPr="007C4BDA">
        <w:rPr>
          <w:spacing w:val="-8"/>
          <w:sz w:val="28"/>
          <w:szCs w:val="28"/>
        </w:rPr>
        <w:t>17.1. д</w:t>
      </w:r>
      <w:r w:rsidR="00BA5F5A" w:rsidRPr="007C4BDA">
        <w:rPr>
          <w:spacing w:val="-8"/>
          <w:sz w:val="28"/>
          <w:szCs w:val="28"/>
        </w:rPr>
        <w:t>окументы, которые заявитель обязан представить в уполномоченный</w:t>
      </w:r>
      <w:r w:rsidR="00BA5F5A" w:rsidRPr="00BA5F5A">
        <w:rPr>
          <w:sz w:val="28"/>
          <w:szCs w:val="28"/>
        </w:rPr>
        <w:t xml:space="preserve"> орган: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а) копии документов, удостоверяющих личность заявителя и подтверждающих постоянное (временное) проживание на территории Пензенской области;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б) копии документов, подтверждающих правовые основания отнесения лиц, проживающих совместно с заявителем по месту жительства (месту пребывания), к членам его семьи:</w:t>
      </w:r>
    </w:p>
    <w:p w:rsidR="00BA5F5A" w:rsidRPr="00BA5F5A" w:rsidRDefault="00BA5F5A" w:rsidP="001F72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- решения судов об установлении родственных отношений;</w:t>
      </w:r>
    </w:p>
    <w:p w:rsidR="00BA5F5A" w:rsidRPr="00BA5F5A" w:rsidRDefault="00BA5F5A" w:rsidP="001F72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lastRenderedPageBreak/>
        <w:t xml:space="preserve">- копии свидетельств об усыновлении, выданные органами записи актов гражданского состояния или консульскими учреждениями Российской Федерации; </w:t>
      </w:r>
    </w:p>
    <w:p w:rsidR="00BA5F5A" w:rsidRPr="00BA5F5A" w:rsidRDefault="00BA5F5A" w:rsidP="001F72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- копии свидетельств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в) копии документов (сведения) о доходах, получаемых каждым членом семьи (одиноко проживающим гражданином) в соответствии с постановлением Правительства Р</w:t>
      </w:r>
      <w:r w:rsidR="007C4BDA">
        <w:rPr>
          <w:sz w:val="28"/>
          <w:szCs w:val="28"/>
        </w:rPr>
        <w:t xml:space="preserve">оссийской </w:t>
      </w:r>
      <w:r w:rsidRPr="00BA5F5A">
        <w:rPr>
          <w:sz w:val="28"/>
          <w:szCs w:val="28"/>
        </w:rPr>
        <w:t>Ф</w:t>
      </w:r>
      <w:r w:rsidR="007C4BDA">
        <w:rPr>
          <w:sz w:val="28"/>
          <w:szCs w:val="28"/>
        </w:rPr>
        <w:t>едерации</w:t>
      </w:r>
      <w:r w:rsidRPr="00BA5F5A">
        <w:rPr>
          <w:sz w:val="28"/>
          <w:szCs w:val="28"/>
        </w:rPr>
        <w:t xml:space="preserve"> от 20.08.2003 № 512, за три последних календарных месяца, предшествующих месяцу подачи заявления;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г) выписка из </w:t>
      </w:r>
      <w:proofErr w:type="spellStart"/>
      <w:r w:rsidRPr="00BA5F5A">
        <w:rPr>
          <w:sz w:val="28"/>
          <w:szCs w:val="28"/>
        </w:rPr>
        <w:t>похозяйственной</w:t>
      </w:r>
      <w:proofErr w:type="spellEnd"/>
      <w:r w:rsidRPr="00BA5F5A">
        <w:rPr>
          <w:sz w:val="28"/>
          <w:szCs w:val="28"/>
        </w:rPr>
        <w:t xml:space="preserve"> книги с указанием сведений, предусмотренных пунктом 2 статьи 8 Федерального закона от 07.07.2003 № 112-ФЗ </w:t>
      </w:r>
      <w:r w:rsidR="00C1062E">
        <w:rPr>
          <w:sz w:val="28"/>
          <w:szCs w:val="28"/>
        </w:rPr>
        <w:t>"</w:t>
      </w:r>
      <w:r w:rsidRPr="00BA5F5A">
        <w:rPr>
          <w:sz w:val="28"/>
          <w:szCs w:val="28"/>
        </w:rPr>
        <w:t>О личном подсобном хозяйстве</w:t>
      </w:r>
      <w:r w:rsidR="00C1062E">
        <w:rPr>
          <w:sz w:val="28"/>
          <w:szCs w:val="28"/>
        </w:rPr>
        <w:t>"</w:t>
      </w:r>
      <w:r w:rsidRPr="00BA5F5A">
        <w:rPr>
          <w:sz w:val="28"/>
          <w:szCs w:val="28"/>
        </w:rPr>
        <w:t xml:space="preserve"> (с последующими изменениями), для заявителей, имеющих личное подсобное хозяйство;</w:t>
      </w:r>
    </w:p>
    <w:p w:rsidR="00BA5F5A" w:rsidRPr="00BA5F5A" w:rsidRDefault="007C4BDA" w:rsidP="001F72DE">
      <w:pPr>
        <w:pStyle w:val="10"/>
        <w:ind w:firstLine="709"/>
        <w:jc w:val="both"/>
        <w:rPr>
          <w:sz w:val="28"/>
          <w:szCs w:val="28"/>
        </w:rPr>
      </w:pPr>
      <w:r w:rsidRPr="00807FF3">
        <w:rPr>
          <w:spacing w:val="-6"/>
          <w:sz w:val="28"/>
          <w:szCs w:val="28"/>
        </w:rPr>
        <w:t>17.2. д</w:t>
      </w:r>
      <w:r w:rsidR="001F72DE" w:rsidRPr="00807FF3">
        <w:rPr>
          <w:spacing w:val="-6"/>
          <w:sz w:val="28"/>
          <w:szCs w:val="28"/>
        </w:rPr>
        <w:t xml:space="preserve">окументы, которые </w:t>
      </w:r>
      <w:r w:rsidR="00BA5F5A" w:rsidRPr="00807FF3">
        <w:rPr>
          <w:spacing w:val="-6"/>
          <w:sz w:val="28"/>
          <w:szCs w:val="28"/>
        </w:rPr>
        <w:t>заявитель вправе представить в уполномоченный</w:t>
      </w:r>
      <w:r w:rsidR="00BA5F5A" w:rsidRPr="00BA5F5A">
        <w:rPr>
          <w:sz w:val="28"/>
          <w:szCs w:val="28"/>
        </w:rPr>
        <w:t xml:space="preserve"> орган по собственной инициативе: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- копии свидетельств о государственной регистрации актов гражданского состояния (рождение, установление отцовства, заключение брака), выданные органами записи актов гражданского состояния или консульскими учреждениями Российской Федерации;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- копия договора о приемной семье (в отношении детей, воспитывающихся в приемной семье).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Документы (сведения), необходимые для назначения государственной </w:t>
      </w:r>
      <w:r w:rsidRPr="00807FF3">
        <w:rPr>
          <w:spacing w:val="-6"/>
          <w:sz w:val="28"/>
          <w:szCs w:val="28"/>
        </w:rPr>
        <w:t>социальной помощи на основании социального контракта, указанные в настоящем</w:t>
      </w:r>
      <w:r w:rsidRPr="00BA5F5A">
        <w:rPr>
          <w:sz w:val="28"/>
          <w:szCs w:val="28"/>
        </w:rPr>
        <w:t xml:space="preserve"> подпункте, запрашиваются уполномоченным органом в установленном порядке в рамках межведомственного взаимодействия в органах и (или) организациях,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в распоряжении которых они находятся.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18. Для оказания государственной социальной помощи на основании социального контракта копии  документов представляются одновременно с их оригиналами. Уполномоченный орган заверяет копии документов при наличии их оригиналов.</w:t>
      </w:r>
    </w:p>
    <w:p w:rsidR="00BA5F5A" w:rsidRPr="00BA5F5A" w:rsidRDefault="00BA5F5A" w:rsidP="001F72D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 случае если заявителем не были представлены копии документов, уполномоченный орган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BA5F5A" w:rsidRPr="00BA5F5A" w:rsidRDefault="00BA5F5A" w:rsidP="001F72DE">
      <w:pPr>
        <w:pStyle w:val="10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19. Заявление и документы, необходимые для назначения государственной социальной помощи на основании социального контракта, представляются заявителем лично либо направляются почтовой связью.</w:t>
      </w:r>
    </w:p>
    <w:p w:rsidR="00BA5F5A" w:rsidRPr="00BA5F5A" w:rsidRDefault="00BA5F5A" w:rsidP="001F72DE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20. Заявление и указанные в пункте 17 раздела III настоящих Правил документы (сведения), направленные почтовым отправлением или предоставленные заявителем лично, регистрируются уполномоченным органом в установленном порядке в течение одного рабочего дня со дня получения.</w:t>
      </w:r>
    </w:p>
    <w:p w:rsidR="00BA5F5A" w:rsidRPr="00BA5F5A" w:rsidRDefault="00BA5F5A" w:rsidP="001F72DE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lastRenderedPageBreak/>
        <w:t xml:space="preserve">21.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документов (сведений) является основанием для отказа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в оказании государственной социальной помощи на основании социального контракта.</w:t>
      </w:r>
    </w:p>
    <w:p w:rsidR="00BA5F5A" w:rsidRPr="00BA5F5A" w:rsidRDefault="00BA5F5A" w:rsidP="001F72DE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22. Государственная социальная помощь на основании социального контракта в соответствии с настоящими Правилами назначается, если обращение за ее назначением последовало до 1 августа 2023 года.</w:t>
      </w:r>
    </w:p>
    <w:p w:rsidR="00BA5F5A" w:rsidRPr="00BA5F5A" w:rsidRDefault="00BA5F5A" w:rsidP="001F72DE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23. Уполномоченный орган формирует в отношении каждого заявителя дело, в которое включаются документы, связанные с оказанием государственной социальной помощи на основании социального контракта (далее - личное дело).</w:t>
      </w:r>
    </w:p>
    <w:p w:rsidR="00BA5F5A" w:rsidRPr="00BA5F5A" w:rsidRDefault="00BA5F5A" w:rsidP="00BA5F5A">
      <w:pPr>
        <w:pStyle w:val="10"/>
        <w:tabs>
          <w:tab w:val="left" w:pos="8647"/>
        </w:tabs>
        <w:ind w:firstLine="720"/>
        <w:jc w:val="both"/>
        <w:rPr>
          <w:sz w:val="28"/>
          <w:szCs w:val="28"/>
        </w:rPr>
      </w:pPr>
    </w:p>
    <w:p w:rsidR="00BA5F5A" w:rsidRPr="00BA5F5A" w:rsidRDefault="00BA5F5A" w:rsidP="003D1B3F">
      <w:pPr>
        <w:pStyle w:val="10"/>
        <w:tabs>
          <w:tab w:val="left" w:pos="8647"/>
        </w:tabs>
        <w:jc w:val="center"/>
        <w:rPr>
          <w:b/>
          <w:color w:val="000000"/>
          <w:sz w:val="28"/>
          <w:szCs w:val="28"/>
        </w:rPr>
      </w:pPr>
      <w:r w:rsidRPr="00BA5F5A">
        <w:rPr>
          <w:b/>
          <w:sz w:val="28"/>
          <w:szCs w:val="28"/>
          <w:lang w:val="en-US"/>
        </w:rPr>
        <w:t>I</w:t>
      </w:r>
      <w:r w:rsidRPr="00BA5F5A">
        <w:rPr>
          <w:b/>
          <w:sz w:val="28"/>
          <w:szCs w:val="28"/>
        </w:rPr>
        <w:t>V. Условия и п</w:t>
      </w:r>
      <w:r w:rsidR="003D1B3F">
        <w:rPr>
          <w:b/>
          <w:sz w:val="28"/>
          <w:szCs w:val="28"/>
        </w:rPr>
        <w:t>орядок оказания государственной</w:t>
      </w:r>
      <w:r w:rsidR="003D1B3F">
        <w:rPr>
          <w:b/>
          <w:sz w:val="28"/>
          <w:szCs w:val="28"/>
        </w:rPr>
        <w:br/>
      </w:r>
      <w:r w:rsidRPr="00BA5F5A">
        <w:rPr>
          <w:b/>
          <w:sz w:val="28"/>
          <w:szCs w:val="28"/>
        </w:rPr>
        <w:t>социальной помощи</w:t>
      </w:r>
      <w:r w:rsidRPr="00BA5F5A">
        <w:rPr>
          <w:b/>
          <w:color w:val="000000"/>
          <w:sz w:val="28"/>
          <w:szCs w:val="28"/>
        </w:rPr>
        <w:t>на основании социального контракта</w:t>
      </w:r>
    </w:p>
    <w:p w:rsidR="00BA5F5A" w:rsidRPr="00BA5F5A" w:rsidRDefault="00BA5F5A" w:rsidP="00BA5F5A">
      <w:pPr>
        <w:pStyle w:val="10"/>
        <w:tabs>
          <w:tab w:val="left" w:pos="8647"/>
        </w:tabs>
        <w:ind w:firstLine="720"/>
        <w:jc w:val="both"/>
        <w:rPr>
          <w:sz w:val="28"/>
          <w:szCs w:val="28"/>
        </w:rPr>
      </w:pP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bookmarkStart w:id="19" w:name="49x2ik5" w:colFirst="0" w:colLast="0"/>
      <w:bookmarkStart w:id="20" w:name="2p2csry" w:colFirst="0" w:colLast="0"/>
      <w:bookmarkEnd w:id="19"/>
      <w:bookmarkEnd w:id="20"/>
      <w:r w:rsidRPr="003D1B3F">
        <w:rPr>
          <w:sz w:val="28"/>
          <w:szCs w:val="28"/>
        </w:rPr>
        <w:t xml:space="preserve">24. Государственная социальная помощь на основании социального контракта назначается уполномоченным органом при наличии заключенного </w:t>
      </w:r>
      <w:r w:rsidR="00807FF3">
        <w:rPr>
          <w:sz w:val="28"/>
          <w:szCs w:val="28"/>
        </w:rPr>
        <w:br/>
      </w:r>
      <w:r w:rsidRPr="003D1B3F">
        <w:rPr>
          <w:sz w:val="28"/>
          <w:szCs w:val="28"/>
        </w:rPr>
        <w:t>с заявителем социального контракта.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 Уполномоченный орган: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25.1. принимает и регистрирует заявление и документы, предусмотренные пунктом 17 раздела III настоящих Правил, полученные </w:t>
      </w:r>
      <w:r w:rsidR="00F35D42">
        <w:rPr>
          <w:sz w:val="28"/>
          <w:szCs w:val="28"/>
        </w:rPr>
        <w:br/>
      </w:r>
      <w:r w:rsidRPr="00F35D42">
        <w:rPr>
          <w:spacing w:val="-4"/>
          <w:sz w:val="28"/>
          <w:szCs w:val="28"/>
        </w:rPr>
        <w:t>от заявителя при личном обращении или почтовой связью, а также поступившие</w:t>
      </w:r>
      <w:r w:rsidR="00F35D42">
        <w:rPr>
          <w:sz w:val="28"/>
          <w:szCs w:val="28"/>
        </w:rPr>
        <w:br/>
      </w:r>
      <w:r w:rsidRPr="003D1B3F">
        <w:rPr>
          <w:sz w:val="28"/>
          <w:szCs w:val="28"/>
        </w:rPr>
        <w:t>в порядке межведомственного взаимодействия в течение одного рабочего дня со дня получения документов;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25.2. проводит с заявителем собеседование в течение 5 рабочих дней </w:t>
      </w:r>
      <w:r w:rsidR="00F35D42">
        <w:rPr>
          <w:sz w:val="28"/>
          <w:szCs w:val="28"/>
        </w:rPr>
        <w:br/>
      </w:r>
      <w:r w:rsidRPr="003D1B3F">
        <w:rPr>
          <w:sz w:val="28"/>
          <w:szCs w:val="28"/>
        </w:rPr>
        <w:t xml:space="preserve">со дня регистрации заявления и документов, по результатам которого оформляется Лист собеседования по форме согласно </w:t>
      </w:r>
      <w:hyperlink w:anchor="147n2zr">
        <w:r w:rsidRPr="003D1B3F">
          <w:rPr>
            <w:sz w:val="28"/>
            <w:szCs w:val="28"/>
          </w:rPr>
          <w:t xml:space="preserve">приложению </w:t>
        </w:r>
      </w:hyperlink>
      <w:r w:rsidRPr="003D1B3F">
        <w:rPr>
          <w:sz w:val="28"/>
          <w:szCs w:val="28"/>
        </w:rPr>
        <w:t>№</w:t>
      </w:r>
      <w:r w:rsidR="00F35D42">
        <w:rPr>
          <w:sz w:val="28"/>
          <w:szCs w:val="28"/>
        </w:rPr>
        <w:t> </w:t>
      </w:r>
      <w:r w:rsidRPr="003D1B3F">
        <w:rPr>
          <w:sz w:val="28"/>
          <w:szCs w:val="28"/>
        </w:rPr>
        <w:t xml:space="preserve">2 </w:t>
      </w:r>
      <w:r w:rsidR="00F35D42">
        <w:rPr>
          <w:sz w:val="28"/>
          <w:szCs w:val="28"/>
        </w:rPr>
        <w:br/>
      </w:r>
      <w:r w:rsidRPr="003D1B3F">
        <w:rPr>
          <w:sz w:val="28"/>
          <w:szCs w:val="28"/>
        </w:rPr>
        <w:t>к настоящим Правилам;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25.3. устанавливает соответствие (несоответствие) заявителя (членов семьи заявителя) пункту 4 раздела I настоящих Правил в течение десяти рабочих дней со дня регистрации заявления и документов;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25.4. в течение пяти рабочих дней со дня получения документов в рамках межведомственного взаимодействия запрашивает у органов и организаций, уполномоченных на решение вопросов в сфере образования, занятости населения, малого и среднего предпринимательства и иных организаций, являющихся участниками межведомственного взаимодействия в рамках оказания государственной социальной помощи на основании социального </w:t>
      </w:r>
      <w:r w:rsidRPr="007D7582">
        <w:rPr>
          <w:spacing w:val="-8"/>
          <w:sz w:val="28"/>
          <w:szCs w:val="28"/>
        </w:rPr>
        <w:t>контракта предложения по мероприяти</w:t>
      </w:r>
      <w:r w:rsidR="005C6040" w:rsidRPr="007D7582">
        <w:rPr>
          <w:spacing w:val="-8"/>
          <w:sz w:val="28"/>
          <w:szCs w:val="28"/>
        </w:rPr>
        <w:t>ям, предусмотренным подпунктами</w:t>
      </w:r>
      <w:proofErr w:type="gramStart"/>
      <w:r w:rsidRPr="007D7582">
        <w:rPr>
          <w:spacing w:val="-8"/>
          <w:sz w:val="28"/>
          <w:szCs w:val="28"/>
        </w:rPr>
        <w:t>6</w:t>
      </w:r>
      <w:proofErr w:type="gramEnd"/>
      <w:r w:rsidRPr="007D7582">
        <w:rPr>
          <w:spacing w:val="-8"/>
          <w:sz w:val="28"/>
          <w:szCs w:val="28"/>
        </w:rPr>
        <w:t xml:space="preserve">.1. </w:t>
      </w:r>
      <w:r w:rsidR="001A21C3" w:rsidRPr="007D7582">
        <w:rPr>
          <w:spacing w:val="-8"/>
          <w:sz w:val="28"/>
          <w:szCs w:val="28"/>
        </w:rPr>
        <w:t>-</w:t>
      </w:r>
      <w:r w:rsidRPr="007D7582">
        <w:rPr>
          <w:spacing w:val="-8"/>
          <w:sz w:val="28"/>
          <w:szCs w:val="28"/>
        </w:rPr>
        <w:t xml:space="preserve"> 6.4.</w:t>
      </w:r>
      <w:r w:rsidRPr="003D1B3F">
        <w:rPr>
          <w:sz w:val="28"/>
          <w:szCs w:val="28"/>
        </w:rPr>
        <w:t xml:space="preserve"> пункта 6 раздела I настоящих Правил;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3D1B3F">
        <w:rPr>
          <w:sz w:val="28"/>
          <w:szCs w:val="28"/>
        </w:rPr>
        <w:t xml:space="preserve">25.5. в течение десяти рабочих дней со дня проведения собеседования проводит материально-бытовое обследование условий проживания семьи (одиноко проживающего гражданина) и по результатам составляет акт, </w:t>
      </w:r>
      <w:r w:rsidR="002C051F">
        <w:rPr>
          <w:sz w:val="28"/>
          <w:szCs w:val="28"/>
        </w:rPr>
        <w:br/>
      </w:r>
      <w:r w:rsidRPr="003D1B3F">
        <w:rPr>
          <w:sz w:val="28"/>
          <w:szCs w:val="28"/>
        </w:rPr>
        <w:t xml:space="preserve">по форме согласно </w:t>
      </w:r>
      <w:hyperlink w:anchor="3j2qqm3">
        <w:r w:rsidRPr="003D1B3F">
          <w:rPr>
            <w:sz w:val="28"/>
            <w:szCs w:val="28"/>
          </w:rPr>
          <w:t>приложению № 3 </w:t>
        </w:r>
      </w:hyperlink>
      <w:r w:rsidRPr="003D1B3F">
        <w:rPr>
          <w:sz w:val="28"/>
          <w:szCs w:val="28"/>
        </w:rPr>
        <w:t xml:space="preserve">к настоящим Правилам, и на основании </w:t>
      </w:r>
      <w:r w:rsidRPr="003D1B3F">
        <w:rPr>
          <w:sz w:val="28"/>
          <w:szCs w:val="28"/>
        </w:rPr>
        <w:lastRenderedPageBreak/>
        <w:t>имеющихся документов, а также установленных в ходе собеседования и обследования условий проживания семьи (одиноко проживающего гражданина) причин возникновения трудной жизненной ситуации, принимает решение о предоставлении</w:t>
      </w:r>
      <w:proofErr w:type="gramEnd"/>
      <w:r w:rsidRPr="003D1B3F">
        <w:rPr>
          <w:sz w:val="28"/>
          <w:szCs w:val="28"/>
        </w:rPr>
        <w:t xml:space="preserve"> государственной социальной помощи на основании социального контракта, на реализацию одного из мероприятий, предусмотренных подпунктами 6.1. </w:t>
      </w:r>
      <w:r w:rsidR="001A21C3" w:rsidRPr="003D1B3F">
        <w:rPr>
          <w:sz w:val="28"/>
          <w:szCs w:val="28"/>
        </w:rPr>
        <w:t>-</w:t>
      </w:r>
      <w:r w:rsidRPr="003D1B3F">
        <w:rPr>
          <w:sz w:val="28"/>
          <w:szCs w:val="28"/>
        </w:rPr>
        <w:t xml:space="preserve"> 6.4. пункта 6 раздела I настоящих Правил, и разрабатывает совместно с заявителем (и при необходимости с органами </w:t>
      </w:r>
      <w:r w:rsidRPr="007D7582">
        <w:rPr>
          <w:spacing w:val="-4"/>
          <w:sz w:val="28"/>
          <w:szCs w:val="28"/>
        </w:rPr>
        <w:t>государственной власти и местного самоуправления в соответствии с пунктом 10</w:t>
      </w:r>
      <w:r w:rsidRPr="003D1B3F">
        <w:rPr>
          <w:sz w:val="28"/>
          <w:szCs w:val="28"/>
        </w:rPr>
        <w:t xml:space="preserve"> настоящих Правил) проект программы социальной адаптации;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25.6. в </w:t>
      </w:r>
      <w:proofErr w:type="gramStart"/>
      <w:r w:rsidRPr="003D1B3F">
        <w:rPr>
          <w:sz w:val="28"/>
          <w:szCs w:val="28"/>
        </w:rPr>
        <w:t>срок</w:t>
      </w:r>
      <w:proofErr w:type="gramEnd"/>
      <w:r w:rsidRPr="003D1B3F">
        <w:rPr>
          <w:sz w:val="28"/>
          <w:szCs w:val="28"/>
        </w:rPr>
        <w:t xml:space="preserve"> не превышающий 20 рабочих дней с даты регистрации заявления и представленных документов уполномоченным органом принимается решение об оказании государственной социальной помощи </w:t>
      </w:r>
      <w:r w:rsidR="002C051F">
        <w:rPr>
          <w:sz w:val="28"/>
          <w:szCs w:val="28"/>
        </w:rPr>
        <w:br/>
      </w:r>
      <w:r w:rsidRPr="003D1B3F">
        <w:rPr>
          <w:sz w:val="28"/>
          <w:szCs w:val="28"/>
        </w:rPr>
        <w:t xml:space="preserve">на основании социального контракта либо об отказе в ее оказании; 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25.7. в течение трёх рабочих дней со дня принятия решения издает приказ об оказании государственной социальной помощи на основании социального контракта либо об отказе в ее оказании и в течение трёх рабочих дней после издания приказа уведомляет заявителя о принятом решении любым доступным способом;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3D1B3F">
        <w:rPr>
          <w:sz w:val="28"/>
          <w:szCs w:val="28"/>
        </w:rPr>
        <w:t xml:space="preserve">25.8. заключает с заявителем (семьей заявителя) социальный контракт </w:t>
      </w:r>
      <w:r w:rsidR="00807FF3">
        <w:rPr>
          <w:sz w:val="28"/>
          <w:szCs w:val="28"/>
        </w:rPr>
        <w:br/>
      </w:r>
      <w:r w:rsidRPr="003D1B3F">
        <w:rPr>
          <w:sz w:val="28"/>
          <w:szCs w:val="28"/>
        </w:rPr>
        <w:t xml:space="preserve">по форме согласно приложению № 4 к настоящим Правилам с прилагаемой </w:t>
      </w:r>
      <w:r w:rsidR="00807FF3">
        <w:rPr>
          <w:sz w:val="28"/>
          <w:szCs w:val="28"/>
        </w:rPr>
        <w:br/>
      </w:r>
      <w:r w:rsidRPr="003D1B3F">
        <w:rPr>
          <w:sz w:val="28"/>
          <w:szCs w:val="28"/>
        </w:rPr>
        <w:t xml:space="preserve">к нему программой социальной адаптации по форме согласно приложению № 5 </w:t>
      </w:r>
      <w:r w:rsidR="002C051F">
        <w:rPr>
          <w:sz w:val="28"/>
          <w:szCs w:val="28"/>
        </w:rPr>
        <w:br/>
      </w:r>
      <w:r w:rsidRPr="003D1B3F">
        <w:rPr>
          <w:sz w:val="28"/>
          <w:szCs w:val="28"/>
        </w:rPr>
        <w:t>к настоящим Правилам на основании приказа об оказании государственной социальной помощи на основании социального контракта в течение десяти рабочих дней со дня принятия решения;</w:t>
      </w:r>
      <w:proofErr w:type="gramEnd"/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Социальный контракт составляется в двух экземплярах. 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  <w:u w:val="single"/>
        </w:rPr>
      </w:pPr>
      <w:r w:rsidRPr="003D1B3F">
        <w:rPr>
          <w:sz w:val="28"/>
          <w:szCs w:val="28"/>
        </w:rPr>
        <w:t xml:space="preserve">Подготовленные и надлежащим образом оформленные два экземпляра социального контракта и программы социальной адаптации семьи (одиноко проживающего гражданина) подписываются заявителем и руководителем уполномоченного органа, заверяются печатью и регистрируются (с указанием номера и даты регистрации). Один экземпляр социального контракта передается заявителю, второй экземпляр социального контракта хранится </w:t>
      </w:r>
      <w:r w:rsidR="002C051F">
        <w:rPr>
          <w:sz w:val="28"/>
          <w:szCs w:val="28"/>
        </w:rPr>
        <w:br/>
      </w:r>
      <w:r w:rsidRPr="003D1B3F">
        <w:rPr>
          <w:sz w:val="28"/>
          <w:szCs w:val="28"/>
        </w:rPr>
        <w:t>в уполномоченном органе в личном деле заявителя</w:t>
      </w:r>
      <w:r w:rsidR="005C6040">
        <w:rPr>
          <w:sz w:val="28"/>
          <w:szCs w:val="28"/>
        </w:rPr>
        <w:t xml:space="preserve">; 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2C051F">
        <w:rPr>
          <w:spacing w:val="-4"/>
          <w:sz w:val="28"/>
          <w:szCs w:val="28"/>
        </w:rPr>
        <w:t>25.9. осуществляет денежные выплаты на основании социального контракта</w:t>
      </w:r>
      <w:r w:rsidRPr="003D1B3F">
        <w:rPr>
          <w:sz w:val="28"/>
          <w:szCs w:val="28"/>
        </w:rPr>
        <w:t xml:space="preserve"> в соответствии с Порядками предоставления денежных выплат гражданам, </w:t>
      </w:r>
      <w:r w:rsidRPr="002C051F">
        <w:rPr>
          <w:spacing w:val="-4"/>
          <w:sz w:val="28"/>
          <w:szCs w:val="28"/>
        </w:rPr>
        <w:t>заключившим социальный контракт, утвержденными настоящим постановлением</w:t>
      </w:r>
      <w:r w:rsidRPr="003D1B3F">
        <w:rPr>
          <w:sz w:val="28"/>
          <w:szCs w:val="28"/>
        </w:rPr>
        <w:t xml:space="preserve">, на реализацию мероприятий, предусмотренных подпунктами 6.1. </w:t>
      </w:r>
      <w:r w:rsidR="001A21C3" w:rsidRPr="003D1B3F">
        <w:rPr>
          <w:sz w:val="28"/>
          <w:szCs w:val="28"/>
        </w:rPr>
        <w:t>-</w:t>
      </w:r>
      <w:r w:rsidRPr="003D1B3F">
        <w:rPr>
          <w:sz w:val="28"/>
          <w:szCs w:val="28"/>
        </w:rPr>
        <w:t xml:space="preserve"> 6.4. пункта 6 раздела I настоящих Правил;</w:t>
      </w:r>
      <w:bookmarkStart w:id="21" w:name="3o7alnk" w:colFirst="0" w:colLast="0"/>
      <w:bookmarkEnd w:id="21"/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25.10. направляет в органы, организации, услуги которых необходимы для выполнения программы социальной адаптации малоимущей семьи (малоимущего одиноко проживающего гражданина), копии социального контракта с приложением программы социальной адаптации в течение пяти рабочих дней со дня заключения социального контракта;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bookmarkStart w:id="22" w:name="23ckvvd" w:colFirst="0" w:colLast="0"/>
      <w:bookmarkStart w:id="23" w:name="ihv636" w:colFirst="0" w:colLast="0"/>
      <w:bookmarkEnd w:id="22"/>
      <w:bookmarkEnd w:id="23"/>
      <w:r w:rsidRPr="003D1B3F">
        <w:rPr>
          <w:sz w:val="28"/>
          <w:szCs w:val="28"/>
        </w:rPr>
        <w:t>25.11. принимает решение о прекращении оказания государственной социальной помощи на основании социального контракта в случаях, установленных пунктом 40 раздела VII настоящих Правил;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bookmarkStart w:id="24" w:name="32hioqz" w:colFirst="0" w:colLast="0"/>
      <w:bookmarkStart w:id="25" w:name="41mghml" w:colFirst="0" w:colLast="0"/>
      <w:bookmarkEnd w:id="24"/>
      <w:bookmarkEnd w:id="25"/>
      <w:r w:rsidRPr="003D1B3F">
        <w:rPr>
          <w:sz w:val="28"/>
          <w:szCs w:val="28"/>
        </w:rPr>
        <w:lastRenderedPageBreak/>
        <w:t>25.12. подготавливает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25.13. подготавливает в течение 4-го месяца после месяца окончания срока действия социального контракта отчет об оценке эффективности реализации социального контракта, включающий в себя: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оценку условий жизни гражданина (семьи гражданина) по окончании срока действия социального контракта;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анализ целесообразности заключения нового социального контракта.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25.14. проводит ежемесячный мониторинг условий жизни гражданина (семьи гражданина) в течение следующих сроков со дня окончания срока действия социального контракта, в том числе: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- по мероприятию по поиску работы - в течение 12 месяцев проверяется факт осуществления гражданином трудовой деятельности;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-по мероприятию по осуществлению индивидуальной </w:t>
      </w:r>
      <w:proofErr w:type="spellStart"/>
      <w:proofErr w:type="gramStart"/>
      <w:r w:rsidRPr="003D1B3F">
        <w:rPr>
          <w:sz w:val="28"/>
          <w:szCs w:val="28"/>
        </w:rPr>
        <w:t>предприни</w:t>
      </w:r>
      <w:r w:rsidR="003D1B3F">
        <w:rPr>
          <w:sz w:val="28"/>
          <w:szCs w:val="28"/>
        </w:rPr>
        <w:t>-</w:t>
      </w:r>
      <w:r w:rsidRPr="003D1B3F">
        <w:rPr>
          <w:sz w:val="28"/>
          <w:szCs w:val="28"/>
        </w:rPr>
        <w:t>мательской</w:t>
      </w:r>
      <w:proofErr w:type="spellEnd"/>
      <w:proofErr w:type="gramEnd"/>
      <w:r w:rsidRPr="003D1B3F">
        <w:rPr>
          <w:sz w:val="28"/>
          <w:szCs w:val="28"/>
        </w:rPr>
        <w:t xml:space="preserve"> деятельности - в течение 12 месяцев проверяется факт осуществления гражданином предпринимательской деятельности;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-</w:t>
      </w:r>
      <w:r w:rsidRPr="003D1B3F">
        <w:rPr>
          <w:sz w:val="28"/>
          <w:szCs w:val="28"/>
          <w:lang w:val="en-US"/>
        </w:rPr>
        <w:t> </w:t>
      </w:r>
      <w:r w:rsidRPr="003D1B3F">
        <w:rPr>
          <w:sz w:val="28"/>
          <w:szCs w:val="28"/>
        </w:rPr>
        <w:t>по мероприятию по ведению личного подсобного хозяйства - в течение 12 месяцев проверяется факт ведения гражданином личного подсобного хозяйства;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- по осуществлению иных мероприятий, направленных на преодоление гражданином трудной жизненной ситуации - в течение 12 месяцев проверяется факт ухудшения материально-бытового состояния гражданина (семьи гражданина).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По результатам, полученным в ходе мониторинга, принимает решение о целесообразности заключения с гражданином нового социального контракта;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bookmarkStart w:id="26" w:name="_2grqrue" w:colFirst="0" w:colLast="0"/>
      <w:bookmarkEnd w:id="26"/>
      <w:r w:rsidRPr="003D1B3F">
        <w:rPr>
          <w:sz w:val="28"/>
          <w:szCs w:val="28"/>
        </w:rPr>
        <w:t>25.15. 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</w:t>
      </w:r>
      <w:r w:rsidR="00D8458A">
        <w:rPr>
          <w:sz w:val="28"/>
          <w:szCs w:val="28"/>
        </w:rPr>
        <w:t xml:space="preserve">льного контракта ежемесячно, </w:t>
      </w:r>
      <w:r w:rsidR="002C051F">
        <w:rPr>
          <w:sz w:val="28"/>
          <w:szCs w:val="28"/>
        </w:rPr>
        <w:br/>
      </w:r>
      <w:r w:rsidR="00D8458A">
        <w:rPr>
          <w:sz w:val="28"/>
          <w:szCs w:val="28"/>
        </w:rPr>
        <w:t>до</w:t>
      </w:r>
      <w:r w:rsidR="005C6040">
        <w:rPr>
          <w:sz w:val="28"/>
          <w:szCs w:val="28"/>
        </w:rPr>
        <w:t xml:space="preserve">10 </w:t>
      </w:r>
      <w:r w:rsidRPr="003D1B3F">
        <w:rPr>
          <w:sz w:val="28"/>
          <w:szCs w:val="28"/>
        </w:rPr>
        <w:t xml:space="preserve">числа месяца, следующего за </w:t>
      </w:r>
      <w:proofErr w:type="gramStart"/>
      <w:r w:rsidRPr="003D1B3F">
        <w:rPr>
          <w:sz w:val="28"/>
          <w:szCs w:val="28"/>
        </w:rPr>
        <w:t>отчетным</w:t>
      </w:r>
      <w:proofErr w:type="gramEnd"/>
      <w:r w:rsidRPr="003D1B3F">
        <w:rPr>
          <w:sz w:val="28"/>
          <w:szCs w:val="28"/>
        </w:rPr>
        <w:t xml:space="preserve">.   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26. Основаниями для отказа заявителю в оказании государственной социальной помощи на основании социального контракта являются: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26.1. статус заявителя (семьи заявителя) не соответствует требованиям </w:t>
      </w:r>
      <w:hyperlink w:anchor="3znysh7">
        <w:r w:rsidRPr="003D1B3F">
          <w:rPr>
            <w:sz w:val="28"/>
            <w:szCs w:val="28"/>
          </w:rPr>
          <w:t xml:space="preserve">пункта </w:t>
        </w:r>
      </w:hyperlink>
      <w:r w:rsidRPr="003D1B3F">
        <w:rPr>
          <w:sz w:val="28"/>
          <w:szCs w:val="28"/>
        </w:rPr>
        <w:t>4 раздела I настоящих Правил;</w:t>
      </w:r>
    </w:p>
    <w:p w:rsidR="00BA5F5A" w:rsidRPr="003D1B3F" w:rsidRDefault="00BA5F5A" w:rsidP="00A773B0">
      <w:pPr>
        <w:pStyle w:val="10"/>
        <w:tabs>
          <w:tab w:val="left" w:pos="8647"/>
        </w:tabs>
        <w:spacing w:line="247" w:lineRule="auto"/>
        <w:ind w:firstLine="709"/>
        <w:jc w:val="both"/>
        <w:rPr>
          <w:sz w:val="28"/>
          <w:szCs w:val="28"/>
        </w:rPr>
      </w:pPr>
      <w:r w:rsidRPr="00F810D4">
        <w:rPr>
          <w:spacing w:val="-4"/>
          <w:sz w:val="28"/>
          <w:szCs w:val="28"/>
        </w:rPr>
        <w:t xml:space="preserve">26.2. непредставление заявителем документов, указанных в подпункте 17.1 </w:t>
      </w:r>
      <w:r w:rsidRPr="003D1B3F">
        <w:rPr>
          <w:sz w:val="28"/>
          <w:szCs w:val="28"/>
        </w:rPr>
        <w:t>пункта 17 раздела III настоящих Правил;</w:t>
      </w:r>
    </w:p>
    <w:p w:rsidR="00BA5F5A" w:rsidRPr="003D1B3F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lastRenderedPageBreak/>
        <w:t>26.3. представление неполных и (или) недостоверных сведений о месте жительства или месте пребывания семьи или одиноко проживающего гражданина, о степени родства и (или) свойства членов семьи, их совместном проживании и ведении совместного хозяйства, о доходах и принадлежащем членам семьи или одиноко проживающему гражданину имуществе на праве собственности;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26.4. обращение за назначением государственной социальной помощи последовало по истечении срока, предусмотренного пунктом 22 раздела III настоящих Правил;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 xml:space="preserve">26.5. назначение ранее государственной социальной помощи заявителю (членам семьи заявителя)   на основании социального контракта в соответствии с настоящими Правилами или в соответствии Законом Пензенской области </w:t>
      </w:r>
      <w:r w:rsidR="002C051F">
        <w:rPr>
          <w:sz w:val="28"/>
          <w:szCs w:val="28"/>
        </w:rPr>
        <w:br/>
      </w:r>
      <w:r w:rsidRPr="003D1B3F">
        <w:rPr>
          <w:sz w:val="28"/>
          <w:szCs w:val="28"/>
        </w:rPr>
        <w:t>от 26.12.2013 № 2505-ЗПО и срок действия социального контракта не истек</w:t>
      </w:r>
      <w:r w:rsidR="002C051F">
        <w:rPr>
          <w:sz w:val="28"/>
          <w:szCs w:val="28"/>
        </w:rPr>
        <w:t>;</w:t>
      </w:r>
    </w:p>
    <w:p w:rsidR="00BA5F5A" w:rsidRPr="003D1B3F" w:rsidRDefault="00BA5F5A" w:rsidP="003D1B3F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D1B3F">
        <w:rPr>
          <w:sz w:val="28"/>
          <w:szCs w:val="28"/>
        </w:rPr>
        <w:t>26.6. достижение предела распределенных лимитов бюджетных ассигнований, предусмотренных в бюджете Пензенской области на указанные цели по соответствующему мероприятию на текущий финансовый год, между малоимущими семьями, малоимущими одиноко проживающими гражданами - получателями государственной социальной помощи на основании заключенных государственных социальных контрактов.</w:t>
      </w:r>
    </w:p>
    <w:p w:rsidR="00BA5F5A" w:rsidRPr="00BA5F5A" w:rsidRDefault="00BA5F5A" w:rsidP="00BA5F5A">
      <w:pPr>
        <w:pStyle w:val="10"/>
        <w:tabs>
          <w:tab w:val="left" w:pos="8647"/>
        </w:tabs>
        <w:ind w:left="720"/>
        <w:jc w:val="center"/>
        <w:rPr>
          <w:b/>
          <w:color w:val="000000"/>
          <w:sz w:val="28"/>
          <w:szCs w:val="28"/>
        </w:rPr>
      </w:pPr>
    </w:p>
    <w:p w:rsidR="00BA5F5A" w:rsidRPr="00BA5F5A" w:rsidRDefault="00BA5F5A" w:rsidP="00BA5F5A">
      <w:pPr>
        <w:pStyle w:val="10"/>
        <w:tabs>
          <w:tab w:val="left" w:pos="8647"/>
        </w:tabs>
        <w:jc w:val="center"/>
        <w:rPr>
          <w:b/>
          <w:sz w:val="28"/>
          <w:szCs w:val="28"/>
        </w:rPr>
      </w:pPr>
      <w:bookmarkStart w:id="27" w:name="vx1227" w:colFirst="0" w:colLast="0"/>
      <w:bookmarkEnd w:id="27"/>
      <w:r w:rsidRPr="00BA5F5A">
        <w:rPr>
          <w:b/>
          <w:sz w:val="28"/>
          <w:szCs w:val="28"/>
        </w:rPr>
        <w:t>V. Условия исполнения социального контракта</w:t>
      </w:r>
    </w:p>
    <w:p w:rsidR="00BA5F5A" w:rsidRPr="00BA5F5A" w:rsidRDefault="00BA5F5A" w:rsidP="00BA5F5A">
      <w:pPr>
        <w:pStyle w:val="10"/>
        <w:tabs>
          <w:tab w:val="left" w:pos="8647"/>
        </w:tabs>
        <w:ind w:left="720"/>
        <w:rPr>
          <w:b/>
          <w:color w:val="000000"/>
          <w:sz w:val="28"/>
          <w:szCs w:val="28"/>
        </w:rPr>
      </w:pP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bookmarkStart w:id="28" w:name="3fwokq0" w:colFirst="0" w:colLast="0"/>
      <w:bookmarkEnd w:id="28"/>
      <w:r w:rsidRPr="00A773B0">
        <w:rPr>
          <w:sz w:val="28"/>
          <w:szCs w:val="28"/>
        </w:rPr>
        <w:t xml:space="preserve">27. Уполномоченный орган осуществляет сопровождение социального контракта и ежемесячный </w:t>
      </w:r>
      <w:proofErr w:type="gramStart"/>
      <w:r w:rsidRPr="00A773B0">
        <w:rPr>
          <w:sz w:val="28"/>
          <w:szCs w:val="28"/>
        </w:rPr>
        <w:t>контроль за</w:t>
      </w:r>
      <w:proofErr w:type="gramEnd"/>
      <w:r w:rsidRPr="00A773B0">
        <w:rPr>
          <w:sz w:val="28"/>
          <w:szCs w:val="28"/>
        </w:rPr>
        <w:t> 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28. Условия социального контракта и мероприятия программы социальной адаптации могут быть изменены по соглашению сторон. 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29. В программе социальной адаптации указываются сроки представления заявителем отчетности по намеченным мероприятиям. 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30. В соответствии с </w:t>
      </w:r>
      <w:hyperlink r:id="rId19">
        <w:r w:rsidRPr="00A773B0">
          <w:rPr>
            <w:sz w:val="28"/>
            <w:szCs w:val="28"/>
          </w:rPr>
          <w:t>Федеральным законом</w:t>
        </w:r>
      </w:hyperlink>
      <w:r w:rsidR="00A773B0">
        <w:rPr>
          <w:sz w:val="28"/>
          <w:szCs w:val="28"/>
        </w:rPr>
        <w:t xml:space="preserve"> от 17.07.1999 № 178-ФЗ</w:t>
      </w:r>
      <w:r w:rsidR="00A773B0">
        <w:rPr>
          <w:sz w:val="28"/>
          <w:szCs w:val="28"/>
        </w:rPr>
        <w:br/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>О государственной социальной помощи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 xml:space="preserve"> (с последующими изменениями) программа социальной адаптации устанавливается на срок действия социального контракта.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bookmarkStart w:id="29" w:name="1v1yuxt" w:colFirst="0" w:colLast="0"/>
      <w:bookmarkStart w:id="30" w:name="19c6y18" w:colFirst="0" w:colLast="0"/>
      <w:bookmarkEnd w:id="29"/>
      <w:bookmarkEnd w:id="30"/>
      <w:r w:rsidRPr="00A773B0">
        <w:rPr>
          <w:sz w:val="28"/>
          <w:szCs w:val="28"/>
        </w:rPr>
        <w:t>31.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 по поиску работы, обязан: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31.1. встать на учет в органах занятости населения в качестве безработного или ищущего работу;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31.2. зарегистрироваться в информационно-аналитической системе Общероссийской базы вакансий 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>Работа в России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>;</w:t>
      </w:r>
    </w:p>
    <w:p w:rsidR="00BA5F5A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31.3. осуществить поиск работы с последующим заключением трудового договора в период действия социального контракта;</w:t>
      </w:r>
    </w:p>
    <w:p w:rsidR="00A773B0" w:rsidRPr="00A773B0" w:rsidRDefault="00A773B0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lastRenderedPageBreak/>
        <w:t>31.4.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31.5. пройти в период действия социального контракта стажировку </w:t>
      </w:r>
      <w:r w:rsidR="00807FF3">
        <w:rPr>
          <w:sz w:val="28"/>
          <w:szCs w:val="28"/>
        </w:rPr>
        <w:br/>
      </w:r>
      <w:r w:rsidRPr="00A773B0">
        <w:rPr>
          <w:sz w:val="28"/>
          <w:szCs w:val="28"/>
        </w:rPr>
        <w:t>с последующим заключением трудового договора, если указанное обязательство ус</w:t>
      </w:r>
      <w:r w:rsidR="000F121B">
        <w:rPr>
          <w:sz w:val="28"/>
          <w:szCs w:val="28"/>
        </w:rPr>
        <w:t>тановлено социальным контрактом;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807FF3">
        <w:rPr>
          <w:sz w:val="28"/>
          <w:szCs w:val="28"/>
        </w:rPr>
        <w:t>31.6. своевременно информировать уполномоченный орган об осуществлении</w:t>
      </w:r>
      <w:r w:rsidRPr="00A773B0">
        <w:rPr>
          <w:sz w:val="28"/>
          <w:szCs w:val="28"/>
        </w:rPr>
        <w:t xml:space="preserve"> трудовой деятельности в период действия социального контракта путем ежемесячного предоставления (до 5 числа месяца, следующего за отчетным) справки с места работы, подтверждающей его трудовую деятельность.   </w:t>
      </w:r>
      <w:proofErr w:type="gramEnd"/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32.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 по осуществлению индивидуальной предпринимательской деятельности</w:t>
      </w:r>
      <w:r w:rsidR="000F121B">
        <w:rPr>
          <w:sz w:val="28"/>
          <w:szCs w:val="28"/>
        </w:rPr>
        <w:t>,</w:t>
      </w:r>
      <w:r w:rsidRPr="00A773B0">
        <w:rPr>
          <w:sz w:val="28"/>
          <w:szCs w:val="28"/>
        </w:rPr>
        <w:t xml:space="preserve"> обязан: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32.1. встать на учет в налоговом органе по Пензенской области </w:t>
      </w:r>
      <w:r w:rsidR="00807FF3">
        <w:rPr>
          <w:sz w:val="28"/>
          <w:szCs w:val="28"/>
        </w:rPr>
        <w:br/>
      </w:r>
      <w:r w:rsidRPr="00A773B0">
        <w:rPr>
          <w:sz w:val="28"/>
          <w:szCs w:val="28"/>
        </w:rPr>
        <w:t>в качестве индивидуального предпринимателя или налогоплательщика налога на профессиональный доход;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32.2. представить в уполномоченный орган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32.3. приобрести в период действия социального контракта основные средства, материально-производственные запасы, принять имущественные обязательства, необходимые для осуществления индивидуальной предпринимательской деятельности, и представить в уполномоченный орган подтверждающие документы.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A773B0">
        <w:rPr>
          <w:sz w:val="28"/>
          <w:szCs w:val="28"/>
        </w:rPr>
        <w:t xml:space="preserve">При этом до 5% суммы, выплаченной гражданину, может быть направлено на компенсацию расходов, связанных с постановкой на учет </w:t>
      </w:r>
      <w:r w:rsidR="00807FF3">
        <w:rPr>
          <w:sz w:val="28"/>
          <w:szCs w:val="28"/>
        </w:rPr>
        <w:br/>
      </w:r>
      <w:r w:rsidRPr="00A773B0">
        <w:rPr>
          <w:sz w:val="28"/>
          <w:szCs w:val="28"/>
        </w:rPr>
        <w:t>в качестве индивидуального предпринимателя или налогоплательщика налога на профессиональный доход, до 15% - на аренду помещения (включая коммунальные платежи), необходимого для осуществления индивидуальной предпринимательской деятельности, оставшаяся часть выплаты может быть направлена на приобретение основных средств и материально-производственных запасов (сырье, материалы, комплектующие, готовая продукция</w:t>
      </w:r>
      <w:proofErr w:type="gramEnd"/>
      <w:r w:rsidRPr="00A773B0">
        <w:rPr>
          <w:sz w:val="28"/>
          <w:szCs w:val="28"/>
        </w:rPr>
        <w:t xml:space="preserve"> и другие материальные ценности, участ</w:t>
      </w:r>
      <w:r w:rsidR="000F121B">
        <w:rPr>
          <w:sz w:val="28"/>
          <w:szCs w:val="28"/>
        </w:rPr>
        <w:t>вующие в процессе производства);</w:t>
      </w:r>
    </w:p>
    <w:p w:rsidR="00BA5F5A" w:rsidRDefault="00BA5F5A" w:rsidP="00A773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773B0">
        <w:rPr>
          <w:sz w:val="28"/>
          <w:szCs w:val="28"/>
        </w:rPr>
        <w:t xml:space="preserve">32.4.Заявитель обязан своевременно (в соответствии со сроками установленными программой социальной адаптации) предоставлять </w:t>
      </w:r>
      <w:r w:rsidR="002C051F">
        <w:rPr>
          <w:sz w:val="28"/>
          <w:szCs w:val="28"/>
        </w:rPr>
        <w:br/>
      </w:r>
      <w:r w:rsidRPr="00A773B0">
        <w:rPr>
          <w:sz w:val="28"/>
          <w:szCs w:val="28"/>
        </w:rPr>
        <w:t xml:space="preserve">в уполномоченный орган сведения, подтверждающие ведение </w:t>
      </w:r>
      <w:proofErr w:type="spellStart"/>
      <w:r w:rsidRPr="00A773B0">
        <w:rPr>
          <w:sz w:val="28"/>
          <w:szCs w:val="28"/>
        </w:rPr>
        <w:t>предприни</w:t>
      </w:r>
      <w:r w:rsidR="00A773B0">
        <w:rPr>
          <w:sz w:val="28"/>
          <w:szCs w:val="28"/>
        </w:rPr>
        <w:t>-</w:t>
      </w:r>
      <w:r w:rsidRPr="00A773B0">
        <w:rPr>
          <w:sz w:val="28"/>
          <w:szCs w:val="28"/>
        </w:rPr>
        <w:t>мательской</w:t>
      </w:r>
      <w:proofErr w:type="spellEnd"/>
      <w:r w:rsidRPr="00A773B0">
        <w:rPr>
          <w:sz w:val="28"/>
          <w:szCs w:val="28"/>
        </w:rPr>
        <w:t xml:space="preserve"> деятельности в качестве индивидуального предпринимателя,  крестьянского (фермерского) хозяйства, </w:t>
      </w:r>
      <w:proofErr w:type="spellStart"/>
      <w:r w:rsidRPr="00A773B0">
        <w:rPr>
          <w:sz w:val="28"/>
          <w:szCs w:val="28"/>
        </w:rPr>
        <w:t>самозанятого</w:t>
      </w:r>
      <w:proofErr w:type="spellEnd"/>
      <w:r w:rsidRPr="00A773B0">
        <w:rPr>
          <w:sz w:val="28"/>
          <w:szCs w:val="28"/>
        </w:rPr>
        <w:t xml:space="preserve"> и целевое расходование предоставленной на эти цели денежной выплаты</w:t>
      </w:r>
      <w:r w:rsidR="002C051F">
        <w:rPr>
          <w:sz w:val="28"/>
          <w:szCs w:val="28"/>
        </w:rPr>
        <w:t>;</w:t>
      </w:r>
      <w:proofErr w:type="gramEnd"/>
    </w:p>
    <w:p w:rsidR="00A773B0" w:rsidRDefault="00A773B0" w:rsidP="00A773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773B0" w:rsidRPr="00A773B0" w:rsidRDefault="00A773B0" w:rsidP="00A773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A5F5A" w:rsidRPr="00A773B0" w:rsidRDefault="00BA5F5A" w:rsidP="002B5DDD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773B0">
        <w:rPr>
          <w:sz w:val="28"/>
          <w:szCs w:val="28"/>
        </w:rPr>
        <w:lastRenderedPageBreak/>
        <w:t xml:space="preserve">Заявитель в течение срока действия социального контракта, предоставляет в уполномоченный орган документы, подтверждающие фактические расходы, предназначенные для потребностей ведения предпринимательской деятельности в качестве индивидуального предпринимателя, крестьянского (фермерского) хозяйства, </w:t>
      </w:r>
      <w:proofErr w:type="spellStart"/>
      <w:r w:rsidRPr="00A773B0">
        <w:rPr>
          <w:sz w:val="28"/>
          <w:szCs w:val="28"/>
        </w:rPr>
        <w:t>самозанятого</w:t>
      </w:r>
      <w:proofErr w:type="spellEnd"/>
      <w:r w:rsidRPr="00A773B0">
        <w:rPr>
          <w:sz w:val="28"/>
          <w:szCs w:val="28"/>
        </w:rPr>
        <w:t>, произведенные в соответствии с программой социальной адаптации по факту произведенных расходов (договоры с поставщиками, покупателями, арендаторами, платежные документы, свидетельствующие о получении доходов от осу</w:t>
      </w:r>
      <w:r w:rsidR="000F121B">
        <w:rPr>
          <w:sz w:val="28"/>
          <w:szCs w:val="28"/>
        </w:rPr>
        <w:t>ществляемого вида деятельности);</w:t>
      </w:r>
      <w:proofErr w:type="gramEnd"/>
    </w:p>
    <w:p w:rsidR="00BA5F5A" w:rsidRPr="00A773B0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A773B0">
        <w:rPr>
          <w:sz w:val="28"/>
          <w:szCs w:val="28"/>
        </w:rPr>
        <w:t>32.5. возвратить денежные средства, полученные в качестве государственной социальной помощи, в по</w:t>
      </w:r>
      <w:r w:rsidR="00A773B0">
        <w:rPr>
          <w:sz w:val="28"/>
          <w:szCs w:val="28"/>
        </w:rPr>
        <w:t>лном объеме и в срок не позднее</w:t>
      </w:r>
      <w:r w:rsidR="00A773B0">
        <w:rPr>
          <w:sz w:val="28"/>
          <w:szCs w:val="28"/>
        </w:rPr>
        <w:br/>
      </w:r>
      <w:r w:rsidRPr="00A773B0">
        <w:rPr>
          <w:sz w:val="28"/>
          <w:szCs w:val="28"/>
        </w:rPr>
        <w:t>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  <w:proofErr w:type="gramEnd"/>
    </w:p>
    <w:p w:rsidR="00BA5F5A" w:rsidRPr="00A773B0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 по ведению личного подсобного хозяйства, обязан:</w:t>
      </w:r>
    </w:p>
    <w:p w:rsidR="00BA5F5A" w:rsidRPr="00A773B0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33.1. встать на учет в налоговом органе по Пензенской области в качестве налогоплательщика налога на профессиональный доход;</w:t>
      </w:r>
    </w:p>
    <w:p w:rsidR="00BA5F5A" w:rsidRPr="00A773B0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33.2.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25.07.2006 № 458 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>;</w:t>
      </w:r>
    </w:p>
    <w:p w:rsidR="00BA5F5A" w:rsidRPr="00A773B0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33.3. 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BA5F5A" w:rsidRPr="00A773B0" w:rsidRDefault="000F121B" w:rsidP="002B5DDD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33.4. з</w:t>
      </w:r>
      <w:r w:rsidR="00BA5F5A" w:rsidRPr="00A773B0">
        <w:rPr>
          <w:sz w:val="28"/>
          <w:szCs w:val="28"/>
        </w:rPr>
        <w:t xml:space="preserve">аявитель обязан своевременно (в соответствии со сроками установленными программой социальной адаптации) предоставлять </w:t>
      </w:r>
      <w:r w:rsidR="002C051F">
        <w:rPr>
          <w:sz w:val="28"/>
          <w:szCs w:val="28"/>
        </w:rPr>
        <w:br/>
      </w:r>
      <w:r w:rsidR="00BA5F5A" w:rsidRPr="00A773B0">
        <w:rPr>
          <w:sz w:val="28"/>
          <w:szCs w:val="28"/>
        </w:rPr>
        <w:t>в уполномоченный орган сведения, подтверждающие ведение личного подсобного хозяйства и целевое расходование предоставленной на эти цели денежной выплаты.</w:t>
      </w:r>
      <w:proofErr w:type="gramEnd"/>
    </w:p>
    <w:p w:rsidR="00BA5F5A" w:rsidRPr="00A773B0" w:rsidRDefault="00BA5F5A" w:rsidP="002B5DDD">
      <w:pPr>
        <w:pStyle w:val="formattext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773B0">
        <w:rPr>
          <w:sz w:val="28"/>
          <w:szCs w:val="28"/>
        </w:rPr>
        <w:t xml:space="preserve">Заявитель в течение срока действия социального контракта, предоставляет в уполномоченный орган документы, подтверждающие фактические расходы,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</w:t>
      </w:r>
      <w:r w:rsidR="002C051F">
        <w:rPr>
          <w:sz w:val="28"/>
          <w:szCs w:val="28"/>
        </w:rPr>
        <w:br/>
      </w:r>
      <w:r w:rsidRPr="00A773B0">
        <w:rPr>
          <w:sz w:val="28"/>
          <w:szCs w:val="28"/>
        </w:rPr>
        <w:t xml:space="preserve">от 25.07.2006 № 458 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 xml:space="preserve">Об отнесении видов продукции к сельскохозяйственной продукции и к продукции первичной переработки, произведенной </w:t>
      </w:r>
      <w:r w:rsidR="002C051F">
        <w:rPr>
          <w:sz w:val="28"/>
          <w:szCs w:val="28"/>
        </w:rPr>
        <w:br/>
      </w:r>
      <w:r w:rsidRPr="00A773B0">
        <w:rPr>
          <w:sz w:val="28"/>
          <w:szCs w:val="28"/>
        </w:rPr>
        <w:t>из сельскохозяйственного сырья собственного производства</w:t>
      </w:r>
      <w:r w:rsidR="00C1062E" w:rsidRPr="00A773B0">
        <w:rPr>
          <w:sz w:val="28"/>
          <w:szCs w:val="28"/>
        </w:rPr>
        <w:t>"</w:t>
      </w:r>
      <w:r w:rsidRPr="00A773B0">
        <w:rPr>
          <w:sz w:val="28"/>
          <w:szCs w:val="28"/>
        </w:rPr>
        <w:t xml:space="preserve"> (с последующими изменениями).</w:t>
      </w:r>
      <w:proofErr w:type="gramEnd"/>
    </w:p>
    <w:p w:rsidR="00BA5F5A" w:rsidRDefault="00BA5F5A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34. В рамках оказания государственной социальной помощи на основании социального контракта гражданин, с которым заключен социальный контракт на осуществление иных мероприятий, направленных на преодоление трудной жизненной ситуации, обязан:</w:t>
      </w:r>
    </w:p>
    <w:p w:rsidR="002B5DDD" w:rsidRPr="00A773B0" w:rsidRDefault="002B5DDD" w:rsidP="002B5DDD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lastRenderedPageBreak/>
        <w:t xml:space="preserve">34.1. предпринять действия по выполнению мероприятий, </w:t>
      </w:r>
      <w:proofErr w:type="spellStart"/>
      <w:proofErr w:type="gramStart"/>
      <w:r w:rsidRPr="00A773B0">
        <w:rPr>
          <w:sz w:val="28"/>
          <w:szCs w:val="28"/>
        </w:rPr>
        <w:t>преду</w:t>
      </w:r>
      <w:r w:rsidR="002B5DDD">
        <w:rPr>
          <w:sz w:val="28"/>
          <w:szCs w:val="28"/>
        </w:rPr>
        <w:t>-</w:t>
      </w:r>
      <w:r w:rsidRPr="00A773B0">
        <w:rPr>
          <w:sz w:val="28"/>
          <w:szCs w:val="28"/>
        </w:rPr>
        <w:t>смотренных</w:t>
      </w:r>
      <w:proofErr w:type="spellEnd"/>
      <w:proofErr w:type="gramEnd"/>
      <w:r w:rsidRPr="00A773B0">
        <w:rPr>
          <w:sz w:val="28"/>
          <w:szCs w:val="28"/>
        </w:rPr>
        <w:t xml:space="preserve"> социальным контрактом;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34.2.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образования;</w:t>
      </w:r>
    </w:p>
    <w:p w:rsidR="00BA5F5A" w:rsidRPr="00A773B0" w:rsidRDefault="00BA5F5A" w:rsidP="00A773B0">
      <w:pPr>
        <w:autoSpaceDE w:val="0"/>
        <w:autoSpaceDN w:val="0"/>
        <w:adjustRightInd w:val="0"/>
        <w:ind w:firstLine="709"/>
        <w:jc w:val="both"/>
        <w:rPr>
          <w:color w:val="2D2D2D"/>
          <w:sz w:val="28"/>
          <w:szCs w:val="28"/>
        </w:rPr>
      </w:pPr>
      <w:r w:rsidRPr="00A773B0">
        <w:rPr>
          <w:sz w:val="28"/>
          <w:szCs w:val="28"/>
        </w:rPr>
        <w:t xml:space="preserve">34.3. </w:t>
      </w:r>
      <w:r w:rsidRPr="00A773B0">
        <w:rPr>
          <w:color w:val="2D2D2D"/>
          <w:sz w:val="28"/>
          <w:szCs w:val="28"/>
        </w:rPr>
        <w:t>своевременно предоставлять в уполномоченный орган документы, подтверждающие целевое расходование денежной выплаты.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A773B0">
        <w:rPr>
          <w:color w:val="2D2D2D"/>
          <w:sz w:val="28"/>
          <w:szCs w:val="28"/>
        </w:rPr>
        <w:t xml:space="preserve">Заявитель ежемесячно до десятого числа месяца, следующего </w:t>
      </w:r>
      <w:r w:rsidR="00807FF3">
        <w:rPr>
          <w:color w:val="2D2D2D"/>
          <w:sz w:val="28"/>
          <w:szCs w:val="28"/>
        </w:rPr>
        <w:br/>
      </w:r>
      <w:r w:rsidRPr="00807FF3">
        <w:rPr>
          <w:color w:val="2D2D2D"/>
          <w:spacing w:val="-4"/>
          <w:sz w:val="28"/>
          <w:szCs w:val="28"/>
        </w:rPr>
        <w:t>за отчетным, представляет в уполномоченный орган документы, подтверждающие</w:t>
      </w:r>
      <w:r w:rsidRPr="00A773B0">
        <w:rPr>
          <w:color w:val="2D2D2D"/>
          <w:sz w:val="28"/>
          <w:szCs w:val="28"/>
        </w:rPr>
        <w:t xml:space="preserve"> произведенные расходы на исполнение мероприятий программы социальной адаптации (кассовые и товарные чеки, подтверждающие приобретение товаров первой необходимости, одежды, обуви, лекарственных препаратов, товаров для ведения личного подсобного хозяйства, на лечение, профилактический медицинский осмотр, товаров и услуг дошкольного и школьного образования.</w:t>
      </w:r>
      <w:proofErr w:type="gramEnd"/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35. В рамках оказания государственной социальной помощи на основании социального контракта гражданин, с которым заключен социальный контракт, обязан: 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35.1. ежемесячно представлять в уполномоченный орган документы, подтверждающие факт выполнения гражданином мероприятий программы социальной адаптации;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35.2. уведомить уполномоченный орган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35.3. представлять по запросу уполномоченного органа информацию </w:t>
      </w:r>
      <w:r w:rsidR="00807FF3">
        <w:rPr>
          <w:sz w:val="28"/>
          <w:szCs w:val="28"/>
        </w:rPr>
        <w:br/>
      </w:r>
      <w:r w:rsidRPr="00A773B0">
        <w:rPr>
          <w:sz w:val="28"/>
          <w:szCs w:val="28"/>
        </w:rPr>
        <w:t>об условиях жизни гражданина (семьи гражданина) по мероприятиям, указанным в пункте 6 настоящих Правил, в течение 12 месяцев со дня окончания срока действия социального контракта.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bookmarkStart w:id="31" w:name="3tbugp1" w:colFirst="0" w:colLast="0"/>
      <w:bookmarkEnd w:id="31"/>
      <w:r w:rsidRPr="00A773B0">
        <w:rPr>
          <w:sz w:val="28"/>
          <w:szCs w:val="28"/>
        </w:rPr>
        <w:t xml:space="preserve">36. </w:t>
      </w:r>
      <w:bookmarkStart w:id="32" w:name="1hmsyys" w:colFirst="0" w:colLast="0"/>
      <w:bookmarkEnd w:id="32"/>
      <w:r w:rsidRPr="00A773B0">
        <w:rPr>
          <w:sz w:val="28"/>
          <w:szCs w:val="28"/>
        </w:rPr>
        <w:t>Конечными результатами оказания государственной социальной помощи на основании социального контракта являются: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36.1. по мероприятию по поиску работы: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- заключение гражданином трудового договора в период действия социального контракта;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- повышение денежных доходов гражданина (семьи гражданина) </w:t>
      </w:r>
      <w:r w:rsidR="00512C9F">
        <w:rPr>
          <w:sz w:val="28"/>
          <w:szCs w:val="28"/>
        </w:rPr>
        <w:br/>
      </w:r>
      <w:r w:rsidRPr="00A773B0">
        <w:rPr>
          <w:sz w:val="28"/>
          <w:szCs w:val="28"/>
        </w:rPr>
        <w:t>по истечении срока действия социального контракта</w:t>
      </w:r>
      <w:r w:rsidR="002C051F">
        <w:rPr>
          <w:sz w:val="28"/>
          <w:szCs w:val="28"/>
        </w:rPr>
        <w:t>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36.2. по мероприятию по осуществлению индивидуальной предпринимательской деятельности: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- 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BA5F5A" w:rsidRPr="00A773B0" w:rsidRDefault="00BA5F5A" w:rsidP="00A773B0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- повышение денежных доходов гражданина (семьи гражданина) </w:t>
      </w:r>
      <w:r w:rsidR="00512C9F">
        <w:rPr>
          <w:sz w:val="28"/>
          <w:szCs w:val="28"/>
        </w:rPr>
        <w:br/>
      </w:r>
      <w:r w:rsidRPr="00A773B0">
        <w:rPr>
          <w:sz w:val="28"/>
          <w:szCs w:val="28"/>
        </w:rPr>
        <w:t>по истечении срока действия социального контракта</w:t>
      </w:r>
      <w:r w:rsidR="00512C9F">
        <w:rPr>
          <w:sz w:val="28"/>
          <w:szCs w:val="28"/>
        </w:rPr>
        <w:t>;</w:t>
      </w:r>
    </w:p>
    <w:p w:rsidR="00BA5F5A" w:rsidRPr="00A773B0" w:rsidRDefault="00BA5F5A" w:rsidP="006A5E04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lastRenderedPageBreak/>
        <w:t>36.3. по мероприятию по ведению личного подсобного хозяйства:</w:t>
      </w:r>
    </w:p>
    <w:p w:rsidR="00BA5F5A" w:rsidRPr="00A773B0" w:rsidRDefault="00BA5F5A" w:rsidP="006A5E04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- регистрация гражданина в качестве налогоплательщика налога </w:t>
      </w:r>
      <w:r w:rsidR="00512C9F">
        <w:rPr>
          <w:sz w:val="28"/>
          <w:szCs w:val="28"/>
        </w:rPr>
        <w:br/>
      </w:r>
      <w:r w:rsidRPr="00A773B0">
        <w:rPr>
          <w:sz w:val="28"/>
          <w:szCs w:val="28"/>
        </w:rPr>
        <w:t>на профессиональный доход;</w:t>
      </w:r>
    </w:p>
    <w:p w:rsidR="00BA5F5A" w:rsidRPr="00A773B0" w:rsidRDefault="00BA5F5A" w:rsidP="006A5E04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 xml:space="preserve">- повышение денежных доходов гражданина (семьи гражданина) </w:t>
      </w:r>
      <w:r w:rsidR="00512C9F">
        <w:rPr>
          <w:sz w:val="28"/>
          <w:szCs w:val="28"/>
        </w:rPr>
        <w:br/>
      </w:r>
      <w:r w:rsidRPr="00A773B0">
        <w:rPr>
          <w:sz w:val="28"/>
          <w:szCs w:val="28"/>
        </w:rPr>
        <w:t>по истечении срока действия социального контракта</w:t>
      </w:r>
      <w:r w:rsidR="00726B35">
        <w:rPr>
          <w:sz w:val="28"/>
          <w:szCs w:val="28"/>
        </w:rPr>
        <w:t>;</w:t>
      </w:r>
    </w:p>
    <w:p w:rsidR="00BA5F5A" w:rsidRPr="00A773B0" w:rsidRDefault="00BA5F5A" w:rsidP="006A5E04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512C9F">
        <w:rPr>
          <w:spacing w:val="-4"/>
          <w:sz w:val="28"/>
          <w:szCs w:val="28"/>
        </w:rPr>
        <w:t>36.4. по осуществлению иных мероприятий, направленных на преодоление</w:t>
      </w:r>
      <w:r w:rsidRPr="00A773B0">
        <w:rPr>
          <w:sz w:val="28"/>
          <w:szCs w:val="28"/>
        </w:rPr>
        <w:t xml:space="preserve"> гражданином трудной жизненной ситуации:</w:t>
      </w:r>
    </w:p>
    <w:p w:rsidR="00BA5F5A" w:rsidRPr="00A773B0" w:rsidRDefault="00BA5F5A" w:rsidP="006A5E04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A773B0">
        <w:rPr>
          <w:sz w:val="28"/>
          <w:szCs w:val="28"/>
        </w:rPr>
        <w:t>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CC25EB" w:rsidRDefault="00CC25EB" w:rsidP="006A5E04">
      <w:pPr>
        <w:pStyle w:val="10"/>
        <w:tabs>
          <w:tab w:val="left" w:pos="8647"/>
        </w:tabs>
        <w:spacing w:line="221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BA5F5A" w:rsidRPr="00BA5F5A" w:rsidRDefault="00BA5F5A" w:rsidP="006A5E04">
      <w:pPr>
        <w:pStyle w:val="10"/>
        <w:tabs>
          <w:tab w:val="left" w:pos="8647"/>
        </w:tabs>
        <w:spacing w:line="221" w:lineRule="auto"/>
        <w:jc w:val="center"/>
        <w:rPr>
          <w:sz w:val="28"/>
          <w:szCs w:val="28"/>
        </w:rPr>
      </w:pPr>
      <w:r w:rsidRPr="00BA5F5A">
        <w:rPr>
          <w:b/>
          <w:color w:val="000000"/>
          <w:sz w:val="28"/>
          <w:szCs w:val="28"/>
        </w:rPr>
        <w:t>VI</w:t>
      </w:r>
      <w:r w:rsidR="00CC25EB">
        <w:rPr>
          <w:b/>
          <w:color w:val="000000"/>
          <w:sz w:val="28"/>
          <w:szCs w:val="28"/>
        </w:rPr>
        <w:t>.  Прекращение и возобновление</w:t>
      </w:r>
      <w:r w:rsidRPr="00BA5F5A">
        <w:rPr>
          <w:b/>
          <w:color w:val="000000"/>
          <w:sz w:val="28"/>
          <w:szCs w:val="28"/>
        </w:rPr>
        <w:t xml:space="preserve"> денежных выплат</w:t>
      </w:r>
    </w:p>
    <w:p w:rsidR="00BA5F5A" w:rsidRPr="00BA5F5A" w:rsidRDefault="00BA5F5A" w:rsidP="006A5E04">
      <w:pPr>
        <w:pStyle w:val="10"/>
        <w:tabs>
          <w:tab w:val="left" w:pos="8647"/>
        </w:tabs>
        <w:spacing w:line="221" w:lineRule="auto"/>
        <w:ind w:firstLine="720"/>
        <w:jc w:val="both"/>
        <w:rPr>
          <w:sz w:val="28"/>
          <w:szCs w:val="28"/>
        </w:rPr>
      </w:pP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37. Уполномоченный орган прекращает (приостанавливает) предоставление денежных выплат гражданам в следующих случаях: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37.1. по мероприятию по поиску работы: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BA5F5A">
        <w:rPr>
          <w:sz w:val="28"/>
          <w:szCs w:val="28"/>
        </w:rPr>
        <w:t xml:space="preserve">- в случае непредставления гражданином справки о прохождения профессионального обучения или получения дополнительного </w:t>
      </w:r>
      <w:proofErr w:type="spellStart"/>
      <w:r w:rsidRPr="00BA5F5A">
        <w:rPr>
          <w:sz w:val="28"/>
          <w:szCs w:val="28"/>
        </w:rPr>
        <w:t>профессио</w:t>
      </w:r>
      <w:r w:rsidR="006A5E04">
        <w:rPr>
          <w:sz w:val="28"/>
          <w:szCs w:val="28"/>
        </w:rPr>
        <w:t>-</w:t>
      </w:r>
      <w:r w:rsidRPr="00BA5F5A">
        <w:rPr>
          <w:sz w:val="28"/>
          <w:szCs w:val="28"/>
        </w:rPr>
        <w:t>нального</w:t>
      </w:r>
      <w:proofErr w:type="spellEnd"/>
      <w:r w:rsidRPr="00BA5F5A">
        <w:rPr>
          <w:sz w:val="28"/>
          <w:szCs w:val="28"/>
        </w:rPr>
        <w:t xml:space="preserve"> образования, выданной образовательной организацией (до 5 числа месяца, следующего за отчетным) при получении денежных выплат, установленных подпунктом 7.5 пункта 7 настоящих Правил или в случае досрочного прекращения прохождения профессионального обучения или прекращения получения дополнительного профессионального образования; </w:t>
      </w:r>
      <w:proofErr w:type="gramEnd"/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- в случае непредставления справки с места работы, подтверждающей трудовую деятельность (до 5 числа месяца, следующего за </w:t>
      </w:r>
      <w:proofErr w:type="gramStart"/>
      <w:r w:rsidRPr="00BA5F5A">
        <w:rPr>
          <w:sz w:val="28"/>
          <w:szCs w:val="28"/>
        </w:rPr>
        <w:t>отчетным</w:t>
      </w:r>
      <w:proofErr w:type="gramEnd"/>
      <w:r w:rsidRPr="00BA5F5A">
        <w:rPr>
          <w:sz w:val="28"/>
          <w:szCs w:val="28"/>
        </w:rPr>
        <w:t>);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- в случае непредставления сп</w:t>
      </w:r>
      <w:r w:rsidR="006A5E04">
        <w:rPr>
          <w:sz w:val="28"/>
          <w:szCs w:val="28"/>
        </w:rPr>
        <w:t>равки  о прохождении стажировки</w:t>
      </w:r>
      <w:r w:rsidR="006A5E04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(до 5 числа месяца, следующего за </w:t>
      </w:r>
      <w:proofErr w:type="gramStart"/>
      <w:r w:rsidRPr="00BA5F5A">
        <w:rPr>
          <w:sz w:val="28"/>
          <w:szCs w:val="28"/>
        </w:rPr>
        <w:t>отчетным</w:t>
      </w:r>
      <w:proofErr w:type="gramEnd"/>
      <w:r w:rsidRPr="00BA5F5A">
        <w:rPr>
          <w:sz w:val="28"/>
          <w:szCs w:val="28"/>
        </w:rPr>
        <w:t>).</w:t>
      </w:r>
    </w:p>
    <w:p w:rsidR="00BA5F5A" w:rsidRPr="00BA5F5A" w:rsidRDefault="00BA5F5A" w:rsidP="00FF3476">
      <w:pPr>
        <w:shd w:val="clear" w:color="auto" w:fill="FFFFFF"/>
        <w:spacing w:line="221" w:lineRule="auto"/>
        <w:ind w:firstLine="709"/>
        <w:jc w:val="both"/>
        <w:textAlignment w:val="baseline"/>
        <w:rPr>
          <w:sz w:val="28"/>
          <w:szCs w:val="28"/>
        </w:rPr>
      </w:pPr>
      <w:r w:rsidRPr="00BA5F5A">
        <w:rPr>
          <w:sz w:val="28"/>
          <w:szCs w:val="28"/>
        </w:rPr>
        <w:t xml:space="preserve">В случае повторного трудоустройства в течение срока действия социального контракта гражданин имеет право вновь обратиться </w:t>
      </w:r>
      <w:r w:rsidR="00726B35">
        <w:rPr>
          <w:sz w:val="28"/>
          <w:szCs w:val="28"/>
        </w:rPr>
        <w:br/>
      </w:r>
      <w:r w:rsidRPr="00BA5F5A">
        <w:rPr>
          <w:sz w:val="28"/>
          <w:szCs w:val="28"/>
        </w:rPr>
        <w:t>в уполномоченный орган с заявлением на ежемесячную денежную выплату и заверенной работодателем копией трудового договора (соглашения) и/или приказа о приеме на работу</w:t>
      </w:r>
      <w:r w:rsidR="00726B35">
        <w:rPr>
          <w:sz w:val="28"/>
          <w:szCs w:val="28"/>
        </w:rPr>
        <w:t>;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37.2. по мероприятию по осуществлению индивидуальной </w:t>
      </w:r>
      <w:proofErr w:type="spellStart"/>
      <w:proofErr w:type="gramStart"/>
      <w:r w:rsidRPr="00BA5F5A">
        <w:rPr>
          <w:sz w:val="28"/>
          <w:szCs w:val="28"/>
        </w:rPr>
        <w:t>предприни</w:t>
      </w:r>
      <w:r w:rsidR="006A5E04">
        <w:rPr>
          <w:sz w:val="28"/>
          <w:szCs w:val="28"/>
        </w:rPr>
        <w:t>-</w:t>
      </w:r>
      <w:r w:rsidRPr="00BA5F5A">
        <w:rPr>
          <w:sz w:val="28"/>
          <w:szCs w:val="28"/>
        </w:rPr>
        <w:t>мательской</w:t>
      </w:r>
      <w:proofErr w:type="spellEnd"/>
      <w:proofErr w:type="gramEnd"/>
      <w:r w:rsidRPr="00BA5F5A">
        <w:rPr>
          <w:sz w:val="28"/>
          <w:szCs w:val="28"/>
        </w:rPr>
        <w:t xml:space="preserve"> деятельности:</w:t>
      </w:r>
    </w:p>
    <w:p w:rsidR="00BA5F5A" w:rsidRPr="00BA5F5A" w:rsidRDefault="00BA5F5A" w:rsidP="00FF3476">
      <w:pPr>
        <w:shd w:val="clear" w:color="auto" w:fill="FFFFFF"/>
        <w:spacing w:line="221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A5F5A">
        <w:rPr>
          <w:sz w:val="28"/>
          <w:szCs w:val="28"/>
        </w:rPr>
        <w:t xml:space="preserve">- в случае непредставления гражданином справки о прохождения профессионального обучения или получения дополнительного </w:t>
      </w:r>
      <w:proofErr w:type="spellStart"/>
      <w:r w:rsidRPr="00BA5F5A">
        <w:rPr>
          <w:sz w:val="28"/>
          <w:szCs w:val="28"/>
        </w:rPr>
        <w:t>профессио</w:t>
      </w:r>
      <w:r w:rsidR="006A5E04">
        <w:rPr>
          <w:sz w:val="28"/>
          <w:szCs w:val="28"/>
        </w:rPr>
        <w:t>-</w:t>
      </w:r>
      <w:r w:rsidRPr="00BA5F5A">
        <w:rPr>
          <w:sz w:val="28"/>
          <w:szCs w:val="28"/>
        </w:rPr>
        <w:t>нального</w:t>
      </w:r>
      <w:proofErr w:type="spellEnd"/>
      <w:r w:rsidRPr="00BA5F5A">
        <w:rPr>
          <w:sz w:val="28"/>
          <w:szCs w:val="28"/>
        </w:rPr>
        <w:t xml:space="preserve"> образования (до 5 числа месяца, следующего за отчетным) при получении денежных выплат, установленных подпунктом 7.5 пункта 7 настоящих Правил или в случае досрочного прекращения прохождения профессионального обучения или прекращения получения дополнительного профессионального образования</w:t>
      </w:r>
      <w:r w:rsidR="00726B35">
        <w:rPr>
          <w:sz w:val="28"/>
          <w:szCs w:val="28"/>
        </w:rPr>
        <w:t>;</w:t>
      </w:r>
      <w:proofErr w:type="gramEnd"/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37.3. по мероприятию по ведению личного подсобного хозяйства: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BA5F5A">
        <w:rPr>
          <w:sz w:val="28"/>
          <w:szCs w:val="28"/>
        </w:rPr>
        <w:t xml:space="preserve">- в случае непредставления гражданином справки о прохождения профессионального обучения или получения дополнительного </w:t>
      </w:r>
      <w:proofErr w:type="spellStart"/>
      <w:r w:rsidRPr="00BA5F5A">
        <w:rPr>
          <w:sz w:val="28"/>
          <w:szCs w:val="28"/>
        </w:rPr>
        <w:t>профессио</w:t>
      </w:r>
      <w:r w:rsidR="006A5E04">
        <w:rPr>
          <w:sz w:val="28"/>
          <w:szCs w:val="28"/>
        </w:rPr>
        <w:t>-</w:t>
      </w:r>
      <w:r w:rsidRPr="00BA5F5A">
        <w:rPr>
          <w:sz w:val="28"/>
          <w:szCs w:val="28"/>
        </w:rPr>
        <w:t>нального</w:t>
      </w:r>
      <w:proofErr w:type="spellEnd"/>
      <w:r w:rsidRPr="00BA5F5A">
        <w:rPr>
          <w:sz w:val="28"/>
          <w:szCs w:val="28"/>
        </w:rPr>
        <w:t xml:space="preserve"> образования (до 5 числа месяца, следующего за отчетным) при получении денежных выплат, установленных подпунктом 7.5 пункта 7 настоящих Правил или в случае досрочного прекращения прохождения профессионального обучения или прекращения получения дополнительног</w:t>
      </w:r>
      <w:r w:rsidR="00726B35">
        <w:rPr>
          <w:sz w:val="28"/>
          <w:szCs w:val="28"/>
        </w:rPr>
        <w:t>о профессионального образования;</w:t>
      </w:r>
      <w:proofErr w:type="gramEnd"/>
    </w:p>
    <w:p w:rsidR="00BA5F5A" w:rsidRPr="00BA5F5A" w:rsidRDefault="00BA5F5A" w:rsidP="00FF3476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726B35">
        <w:rPr>
          <w:spacing w:val="-4"/>
          <w:sz w:val="28"/>
          <w:szCs w:val="28"/>
        </w:rPr>
        <w:lastRenderedPageBreak/>
        <w:t>37.4. по осуществлению</w:t>
      </w:r>
      <w:r w:rsidRPr="00726B35">
        <w:rPr>
          <w:color w:val="2D2D2D"/>
          <w:spacing w:val="-4"/>
          <w:sz w:val="28"/>
          <w:szCs w:val="28"/>
        </w:rPr>
        <w:t xml:space="preserve"> иных мероприятий, направленных на преодоление</w:t>
      </w:r>
      <w:r w:rsidRPr="00BA5F5A">
        <w:rPr>
          <w:color w:val="2D2D2D"/>
          <w:sz w:val="28"/>
          <w:szCs w:val="28"/>
        </w:rPr>
        <w:t xml:space="preserve"> трудной жизненной ситуации:</w:t>
      </w:r>
    </w:p>
    <w:p w:rsidR="00BA5F5A" w:rsidRPr="00BA5F5A" w:rsidRDefault="00BA5F5A" w:rsidP="00FF3476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BA5F5A">
        <w:rPr>
          <w:color w:val="2D2D2D"/>
          <w:sz w:val="28"/>
          <w:szCs w:val="28"/>
        </w:rPr>
        <w:t xml:space="preserve">- </w:t>
      </w:r>
      <w:r w:rsidRPr="00BA5F5A">
        <w:rPr>
          <w:sz w:val="28"/>
          <w:szCs w:val="28"/>
        </w:rPr>
        <w:t xml:space="preserve">в случае непредставления гражданином справки о доходах (до 5 числа месяца, следующего </w:t>
      </w:r>
      <w:proofErr w:type="gramStart"/>
      <w:r w:rsidRPr="00BA5F5A">
        <w:rPr>
          <w:sz w:val="28"/>
          <w:szCs w:val="28"/>
        </w:rPr>
        <w:t>за</w:t>
      </w:r>
      <w:proofErr w:type="gramEnd"/>
      <w:r w:rsidRPr="00BA5F5A">
        <w:rPr>
          <w:sz w:val="28"/>
          <w:szCs w:val="28"/>
        </w:rPr>
        <w:t xml:space="preserve"> отчетным)</w:t>
      </w:r>
      <w:r w:rsidRPr="00BA5F5A">
        <w:rPr>
          <w:color w:val="2D2D2D"/>
          <w:sz w:val="28"/>
          <w:szCs w:val="28"/>
        </w:rPr>
        <w:t>.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38. Предоставление ежемесячной денежной выплаты прекращается </w:t>
      </w:r>
      <w:r w:rsidR="00726B35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с месяца, следующего за месяцем возникновения обстоятельства, указанных </w:t>
      </w:r>
      <w:r w:rsidR="00726B35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в подпунктах 37.1 - 37.4. пункта 37 настоящих Правил. 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Уполномоченный орган в течение трёх рабочих дней </w:t>
      </w:r>
      <w:proofErr w:type="gramStart"/>
      <w:r w:rsidRPr="00BA5F5A">
        <w:rPr>
          <w:sz w:val="28"/>
          <w:szCs w:val="28"/>
        </w:rPr>
        <w:t>с даты уведомления</w:t>
      </w:r>
      <w:proofErr w:type="gramEnd"/>
      <w:r w:rsidRPr="00BA5F5A">
        <w:rPr>
          <w:sz w:val="28"/>
          <w:szCs w:val="28"/>
        </w:rPr>
        <w:t xml:space="preserve"> заявителем о фактах прекращения трудовых отношений, прохождения профессионального обучения или прекращения получения дополнительного профессионального образования, стажировки принимает решение о прекращении предоставления ежемесячной денежной выплаты с обязательным уведомлением заявителя в письменной форме не позднее трех рабочих дней </w:t>
      </w:r>
      <w:r w:rsidR="00726B35">
        <w:rPr>
          <w:sz w:val="28"/>
          <w:szCs w:val="28"/>
        </w:rPr>
        <w:br/>
      </w:r>
      <w:r w:rsidRPr="00BA5F5A">
        <w:rPr>
          <w:sz w:val="28"/>
          <w:szCs w:val="28"/>
        </w:rPr>
        <w:t>со дня принятия решения.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39. Уполномоченный орган возобновляет предоставление денежных выплат гражданам в следующих случаях: </w:t>
      </w:r>
    </w:p>
    <w:p w:rsidR="00BA5F5A" w:rsidRPr="00BA5F5A" w:rsidRDefault="00BA5F5A" w:rsidP="00FF3476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BA5F5A">
        <w:rPr>
          <w:sz w:val="28"/>
          <w:szCs w:val="28"/>
        </w:rPr>
        <w:t>- в случае наличия у заявителя уважительных причин несвоевременного исполнения обязанности, предусмотренной подпунктами 37.1-37.4 пункта 37 настоящих Правил, выплата подлежит возобновлению при предъявлении заявителем документов, подтверждающих уважительность причин несвоевременного исполнения данной обязанности. Уважительными причинами являются:</w:t>
      </w:r>
    </w:p>
    <w:p w:rsidR="00BA5F5A" w:rsidRPr="00BA5F5A" w:rsidRDefault="00BA5F5A" w:rsidP="00FF3476">
      <w:pPr>
        <w:widowControl/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BA5F5A">
        <w:rPr>
          <w:sz w:val="28"/>
          <w:szCs w:val="28"/>
        </w:rPr>
        <w:t>- временная нетрудоспособность заявителя (члена (членов) семьи заявителя) вследствие заболевания или травмы.</w:t>
      </w:r>
    </w:p>
    <w:p w:rsidR="00BA5F5A" w:rsidRPr="00BA5F5A" w:rsidRDefault="00BA5F5A" w:rsidP="00FF347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Документы, подтверждающие уважительность причин несвоевременного исполнения данной обязанности:</w:t>
      </w:r>
    </w:p>
    <w:p w:rsidR="00BA5F5A" w:rsidRPr="00BA5F5A" w:rsidRDefault="00BA5F5A" w:rsidP="00FF347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- справка медицинской организации, подтверждающая временная нетрудоспособность заявителя (члена (членов) семьи заявителя) вследствие заболевания или травмы. </w:t>
      </w:r>
    </w:p>
    <w:p w:rsidR="00BA5F5A" w:rsidRPr="00BA5F5A" w:rsidRDefault="00BA5F5A" w:rsidP="00FF3476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</w:p>
    <w:p w:rsidR="00BA5F5A" w:rsidRPr="00BA5F5A" w:rsidRDefault="00BA5F5A" w:rsidP="00C341D0">
      <w:pPr>
        <w:shd w:val="clear" w:color="auto" w:fill="FFFFFF"/>
        <w:spacing w:line="228" w:lineRule="auto"/>
        <w:ind w:firstLine="142"/>
        <w:jc w:val="center"/>
        <w:textAlignment w:val="baseline"/>
        <w:rPr>
          <w:sz w:val="28"/>
          <w:szCs w:val="28"/>
        </w:rPr>
      </w:pPr>
      <w:r w:rsidRPr="00BA5F5A">
        <w:rPr>
          <w:b/>
          <w:color w:val="000000"/>
          <w:sz w:val="28"/>
          <w:szCs w:val="28"/>
        </w:rPr>
        <w:t>VII. Условия прекращения социального контракта</w:t>
      </w:r>
    </w:p>
    <w:p w:rsidR="00BA5F5A" w:rsidRPr="00BA5F5A" w:rsidRDefault="00BA5F5A" w:rsidP="00C341D0">
      <w:pPr>
        <w:pStyle w:val="10"/>
        <w:tabs>
          <w:tab w:val="left" w:pos="8647"/>
        </w:tabs>
        <w:spacing w:line="228" w:lineRule="auto"/>
        <w:ind w:firstLine="720"/>
        <w:jc w:val="both"/>
        <w:rPr>
          <w:sz w:val="28"/>
          <w:szCs w:val="28"/>
        </w:rPr>
      </w:pP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40. Уполномоченный орган прекращает оказание государственной социальной помощи на основании социального контракта и социальный контракт с получателем государственной социальной помощи расторгается досрочно в следующих случаях: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3" w:name="28h4qwu" w:colFirst="0" w:colLast="0"/>
      <w:bookmarkEnd w:id="33"/>
      <w:r w:rsidRPr="00BA5F5A">
        <w:rPr>
          <w:sz w:val="28"/>
          <w:szCs w:val="28"/>
        </w:rPr>
        <w:t>40.1. если получатель государственной социальной помощи на основании социального контракта не трудоустроился в срок, установленный программой социальной адаптации, - для граждан, заключивших социальный контракт, программой социальной адаптации к которому предусмотрена реализация мероприятия по поиску работы;</w:t>
      </w:r>
    </w:p>
    <w:p w:rsid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4" w:name="nmf14n" w:colFirst="0" w:colLast="0"/>
      <w:bookmarkEnd w:id="34"/>
      <w:r w:rsidRPr="00BA5F5A">
        <w:rPr>
          <w:sz w:val="28"/>
          <w:szCs w:val="28"/>
        </w:rPr>
        <w:t>40.2. расторжения с получателем государственной социальной помощи на основании социального контракта трудового договора в период действия социального контракта - для граждан, заключивших социальный контракт, программой социальной адаптации к которому предусмотрена реализация мероприятия по поиску работы;</w:t>
      </w:r>
    </w:p>
    <w:p w:rsidR="00C341D0" w:rsidRPr="00BA5F5A" w:rsidRDefault="00C341D0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5" w:name="37m2jsg" w:colFirst="0" w:colLast="0"/>
      <w:bookmarkEnd w:id="35"/>
      <w:r w:rsidRPr="00BA5F5A">
        <w:rPr>
          <w:sz w:val="28"/>
          <w:szCs w:val="28"/>
        </w:rPr>
        <w:lastRenderedPageBreak/>
        <w:t xml:space="preserve">40.3. если получатель государственной социальной помощи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на основании социального контракта не приступил к прохождению профессионального обучения или дополнительного профессионального образования в срок, установленный программой социальной адаптации, -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для граждан, заключивших социальный контракт, программой социальной адаптации к которому предусмотрена реализация мероприятия, указанного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в подпунктах 6.1.- 6.3. пункта 6 раздела I настоящих Правил;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6" w:name="1mrcu09" w:colFirst="0" w:colLast="0"/>
      <w:bookmarkEnd w:id="36"/>
      <w:r w:rsidRPr="00BA5F5A">
        <w:rPr>
          <w:sz w:val="28"/>
          <w:szCs w:val="28"/>
        </w:rPr>
        <w:t>40.4. досрочного прекращения прохождения профессионального обучения или дополнительного профессионального образования в период действия социального контракта - для граждан, заключивших социальный контракт, программой социальной адаптации к которому предусмотрена реализация мероприятия, указанного в подпунктах 6.1.- 6.3. пункта 6 раздела I настоящих Правил;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7" w:name="46r0co2" w:colFirst="0" w:colLast="0"/>
      <w:bookmarkEnd w:id="37"/>
      <w:r w:rsidRPr="00BA5F5A">
        <w:rPr>
          <w:sz w:val="28"/>
          <w:szCs w:val="28"/>
        </w:rPr>
        <w:t xml:space="preserve">40.5. если получатель государственной социальной помощи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на основании социального контракта не приступил к стажировке в срок, установленный программой социальной адаптации, - для граждан, заключивших социальный контракт, программой социальной адаптации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к которому предусмотрена реализация мероприятия по поиску работы;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8" w:name="2lwamvv" w:colFirst="0" w:colLast="0"/>
      <w:bookmarkEnd w:id="38"/>
      <w:r w:rsidRPr="00BA5F5A">
        <w:rPr>
          <w:sz w:val="28"/>
          <w:szCs w:val="28"/>
        </w:rPr>
        <w:t>40.6. расторжения с получателем государственной социальной помощи на основании социального контракта трудового договора в период стажировки - для граждан, заключивших социальный контракт, программой социальной адаптации к которому предусмотрена реализация мероприятия по поиску работы;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39" w:name="111kx3o" w:colFirst="0" w:colLast="0"/>
      <w:bookmarkEnd w:id="39"/>
      <w:proofErr w:type="gramStart"/>
      <w:r w:rsidRPr="00BA5F5A">
        <w:rPr>
          <w:sz w:val="28"/>
          <w:szCs w:val="28"/>
        </w:rPr>
        <w:t xml:space="preserve">40.7. если получатель государственной социальной помощи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на основании социального контракта не зарегистрирован в качестве индивидуального предпринимателя или налогоплательщика налога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на профессиональный доход в срок, установленный программой социальной адаптации, - для граждан, заключивших социальный контракт, программой социальной адаптации к которому предусмотрена реализация мероприятий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по осуществлению индивидуальной предпринимательской деятельности и ведению личного подсобного хозяйства;</w:t>
      </w:r>
      <w:proofErr w:type="gramEnd"/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0" w:name="3l18frh" w:colFirst="0" w:colLast="0"/>
      <w:bookmarkEnd w:id="40"/>
      <w:r w:rsidRPr="00BA5F5A">
        <w:rPr>
          <w:sz w:val="28"/>
          <w:szCs w:val="28"/>
        </w:rPr>
        <w:t xml:space="preserve">40.8. прекращения индивидуальной предпринимательской деятельности (снятия с учета) в период действия социального контракта - для граждан, заключивших социальный контракт, программой социальной адаптации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к которому предусмотрена реализация мероприятия по осуществлению индивидуальной предпринимательской деятельности;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40.9. прекращения ведения личного подсобного хозяйства (снятия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с учета) в период действия социального контракта - для граждан, заключивших социальный контракт, программой социальной адаптации к которому предусмотрена реализация мероприятия по ведению личного подсобного хозяйства;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1" w:name="206ipza" w:colFirst="0" w:colLast="0"/>
      <w:bookmarkEnd w:id="41"/>
      <w:r w:rsidRPr="00BA5F5A">
        <w:rPr>
          <w:sz w:val="28"/>
          <w:szCs w:val="28"/>
        </w:rPr>
        <w:t>40.10. невыполнения получателем (совершеннолетними  дееспособными членами его семьи) государственной социальной помощи на основании социального контракта мероприятий программы социальной адаптации без уважительных причин для граждан, заключивших социальный контракт, программой социальной адаптации к которому предусмотрена реализация иных мероприятий, направленных на преодоление трудной жизненной ситуации;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2" w:name="4k668n3" w:colFirst="0" w:colLast="0"/>
      <w:bookmarkEnd w:id="42"/>
      <w:r w:rsidRPr="00BA5F5A">
        <w:rPr>
          <w:sz w:val="28"/>
          <w:szCs w:val="28"/>
        </w:rPr>
        <w:lastRenderedPageBreak/>
        <w:t xml:space="preserve">40.11. использования полученной государственной социальной помощи на основании социального контракта в форме денежной выплаты  на иные мероприятия, чем это предусмотрено программой социальной адаптации, -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для граждан, заключивших социальный контракт, программой социальной адаптации к которому предусмотрена реализация мероприятия, указанного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в подпунктах 6.2.- 6.4.  пункта 6 раздела I настоящих Правил;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3" w:name="2zbgiuw" w:colFirst="0" w:colLast="0"/>
      <w:bookmarkEnd w:id="43"/>
      <w:r w:rsidRPr="00BA5F5A">
        <w:rPr>
          <w:sz w:val="28"/>
          <w:szCs w:val="28"/>
        </w:rPr>
        <w:t>40.12. представления получателем государственной социальной помощи на основании социального контракта недостоверной информации о выполнении мероприятий программы социальной адаптации - для граждан, заключивших социальный контракт, программой социальной адаптации к которому предусмотрена реализация иных мероприятий, направленных на преодоление трудной жизненной ситуации;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4" w:name="1egqt2p" w:colFirst="0" w:colLast="0"/>
      <w:bookmarkStart w:id="45" w:name="3ygebqi" w:colFirst="0" w:colLast="0"/>
      <w:bookmarkEnd w:id="44"/>
      <w:bookmarkEnd w:id="45"/>
      <w:r w:rsidRPr="00BA5F5A">
        <w:rPr>
          <w:sz w:val="28"/>
          <w:szCs w:val="28"/>
        </w:rPr>
        <w:t xml:space="preserve">40.13. по заявлению получателя государственной социальной помощи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на основании социального контракта;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6" w:name="2dlolyb" w:colFirst="0" w:colLast="0"/>
      <w:bookmarkEnd w:id="46"/>
      <w:r w:rsidRPr="00BA5F5A">
        <w:rPr>
          <w:sz w:val="28"/>
          <w:szCs w:val="28"/>
        </w:rPr>
        <w:t>40.14. потеря трудоспособности или дееспособности гражданина, получателя государственной социальной помощи на основании социального контракта;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40.15. смерти получателя государственной социальной помощи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на основании социального контракта;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40.16. стихийные бедствия.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Социальный контра</w:t>
      </w:r>
      <w:proofErr w:type="gramStart"/>
      <w:r w:rsidRPr="00BA5F5A">
        <w:rPr>
          <w:sz w:val="28"/>
          <w:szCs w:val="28"/>
        </w:rPr>
        <w:t>кт в сл</w:t>
      </w:r>
      <w:proofErr w:type="gramEnd"/>
      <w:r w:rsidRPr="00BA5F5A">
        <w:rPr>
          <w:sz w:val="28"/>
          <w:szCs w:val="28"/>
        </w:rPr>
        <w:t xml:space="preserve">учаях, предусмотренных настоящим пунктом, </w:t>
      </w:r>
      <w:r w:rsidRPr="00807FF3">
        <w:rPr>
          <w:spacing w:val="-6"/>
          <w:sz w:val="28"/>
          <w:szCs w:val="28"/>
        </w:rPr>
        <w:t>расторгается уполномоченным органом в одностороннем порядке, за исключением</w:t>
      </w:r>
      <w:r w:rsidRPr="00BA5F5A">
        <w:rPr>
          <w:sz w:val="28"/>
          <w:szCs w:val="28"/>
        </w:rPr>
        <w:t xml:space="preserve"> случая, предусмотренного подпунктом 40.13 настоящего пункта.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41. Решение о прекращении оказания государственной социальной помощи на основании социального контракта принимается в течение пяти рабочих дней после установления обстоятельств, явившихся основанием для прекращения оказания социальной помощи. 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42. Уполномоченный орган в течение трёх рабочих дней со дня принятия решения о прекращении оказания государственной социальной помощи на основании социального контракта издает приказ и не позднее трёх рабочих дней со дня издания приказа уведомляет заявителя любым доступным способом.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43. Предоставление денежной выплаты прекращается с месяца, следующего за месяцем возникновения обстоятельств, явившихся основанием для прекращения оказания социальной помощи. </w:t>
      </w:r>
    </w:p>
    <w:p w:rsidR="00BA5F5A" w:rsidRP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44. Прекращение оказания государственной социальной помощи </w:t>
      </w:r>
      <w:r w:rsidR="009E536E">
        <w:rPr>
          <w:sz w:val="28"/>
          <w:szCs w:val="28"/>
        </w:rPr>
        <w:br/>
      </w:r>
      <w:r w:rsidRPr="00BA5F5A">
        <w:rPr>
          <w:sz w:val="28"/>
          <w:szCs w:val="28"/>
        </w:rPr>
        <w:t xml:space="preserve">на основании социального контракта может быть обжаловано заявителем </w:t>
      </w:r>
      <w:r w:rsidR="009E536E">
        <w:rPr>
          <w:sz w:val="28"/>
          <w:szCs w:val="28"/>
        </w:rPr>
        <w:br/>
      </w:r>
      <w:r w:rsidRPr="00BA5F5A">
        <w:rPr>
          <w:sz w:val="28"/>
          <w:szCs w:val="28"/>
        </w:rPr>
        <w:t>в судебном порядке.</w:t>
      </w:r>
    </w:p>
    <w:p w:rsidR="00BA5F5A" w:rsidRPr="00BA5F5A" w:rsidRDefault="00BA5F5A" w:rsidP="00F4005A">
      <w:pPr>
        <w:pStyle w:val="10"/>
        <w:tabs>
          <w:tab w:val="left" w:pos="8647"/>
        </w:tabs>
        <w:spacing w:line="228" w:lineRule="auto"/>
        <w:ind w:left="720"/>
        <w:jc w:val="center"/>
        <w:rPr>
          <w:b/>
          <w:color w:val="000000"/>
          <w:sz w:val="28"/>
          <w:szCs w:val="28"/>
        </w:rPr>
      </w:pPr>
    </w:p>
    <w:p w:rsidR="00BA5F5A" w:rsidRPr="00BA5F5A" w:rsidRDefault="00BA5F5A" w:rsidP="00F4005A">
      <w:pPr>
        <w:pStyle w:val="10"/>
        <w:tabs>
          <w:tab w:val="left" w:pos="8647"/>
        </w:tabs>
        <w:spacing w:line="228" w:lineRule="auto"/>
        <w:jc w:val="center"/>
        <w:rPr>
          <w:b/>
          <w:color w:val="000000"/>
          <w:sz w:val="28"/>
          <w:szCs w:val="28"/>
        </w:rPr>
      </w:pPr>
      <w:r w:rsidRPr="00BA5F5A">
        <w:rPr>
          <w:b/>
          <w:color w:val="000000"/>
          <w:sz w:val="28"/>
          <w:szCs w:val="28"/>
        </w:rPr>
        <w:t>VI</w:t>
      </w:r>
      <w:r w:rsidRPr="00BA5F5A">
        <w:rPr>
          <w:b/>
          <w:color w:val="000000"/>
          <w:sz w:val="28"/>
          <w:szCs w:val="28"/>
          <w:lang w:val="en-US"/>
        </w:rPr>
        <w:t>I</w:t>
      </w:r>
      <w:r w:rsidRPr="00BA5F5A">
        <w:rPr>
          <w:b/>
          <w:color w:val="000000"/>
          <w:sz w:val="28"/>
          <w:szCs w:val="28"/>
        </w:rPr>
        <w:t>I. Иные положения</w:t>
      </w:r>
    </w:p>
    <w:p w:rsidR="00BA5F5A" w:rsidRPr="00BA5F5A" w:rsidRDefault="00BA5F5A" w:rsidP="00F4005A">
      <w:pPr>
        <w:pStyle w:val="10"/>
        <w:tabs>
          <w:tab w:val="left" w:pos="8647"/>
        </w:tabs>
        <w:spacing w:line="228" w:lineRule="auto"/>
        <w:jc w:val="center"/>
        <w:rPr>
          <w:sz w:val="28"/>
          <w:szCs w:val="28"/>
        </w:rPr>
      </w:pPr>
    </w:p>
    <w:p w:rsidR="00BA5F5A" w:rsidRDefault="00BA5F5A" w:rsidP="00807FF3">
      <w:pPr>
        <w:pStyle w:val="10"/>
        <w:tabs>
          <w:tab w:val="left" w:pos="8647"/>
        </w:tabs>
        <w:spacing w:line="228" w:lineRule="auto"/>
        <w:ind w:firstLine="709"/>
        <w:jc w:val="both"/>
        <w:rPr>
          <w:sz w:val="28"/>
          <w:szCs w:val="28"/>
        </w:rPr>
      </w:pPr>
      <w:bookmarkStart w:id="47" w:name="sqyw64" w:colFirst="0" w:colLast="0"/>
      <w:bookmarkEnd w:id="47"/>
      <w:r w:rsidRPr="00BA5F5A">
        <w:rPr>
          <w:sz w:val="28"/>
          <w:szCs w:val="28"/>
        </w:rPr>
        <w:t xml:space="preserve">45. Полученная государственная социальная помощь на основании социального контракта в форме денежной выплаты должна быть использована получателем на выполнение мероприятий программы социальной адаптации малоимущей семьи или малоимущего одиноко проживающего гражданина </w:t>
      </w:r>
      <w:r w:rsidR="00807FF3">
        <w:rPr>
          <w:sz w:val="28"/>
          <w:szCs w:val="28"/>
        </w:rPr>
        <w:br/>
      </w:r>
      <w:r w:rsidRPr="00BA5F5A">
        <w:rPr>
          <w:sz w:val="28"/>
          <w:szCs w:val="28"/>
        </w:rPr>
        <w:t>в сроки, предусмотренные такой программой социальной адаптации.</w:t>
      </w:r>
    </w:p>
    <w:p w:rsidR="00F4005A" w:rsidRPr="00BA5F5A" w:rsidRDefault="00F4005A" w:rsidP="00F4005A">
      <w:pPr>
        <w:pStyle w:val="10"/>
        <w:tabs>
          <w:tab w:val="left" w:pos="8647"/>
        </w:tabs>
        <w:spacing w:line="228" w:lineRule="auto"/>
        <w:ind w:firstLine="851"/>
        <w:jc w:val="both"/>
        <w:rPr>
          <w:sz w:val="28"/>
          <w:szCs w:val="28"/>
        </w:rPr>
      </w:pP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lastRenderedPageBreak/>
        <w:t xml:space="preserve">46. Текущий </w:t>
      </w:r>
      <w:proofErr w:type="gramStart"/>
      <w:r w:rsidRPr="00BA5F5A">
        <w:rPr>
          <w:sz w:val="28"/>
          <w:szCs w:val="28"/>
        </w:rPr>
        <w:t>контроль за</w:t>
      </w:r>
      <w:proofErr w:type="gramEnd"/>
      <w:r w:rsidRPr="00BA5F5A">
        <w:rPr>
          <w:sz w:val="28"/>
          <w:szCs w:val="28"/>
        </w:rPr>
        <w:t xml:space="preserve">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уполномоченного органа или уполномоченное им лицо.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47. </w:t>
      </w:r>
      <w:proofErr w:type="gramStart"/>
      <w:r w:rsidRPr="00BA5F5A">
        <w:rPr>
          <w:sz w:val="28"/>
          <w:szCs w:val="28"/>
        </w:rPr>
        <w:t>Контроль за</w:t>
      </w:r>
      <w:proofErr w:type="gramEnd"/>
      <w:r w:rsidRPr="00BA5F5A">
        <w:rPr>
          <w:sz w:val="28"/>
          <w:szCs w:val="28"/>
        </w:rPr>
        <w:t xml:space="preserve"> использованием предоставленных на эти цели средств осуществляет Министерство труда, социальной защиты и демографии Пензенской области.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48. В случае невыполнения обязательств, предусмотренных социальным контрактом, а также представления недостоверной информации о выполнении мероприятий программы социальной адаптации заявитель несет ответственность в соответствии с действующим законодательством.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49. Уполномоченный орган в течение пяти рабочих дней со дня обнаружения фактов, являющихся основанием для возврата денежной выплаты в бюджет Пензенской области, направляет письменное требование заявителю о ее возврате.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Заявитель в течение пяти рабочих дней со дня получения письменного требования обязан вернуть денежную выплату, полученную в рамках оказания государственной социальной помощи</w:t>
      </w:r>
      <w:r w:rsidR="00E554AC">
        <w:rPr>
          <w:sz w:val="28"/>
          <w:szCs w:val="28"/>
        </w:rPr>
        <w:t>,</w:t>
      </w:r>
      <w:r w:rsidRPr="00BA5F5A">
        <w:rPr>
          <w:sz w:val="28"/>
          <w:szCs w:val="28"/>
        </w:rPr>
        <w:t xml:space="preserve"> в бюджет Пензенской области </w:t>
      </w:r>
      <w:r w:rsidR="00E554AC">
        <w:rPr>
          <w:sz w:val="28"/>
          <w:szCs w:val="28"/>
        </w:rPr>
        <w:br/>
      </w:r>
      <w:r w:rsidRPr="00BA5F5A">
        <w:rPr>
          <w:sz w:val="28"/>
          <w:szCs w:val="28"/>
        </w:rPr>
        <w:t>в соответствии с реквизитами, указанными в требовании.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50. В случае невозвращения заявителем денежной выплаты, полученной </w:t>
      </w:r>
      <w:r w:rsidR="009E536E">
        <w:rPr>
          <w:sz w:val="28"/>
          <w:szCs w:val="28"/>
        </w:rPr>
        <w:br/>
      </w:r>
      <w:r w:rsidRPr="00BA5F5A">
        <w:rPr>
          <w:sz w:val="28"/>
          <w:szCs w:val="28"/>
        </w:rPr>
        <w:t>в рамках оказания государственной социальной помощи</w:t>
      </w:r>
      <w:r w:rsidR="00E554AC">
        <w:rPr>
          <w:sz w:val="28"/>
          <w:szCs w:val="28"/>
        </w:rPr>
        <w:t>,</w:t>
      </w:r>
      <w:r w:rsidRPr="00BA5F5A">
        <w:rPr>
          <w:sz w:val="28"/>
          <w:szCs w:val="28"/>
        </w:rPr>
        <w:t xml:space="preserve"> уполномоченный орган принимает меры по ее возврату в бюджет Пензенской области в судебном порядке.</w:t>
      </w:r>
    </w:p>
    <w:p w:rsidR="00BA5F5A" w:rsidRPr="00BA5F5A" w:rsidRDefault="00BA5F5A" w:rsidP="00807FF3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 xml:space="preserve">51. Уполномоченный орган представляет в Министерство труда, социальной защиты и демографии Пензенской области отчет об оценке эффективности реализации социального контракта  ежемесячно не </w:t>
      </w:r>
      <w:r w:rsidR="00F4005A">
        <w:rPr>
          <w:sz w:val="28"/>
          <w:szCs w:val="28"/>
        </w:rPr>
        <w:t>позднее</w:t>
      </w:r>
      <w:r w:rsidR="00F4005A">
        <w:rPr>
          <w:sz w:val="28"/>
          <w:szCs w:val="28"/>
        </w:rPr>
        <w:br/>
      </w:r>
      <w:r w:rsidRPr="00BA5F5A">
        <w:rPr>
          <w:sz w:val="28"/>
          <w:szCs w:val="28"/>
        </w:rPr>
        <w:t>5 числа месяца</w:t>
      </w:r>
      <w:r w:rsidR="00E554AC">
        <w:rPr>
          <w:sz w:val="28"/>
          <w:szCs w:val="28"/>
        </w:rPr>
        <w:t>,</w:t>
      </w:r>
      <w:r w:rsidRPr="00BA5F5A">
        <w:rPr>
          <w:sz w:val="28"/>
          <w:szCs w:val="28"/>
        </w:rPr>
        <w:t xml:space="preserve"> следующего </w:t>
      </w:r>
      <w:proofErr w:type="gramStart"/>
      <w:r w:rsidRPr="00BA5F5A">
        <w:rPr>
          <w:sz w:val="28"/>
          <w:szCs w:val="28"/>
        </w:rPr>
        <w:t>за</w:t>
      </w:r>
      <w:proofErr w:type="gramEnd"/>
      <w:r w:rsidRPr="00BA5F5A">
        <w:rPr>
          <w:sz w:val="28"/>
          <w:szCs w:val="28"/>
        </w:rPr>
        <w:t xml:space="preserve"> отчетным.</w:t>
      </w:r>
    </w:p>
    <w:p w:rsidR="00426FF1" w:rsidRPr="00BA5F5A" w:rsidRDefault="00426FF1">
      <w:pPr>
        <w:jc w:val="both"/>
        <w:rPr>
          <w:sz w:val="28"/>
        </w:rPr>
      </w:pPr>
    </w:p>
    <w:p w:rsidR="00BA5F5A" w:rsidRDefault="00BA5F5A">
      <w:pPr>
        <w:jc w:val="both"/>
        <w:rPr>
          <w:sz w:val="28"/>
        </w:rPr>
        <w:sectPr w:rsidR="00BA5F5A" w:rsidSect="001A21C3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lastRenderedPageBreak/>
        <w:t>Приложение № 1</w:t>
      </w: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к Правилам оказания</w:t>
      </w: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государственной социальной помощи</w:t>
      </w: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на основании социального контракта</w:t>
      </w: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отдельным категориям граждан</w:t>
      </w:r>
    </w:p>
    <w:p w:rsidR="00BA5F5A" w:rsidRPr="00280085" w:rsidRDefault="00BA5F5A" w:rsidP="00280085">
      <w:pPr>
        <w:pStyle w:val="10"/>
        <w:spacing w:line="252" w:lineRule="auto"/>
        <w:ind w:left="5103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в 2021-2023 годах</w:t>
      </w:r>
    </w:p>
    <w:p w:rsidR="00BA5F5A" w:rsidRDefault="00BA5F5A" w:rsidP="00280085">
      <w:pPr>
        <w:pStyle w:val="10"/>
        <w:spacing w:line="252" w:lineRule="auto"/>
        <w:jc w:val="center"/>
        <w:rPr>
          <w:sz w:val="24"/>
          <w:szCs w:val="24"/>
        </w:rPr>
      </w:pPr>
    </w:p>
    <w:p w:rsidR="00280085" w:rsidRPr="00280085" w:rsidRDefault="00280085" w:rsidP="00280085">
      <w:pPr>
        <w:pStyle w:val="10"/>
        <w:spacing w:line="252" w:lineRule="auto"/>
        <w:jc w:val="center"/>
        <w:rPr>
          <w:sz w:val="24"/>
          <w:szCs w:val="24"/>
        </w:rPr>
      </w:pPr>
    </w:p>
    <w:p w:rsidR="00BA5F5A" w:rsidRPr="00280085" w:rsidRDefault="00BA5F5A" w:rsidP="00280085">
      <w:pPr>
        <w:pStyle w:val="10"/>
        <w:spacing w:line="252" w:lineRule="auto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 xml:space="preserve">Заявление </w:t>
      </w:r>
    </w:p>
    <w:p w:rsidR="00BA5F5A" w:rsidRPr="00280085" w:rsidRDefault="00BA5F5A" w:rsidP="00280085">
      <w:pPr>
        <w:pStyle w:val="10"/>
        <w:spacing w:line="252" w:lineRule="auto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 xml:space="preserve">об оказании государственной социальной помощи на основании </w:t>
      </w:r>
    </w:p>
    <w:p w:rsidR="00BA5F5A" w:rsidRPr="00280085" w:rsidRDefault="00BA5F5A" w:rsidP="00280085">
      <w:pPr>
        <w:pStyle w:val="10"/>
        <w:spacing w:line="252" w:lineRule="auto"/>
        <w:jc w:val="center"/>
        <w:rPr>
          <w:sz w:val="24"/>
          <w:szCs w:val="24"/>
        </w:rPr>
      </w:pPr>
      <w:r w:rsidRPr="00280085">
        <w:rPr>
          <w:sz w:val="24"/>
          <w:szCs w:val="24"/>
        </w:rPr>
        <w:t>социального контракта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  <w:r w:rsidRPr="00BA5F5A">
        <w:rPr>
          <w:sz w:val="24"/>
          <w:szCs w:val="24"/>
        </w:rPr>
        <w:t>Руководителю</w:t>
      </w:r>
      <w:r w:rsidRPr="00BA5F5A">
        <w:rPr>
          <w:sz w:val="28"/>
          <w:szCs w:val="28"/>
        </w:rPr>
        <w:t xml:space="preserve"> ____________________________</w:t>
      </w:r>
    </w:p>
    <w:p w:rsidR="00BA5F5A" w:rsidRPr="00BA3F69" w:rsidRDefault="00BA5F5A" w:rsidP="00280085">
      <w:pPr>
        <w:pStyle w:val="10"/>
        <w:spacing w:line="252" w:lineRule="auto"/>
        <w:jc w:val="center"/>
      </w:pPr>
      <w:r w:rsidRPr="00BA3F69">
        <w:t>(наименование уполномоченного органа)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  <w:r w:rsidRPr="00BA5F5A">
        <w:rPr>
          <w:sz w:val="28"/>
          <w:szCs w:val="28"/>
        </w:rPr>
        <w:t>______________________________________</w:t>
      </w:r>
    </w:p>
    <w:p w:rsidR="00BA5F5A" w:rsidRPr="00BA5F5A" w:rsidRDefault="00BA5F5A" w:rsidP="00280085">
      <w:pPr>
        <w:pStyle w:val="10"/>
        <w:spacing w:line="252" w:lineRule="auto"/>
        <w:jc w:val="center"/>
        <w:rPr>
          <w:sz w:val="28"/>
          <w:szCs w:val="28"/>
        </w:rPr>
      </w:pPr>
      <w:r w:rsidRPr="00BA5F5A">
        <w:rPr>
          <w:sz w:val="24"/>
          <w:szCs w:val="24"/>
        </w:rPr>
        <w:t>от гр.</w:t>
      </w:r>
      <w:r w:rsidRPr="00BA5F5A">
        <w:rPr>
          <w:sz w:val="28"/>
          <w:szCs w:val="28"/>
        </w:rPr>
        <w:t xml:space="preserve"> __________________________________</w:t>
      </w:r>
    </w:p>
    <w:p w:rsidR="00BA5F5A" w:rsidRPr="00BA5F5A" w:rsidRDefault="00BA5F5A" w:rsidP="00280085">
      <w:pPr>
        <w:pStyle w:val="10"/>
        <w:spacing w:line="252" w:lineRule="auto"/>
        <w:jc w:val="center"/>
        <w:rPr>
          <w:sz w:val="28"/>
          <w:szCs w:val="28"/>
        </w:rPr>
      </w:pPr>
      <w:r w:rsidRPr="00BA5F5A">
        <w:rPr>
          <w:sz w:val="24"/>
          <w:szCs w:val="24"/>
        </w:rPr>
        <w:t>адрес регистрации</w:t>
      </w:r>
      <w:r w:rsidRPr="00BA5F5A">
        <w:rPr>
          <w:sz w:val="28"/>
          <w:szCs w:val="28"/>
        </w:rPr>
        <w:t xml:space="preserve">   _______________________</w:t>
      </w:r>
    </w:p>
    <w:p w:rsidR="00BA5F5A" w:rsidRPr="00BA5F5A" w:rsidRDefault="00BA5F5A" w:rsidP="00280085">
      <w:pPr>
        <w:pStyle w:val="10"/>
        <w:spacing w:line="252" w:lineRule="auto"/>
        <w:rPr>
          <w:sz w:val="28"/>
          <w:szCs w:val="28"/>
        </w:rPr>
      </w:pPr>
      <w:r w:rsidRPr="00BA5F5A">
        <w:rPr>
          <w:sz w:val="28"/>
          <w:szCs w:val="28"/>
        </w:rPr>
        <w:t xml:space="preserve">                                                           ______________________________________                                              </w:t>
      </w:r>
    </w:p>
    <w:p w:rsidR="00BA5F5A" w:rsidRPr="00BA5F5A" w:rsidRDefault="00BA5F5A" w:rsidP="00280085">
      <w:pPr>
        <w:pStyle w:val="10"/>
        <w:spacing w:line="252" w:lineRule="auto"/>
        <w:jc w:val="center"/>
        <w:rPr>
          <w:sz w:val="28"/>
          <w:szCs w:val="28"/>
        </w:rPr>
      </w:pPr>
      <w:r w:rsidRPr="00BA5F5A">
        <w:rPr>
          <w:sz w:val="24"/>
          <w:szCs w:val="24"/>
        </w:rPr>
        <w:t>адрес фактического проживания</w:t>
      </w:r>
      <w:r w:rsidRPr="00BA5F5A">
        <w:rPr>
          <w:sz w:val="28"/>
          <w:szCs w:val="28"/>
        </w:rPr>
        <w:t xml:space="preserve"> ______________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  <w:r w:rsidRPr="00BA5F5A">
        <w:rPr>
          <w:sz w:val="28"/>
          <w:szCs w:val="28"/>
        </w:rPr>
        <w:t>______________________________________</w:t>
      </w:r>
    </w:p>
    <w:p w:rsidR="00BA5F5A" w:rsidRPr="00BA5F5A" w:rsidRDefault="00BA5F5A" w:rsidP="00280085">
      <w:pPr>
        <w:pStyle w:val="10"/>
        <w:spacing w:line="252" w:lineRule="auto"/>
        <w:jc w:val="center"/>
        <w:rPr>
          <w:sz w:val="28"/>
          <w:szCs w:val="28"/>
        </w:rPr>
      </w:pPr>
      <w:r w:rsidRPr="00BA5F5A">
        <w:rPr>
          <w:sz w:val="24"/>
          <w:szCs w:val="24"/>
        </w:rPr>
        <w:t>паспортные данные</w:t>
      </w:r>
      <w:r w:rsidRPr="00BA5F5A">
        <w:rPr>
          <w:sz w:val="28"/>
          <w:szCs w:val="28"/>
        </w:rPr>
        <w:t>________________________</w:t>
      </w:r>
    </w:p>
    <w:p w:rsidR="00BA5F5A" w:rsidRPr="00BA3F69" w:rsidRDefault="00BA5F5A" w:rsidP="00BA3F69">
      <w:pPr>
        <w:pStyle w:val="10"/>
        <w:spacing w:line="252" w:lineRule="auto"/>
        <w:ind w:left="5670"/>
        <w:jc w:val="center"/>
      </w:pPr>
      <w:r w:rsidRPr="00BA3F69">
        <w:t>(дата выдачи, кем выдан, серия, номер)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  <w:r w:rsidRPr="00BA5F5A">
        <w:rPr>
          <w:sz w:val="28"/>
          <w:szCs w:val="28"/>
        </w:rPr>
        <w:t>______________________________________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  <w:r w:rsidRPr="00BA5F5A">
        <w:rPr>
          <w:sz w:val="28"/>
          <w:szCs w:val="28"/>
        </w:rPr>
        <w:t>______________________________________</w:t>
      </w:r>
    </w:p>
    <w:p w:rsidR="00BA5F5A" w:rsidRPr="00BA5F5A" w:rsidRDefault="00BA5F5A" w:rsidP="00280085">
      <w:pPr>
        <w:pStyle w:val="10"/>
        <w:spacing w:line="252" w:lineRule="auto"/>
        <w:jc w:val="center"/>
        <w:rPr>
          <w:sz w:val="28"/>
          <w:szCs w:val="28"/>
        </w:rPr>
      </w:pPr>
      <w:r w:rsidRPr="00BA5F5A">
        <w:rPr>
          <w:sz w:val="24"/>
          <w:szCs w:val="24"/>
        </w:rPr>
        <w:t>телефон</w:t>
      </w:r>
      <w:r w:rsidRPr="00BA5F5A">
        <w:rPr>
          <w:sz w:val="28"/>
          <w:szCs w:val="28"/>
        </w:rPr>
        <w:t xml:space="preserve"> ________________________________</w:t>
      </w:r>
    </w:p>
    <w:p w:rsidR="00BA5F5A" w:rsidRPr="00BA5F5A" w:rsidRDefault="00BA5F5A" w:rsidP="00280085">
      <w:pPr>
        <w:pStyle w:val="10"/>
        <w:spacing w:line="252" w:lineRule="auto"/>
        <w:jc w:val="right"/>
        <w:rPr>
          <w:sz w:val="28"/>
          <w:szCs w:val="28"/>
        </w:rPr>
      </w:pPr>
    </w:p>
    <w:p w:rsidR="00BA5F5A" w:rsidRPr="00BA5F5A" w:rsidRDefault="00BA5F5A" w:rsidP="00280085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bookmarkStart w:id="48" w:name="3cqmetx" w:colFirst="0" w:colLast="0"/>
      <w:bookmarkEnd w:id="48"/>
      <w:r w:rsidRPr="00BA5F5A">
        <w:rPr>
          <w:sz w:val="24"/>
          <w:szCs w:val="24"/>
        </w:rPr>
        <w:t>Прошу оказать государственную социальную помощь на основании социального контракта.</w:t>
      </w:r>
    </w:p>
    <w:p w:rsidR="00BA5F5A" w:rsidRPr="00BA5F5A" w:rsidRDefault="00BA5F5A" w:rsidP="00280085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>Сообщаю следующие сведения:</w:t>
      </w:r>
    </w:p>
    <w:p w:rsidR="00BA5F5A" w:rsidRPr="00BA5F5A" w:rsidRDefault="00BA5F5A" w:rsidP="00280085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>1. О составе семьи (одиноко проживающего гражданина) (перечисляются члены семьи, совместно проживающие и ведущие совместное хозяйство):</w:t>
      </w:r>
    </w:p>
    <w:p w:rsidR="00BA5F5A" w:rsidRPr="00F4005A" w:rsidRDefault="00BA5F5A" w:rsidP="00280085">
      <w:pPr>
        <w:pStyle w:val="10"/>
        <w:spacing w:line="252" w:lineRule="auto"/>
        <w:ind w:firstLine="567"/>
        <w:jc w:val="both"/>
        <w:rPr>
          <w:sz w:val="10"/>
          <w:szCs w:val="10"/>
        </w:rPr>
      </w:pPr>
    </w:p>
    <w:tbl>
      <w:tblPr>
        <w:tblStyle w:val="aa"/>
        <w:tblW w:w="9747" w:type="dxa"/>
        <w:tblLayout w:type="fixed"/>
        <w:tblLook w:val="0000"/>
      </w:tblPr>
      <w:tblGrid>
        <w:gridCol w:w="925"/>
        <w:gridCol w:w="1175"/>
        <w:gridCol w:w="985"/>
        <w:gridCol w:w="1560"/>
        <w:gridCol w:w="2164"/>
        <w:gridCol w:w="1482"/>
        <w:gridCol w:w="1456"/>
      </w:tblGrid>
      <w:tr w:rsidR="00BA5F5A" w:rsidRPr="00280085" w:rsidTr="00280085">
        <w:tc>
          <w:tcPr>
            <w:tcW w:w="92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Ф.И.О.</w:t>
            </w:r>
          </w:p>
        </w:tc>
        <w:tc>
          <w:tcPr>
            <w:tcW w:w="117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Год рождения</w:t>
            </w:r>
          </w:p>
        </w:tc>
        <w:tc>
          <w:tcPr>
            <w:tcW w:w="98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СНИЛС</w:t>
            </w:r>
          </w:p>
        </w:tc>
        <w:tc>
          <w:tcPr>
            <w:tcW w:w="1560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Родственные отношения</w:t>
            </w:r>
          </w:p>
        </w:tc>
        <w:tc>
          <w:tcPr>
            <w:tcW w:w="2164" w:type="dxa"/>
          </w:tcPr>
          <w:p w:rsid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proofErr w:type="gramStart"/>
            <w:r w:rsidRPr="00BA3F69">
              <w:rPr>
                <w:color w:val="2D2D2D"/>
                <w:sz w:val="22"/>
                <w:szCs w:val="22"/>
              </w:rPr>
              <w:t xml:space="preserve">Основное занятие (безработный, работающий, работающий пенсионер, пенсионер по возрасту, пенсионер по инвалидности, </w:t>
            </w:r>
            <w:proofErr w:type="gramEnd"/>
          </w:p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в отпуске по уходу за ребенком, домохозяйка, студент, школьник, дошкольник и т.д.)</w:t>
            </w:r>
          </w:p>
        </w:tc>
        <w:tc>
          <w:tcPr>
            <w:tcW w:w="1482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proofErr w:type="gramStart"/>
            <w:r w:rsidRPr="00BA3F69">
              <w:rPr>
                <w:color w:val="2D2D2D"/>
                <w:sz w:val="22"/>
                <w:szCs w:val="22"/>
              </w:rPr>
              <w:t xml:space="preserve">Место работы и должность для работающих, место учебы для учащихся </w:t>
            </w:r>
            <w:r w:rsidR="00BA3F69">
              <w:rPr>
                <w:color w:val="2D2D2D"/>
                <w:sz w:val="22"/>
                <w:szCs w:val="22"/>
              </w:rPr>
              <w:br/>
            </w:r>
            <w:r w:rsidRPr="00BA3F69">
              <w:rPr>
                <w:color w:val="2D2D2D"/>
                <w:sz w:val="22"/>
                <w:szCs w:val="22"/>
              </w:rPr>
              <w:t>в настоящее время</w:t>
            </w:r>
            <w:proofErr w:type="gramEnd"/>
          </w:p>
        </w:tc>
        <w:tc>
          <w:tcPr>
            <w:tcW w:w="1456" w:type="dxa"/>
          </w:tcPr>
          <w:p w:rsidR="00F400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Образование для лиц старше</w:t>
            </w:r>
          </w:p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16 лет</w:t>
            </w:r>
          </w:p>
        </w:tc>
      </w:tr>
      <w:tr w:rsidR="00BA5F5A" w:rsidRPr="00280085" w:rsidTr="00280085">
        <w:tc>
          <w:tcPr>
            <w:tcW w:w="92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17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98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2164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482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456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</w:tr>
      <w:tr w:rsidR="00BA5F5A" w:rsidRPr="00280085" w:rsidTr="00DD20C8">
        <w:tc>
          <w:tcPr>
            <w:tcW w:w="9747" w:type="dxa"/>
            <w:gridSpan w:val="7"/>
          </w:tcPr>
          <w:p w:rsidR="00BA5F5A" w:rsidRPr="00BA3F69" w:rsidRDefault="00BA5F5A" w:rsidP="00280085">
            <w:pPr>
              <w:pStyle w:val="10"/>
              <w:spacing w:line="252" w:lineRule="auto"/>
              <w:ind w:firstLine="567"/>
              <w:jc w:val="both"/>
              <w:rPr>
                <w:color w:val="2D2D2D"/>
                <w:sz w:val="22"/>
                <w:szCs w:val="22"/>
              </w:rPr>
            </w:pPr>
            <w:r w:rsidRPr="00BA3F69">
              <w:rPr>
                <w:color w:val="2D2D2D"/>
                <w:sz w:val="22"/>
                <w:szCs w:val="22"/>
              </w:rPr>
              <w:t>Сведения о членах семьи (супруг/супруга, несовершеннолетние дети):</w:t>
            </w:r>
          </w:p>
        </w:tc>
      </w:tr>
      <w:tr w:rsidR="00BA5F5A" w:rsidRPr="00280085" w:rsidTr="00280085">
        <w:tc>
          <w:tcPr>
            <w:tcW w:w="92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17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985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2164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482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456" w:type="dxa"/>
          </w:tcPr>
          <w:p w:rsidR="00BA5F5A" w:rsidRPr="00BA3F69" w:rsidRDefault="00BA5F5A" w:rsidP="00280085">
            <w:pPr>
              <w:pStyle w:val="10"/>
              <w:widowControl/>
              <w:spacing w:line="252" w:lineRule="auto"/>
              <w:jc w:val="center"/>
              <w:rPr>
                <w:color w:val="2D2D2D"/>
                <w:sz w:val="22"/>
                <w:szCs w:val="22"/>
              </w:rPr>
            </w:pPr>
          </w:p>
        </w:tc>
      </w:tr>
    </w:tbl>
    <w:p w:rsidR="00BA5F5A" w:rsidRPr="00BA5F5A" w:rsidRDefault="00BA5F5A" w:rsidP="00BA5F5A">
      <w:pPr>
        <w:pStyle w:val="10"/>
        <w:ind w:firstLine="567"/>
        <w:jc w:val="both"/>
        <w:rPr>
          <w:color w:val="2D2D2D"/>
          <w:sz w:val="21"/>
          <w:szCs w:val="21"/>
        </w:rPr>
      </w:pPr>
    </w:p>
    <w:p w:rsidR="00BA5F5A" w:rsidRPr="00BA5F5A" w:rsidRDefault="00BA5F5A" w:rsidP="00BA5F5A">
      <w:pPr>
        <w:pStyle w:val="10"/>
        <w:ind w:firstLine="567"/>
        <w:jc w:val="both"/>
        <w:rPr>
          <w:color w:val="2D2D2D"/>
          <w:sz w:val="21"/>
          <w:szCs w:val="21"/>
        </w:rPr>
      </w:pPr>
    </w:p>
    <w:p w:rsidR="00BA5F5A" w:rsidRPr="00280085" w:rsidRDefault="00BA5F5A" w:rsidP="00DD20C8">
      <w:pPr>
        <w:pStyle w:val="10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lastRenderedPageBreak/>
        <w:t xml:space="preserve">2. </w:t>
      </w:r>
      <w:r w:rsidRPr="00280085">
        <w:rPr>
          <w:sz w:val="24"/>
          <w:szCs w:val="24"/>
        </w:rPr>
        <w:t>О доходах семьи (одиноко проживающего гражданина) за три последних месяца:</w:t>
      </w:r>
    </w:p>
    <w:p w:rsidR="00BA5F5A" w:rsidRPr="00EC32EC" w:rsidRDefault="00BA5F5A" w:rsidP="00BA5F5A">
      <w:pPr>
        <w:pStyle w:val="10"/>
        <w:ind w:firstLine="567"/>
        <w:jc w:val="both"/>
        <w:rPr>
          <w:sz w:val="10"/>
          <w:szCs w:val="10"/>
        </w:rPr>
      </w:pPr>
    </w:p>
    <w:tbl>
      <w:tblPr>
        <w:tblStyle w:val="aa"/>
        <w:tblW w:w="9701" w:type="dxa"/>
        <w:tblLayout w:type="fixed"/>
        <w:tblLook w:val="0000"/>
      </w:tblPr>
      <w:tblGrid>
        <w:gridCol w:w="4219"/>
        <w:gridCol w:w="1872"/>
        <w:gridCol w:w="1701"/>
        <w:gridCol w:w="1909"/>
      </w:tblGrid>
      <w:tr w:rsidR="00BA5F5A" w:rsidRPr="00B260FD" w:rsidTr="00DD20C8">
        <w:tc>
          <w:tcPr>
            <w:tcW w:w="4219" w:type="dxa"/>
            <w:vMerge w:val="restart"/>
          </w:tcPr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 xml:space="preserve">Фамилия, имя, отчество </w:t>
            </w:r>
          </w:p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 xml:space="preserve">(последнее при наличии) </w:t>
            </w:r>
          </w:p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 xml:space="preserve">заявителя, члена семьи заявителя </w:t>
            </w:r>
          </w:p>
          <w:p w:rsidR="00BA5F5A" w:rsidRPr="00B260FD" w:rsidRDefault="00BA5F5A" w:rsidP="001A21C3">
            <w:pPr>
              <w:pStyle w:val="10"/>
              <w:jc w:val="center"/>
              <w:rPr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(одиноко проживающего гражданина)</w:t>
            </w:r>
          </w:p>
        </w:tc>
        <w:tc>
          <w:tcPr>
            <w:tcW w:w="5482" w:type="dxa"/>
            <w:gridSpan w:val="3"/>
          </w:tcPr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Общая сумма дохода за расчетный период (руб.)</w:t>
            </w:r>
          </w:p>
        </w:tc>
      </w:tr>
      <w:tr w:rsidR="00BA5F5A" w:rsidRPr="00B260FD" w:rsidTr="00DD20C8">
        <w:trPr>
          <w:trHeight w:val="720"/>
        </w:trPr>
        <w:tc>
          <w:tcPr>
            <w:tcW w:w="4219" w:type="dxa"/>
            <w:vMerge/>
          </w:tcPr>
          <w:p w:rsidR="00BA5F5A" w:rsidRPr="00B260FD" w:rsidRDefault="00BA5F5A" w:rsidP="001A21C3">
            <w:pPr>
              <w:pStyle w:val="10"/>
              <w:spacing w:line="276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1 мес.</w:t>
            </w:r>
          </w:p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(вид дохода, сумма в руб.)</w:t>
            </w: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2 мес.</w:t>
            </w:r>
          </w:p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(вид дохода, сумма в руб.)</w:t>
            </w: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3 мес.</w:t>
            </w:r>
          </w:p>
          <w:p w:rsidR="00BA5F5A" w:rsidRPr="00B260FD" w:rsidRDefault="00BA5F5A" w:rsidP="001A21C3">
            <w:pPr>
              <w:pStyle w:val="10"/>
              <w:jc w:val="center"/>
              <w:rPr>
                <w:color w:val="2D2D2D"/>
                <w:sz w:val="22"/>
                <w:szCs w:val="22"/>
              </w:rPr>
            </w:pPr>
            <w:r w:rsidRPr="00B260FD">
              <w:rPr>
                <w:color w:val="2D2D2D"/>
                <w:sz w:val="22"/>
                <w:szCs w:val="22"/>
              </w:rPr>
              <w:t>(вид дохода, сумма в руб.)</w:t>
            </w:r>
          </w:p>
        </w:tc>
      </w:tr>
      <w:tr w:rsidR="00BA5F5A" w:rsidRPr="00B260FD" w:rsidTr="00DD20C8">
        <w:tc>
          <w:tcPr>
            <w:tcW w:w="421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260FD" w:rsidTr="00DD20C8">
        <w:tc>
          <w:tcPr>
            <w:tcW w:w="421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260FD" w:rsidTr="00DD20C8">
        <w:tc>
          <w:tcPr>
            <w:tcW w:w="421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260FD" w:rsidTr="00DD20C8">
        <w:tc>
          <w:tcPr>
            <w:tcW w:w="421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260FD" w:rsidTr="00DD20C8">
        <w:tc>
          <w:tcPr>
            <w:tcW w:w="421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BA5F5A" w:rsidRPr="00B260FD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BA5F5A" w:rsidRPr="00BA5F5A" w:rsidRDefault="00BA5F5A" w:rsidP="00BA5F5A">
      <w:pPr>
        <w:pStyle w:val="10"/>
        <w:jc w:val="both"/>
        <w:rPr>
          <w:sz w:val="22"/>
          <w:szCs w:val="22"/>
        </w:rPr>
      </w:pPr>
    </w:p>
    <w:p w:rsidR="00BA5F5A" w:rsidRPr="00BA5F5A" w:rsidRDefault="00BA5F5A" w:rsidP="00B260FD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Прошу исключить из общей суммы дохода моей </w:t>
      </w:r>
      <w:proofErr w:type="gramStart"/>
      <w:r w:rsidRPr="00BA5F5A">
        <w:rPr>
          <w:color w:val="000000"/>
          <w:sz w:val="24"/>
          <w:szCs w:val="24"/>
        </w:rPr>
        <w:t>семьи</w:t>
      </w:r>
      <w:proofErr w:type="gramEnd"/>
      <w:r w:rsidRPr="00BA5F5A">
        <w:rPr>
          <w:color w:val="000000"/>
          <w:sz w:val="24"/>
          <w:szCs w:val="24"/>
        </w:rPr>
        <w:t xml:space="preserve"> выплаченные мною алименты </w:t>
      </w:r>
      <w:r w:rsidR="00932053">
        <w:rPr>
          <w:color w:val="000000"/>
          <w:sz w:val="24"/>
          <w:szCs w:val="24"/>
        </w:rPr>
        <w:br/>
      </w:r>
      <w:r w:rsidRPr="00BA5F5A">
        <w:rPr>
          <w:color w:val="000000"/>
          <w:sz w:val="24"/>
          <w:szCs w:val="24"/>
        </w:rPr>
        <w:t>в сумме ______ руб., удержанные по исполнительному листу № ________ от ______________ в пользу _______________________________________________________________________.</w:t>
      </w:r>
    </w:p>
    <w:p w:rsidR="00BA5F5A" w:rsidRPr="00B260FD" w:rsidRDefault="00BA5F5A" w:rsidP="00B260FD">
      <w:pPr>
        <w:pStyle w:val="10"/>
        <w:widowControl/>
        <w:shd w:val="clear" w:color="auto" w:fill="FFFFFF"/>
        <w:ind w:firstLine="709"/>
        <w:jc w:val="both"/>
        <w:rPr>
          <w:color w:val="000000"/>
        </w:rPr>
      </w:pPr>
      <w:r w:rsidRPr="00B260FD">
        <w:rPr>
          <w:color w:val="000000"/>
        </w:rPr>
        <w:t>                                               (указывается Ф.И.О. лица, в пользу которого производится удержание) </w:t>
      </w:r>
    </w:p>
    <w:p w:rsidR="00BA5F5A" w:rsidRPr="00280085" w:rsidRDefault="00BA5F5A" w:rsidP="00B260FD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3. </w:t>
      </w:r>
      <w:r w:rsidRPr="00280085">
        <w:rPr>
          <w:color w:val="000000"/>
          <w:sz w:val="24"/>
          <w:szCs w:val="24"/>
        </w:rPr>
        <w:t>Жилищно-бытовые условия семьи (одиноко проживающего гражданина):</w:t>
      </w:r>
    </w:p>
    <w:p w:rsidR="00BA5F5A" w:rsidRPr="00280085" w:rsidRDefault="00280085" w:rsidP="00B260FD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280085">
        <w:rPr>
          <w:color w:val="000000"/>
          <w:sz w:val="24"/>
          <w:szCs w:val="24"/>
        </w:rPr>
        <w:t>Общая площадь: ______ кв. м.; жилая площадь: ______ кв. м; число комнат: ________</w:t>
      </w:r>
      <w:r w:rsidR="00BA5F5A" w:rsidRPr="00280085">
        <w:rPr>
          <w:color w:val="000000"/>
          <w:sz w:val="24"/>
          <w:szCs w:val="24"/>
        </w:rPr>
        <w:t xml:space="preserve"> форма собственности: ___________________________________________________________.</w:t>
      </w:r>
      <w:proofErr w:type="gramEnd"/>
    </w:p>
    <w:p w:rsidR="00BA5F5A" w:rsidRPr="00280085" w:rsidRDefault="00BA5F5A" w:rsidP="00B260FD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280085">
        <w:rPr>
          <w:color w:val="000000"/>
          <w:sz w:val="24"/>
          <w:szCs w:val="24"/>
        </w:rPr>
        <w:t>Качество жилого дома (кирпичный, панельный, деревянный, в нормальном состоянии, ветхий, аварийный - подчеркнуть).</w:t>
      </w:r>
      <w:proofErr w:type="gramEnd"/>
    </w:p>
    <w:p w:rsidR="00BA5F5A" w:rsidRPr="00280085" w:rsidRDefault="00BA5F5A" w:rsidP="00B260FD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Благоустройство жилища (водопровод, канализация, отопление, газ, ванная, лифт, телефон - подчеркнуть).</w:t>
      </w:r>
    </w:p>
    <w:p w:rsidR="00BA5F5A" w:rsidRPr="00280085" w:rsidRDefault="00BA5F5A" w:rsidP="00B260FD">
      <w:pPr>
        <w:pStyle w:val="10"/>
        <w:ind w:firstLine="709"/>
        <w:jc w:val="both"/>
        <w:rPr>
          <w:sz w:val="24"/>
          <w:szCs w:val="24"/>
        </w:rPr>
      </w:pPr>
      <w:r w:rsidRPr="00280085">
        <w:rPr>
          <w:sz w:val="24"/>
          <w:szCs w:val="24"/>
        </w:rPr>
        <w:t>4. Сведения о недвижимом имуществе и транспортных средствах, принадлежащих заявителю, членам семьи заявителя (одиноко проживающему гражданину) на праве собственности:</w:t>
      </w:r>
    </w:p>
    <w:p w:rsidR="00BA5F5A" w:rsidRPr="00280085" w:rsidRDefault="00BA5F5A" w:rsidP="00BA5F5A">
      <w:pPr>
        <w:pStyle w:val="10"/>
        <w:ind w:firstLine="567"/>
        <w:jc w:val="both"/>
        <w:rPr>
          <w:sz w:val="10"/>
          <w:szCs w:val="10"/>
        </w:rPr>
      </w:pPr>
    </w:p>
    <w:tbl>
      <w:tblPr>
        <w:tblStyle w:val="aa"/>
        <w:tblW w:w="9493" w:type="dxa"/>
        <w:tblLayout w:type="fixed"/>
        <w:tblLook w:val="0000"/>
      </w:tblPr>
      <w:tblGrid>
        <w:gridCol w:w="3175"/>
        <w:gridCol w:w="3624"/>
        <w:gridCol w:w="2694"/>
      </w:tblGrid>
      <w:tr w:rsidR="00BA5F5A" w:rsidRPr="00280085" w:rsidTr="00280085">
        <w:tc>
          <w:tcPr>
            <w:tcW w:w="3175" w:type="dxa"/>
          </w:tcPr>
          <w:p w:rsidR="00BA5F5A" w:rsidRPr="00280085" w:rsidRDefault="00BA5F5A" w:rsidP="001A21C3">
            <w:pPr>
              <w:pStyle w:val="10"/>
              <w:jc w:val="center"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Вид имущества</w:t>
            </w:r>
          </w:p>
        </w:tc>
        <w:tc>
          <w:tcPr>
            <w:tcW w:w="3624" w:type="dxa"/>
          </w:tcPr>
          <w:p w:rsidR="00BA5F5A" w:rsidRPr="00280085" w:rsidRDefault="00BA5F5A" w:rsidP="001A21C3">
            <w:pPr>
              <w:pStyle w:val="10"/>
              <w:jc w:val="center"/>
              <w:rPr>
                <w:color w:val="2D2D2D"/>
                <w:sz w:val="24"/>
                <w:szCs w:val="24"/>
              </w:rPr>
            </w:pPr>
            <w:r w:rsidRPr="00280085">
              <w:rPr>
                <w:sz w:val="24"/>
                <w:szCs w:val="24"/>
              </w:rPr>
              <w:t>Местонахождение, описание состояния имущества</w:t>
            </w:r>
          </w:p>
        </w:tc>
        <w:tc>
          <w:tcPr>
            <w:tcW w:w="2694" w:type="dxa"/>
          </w:tcPr>
          <w:p w:rsidR="00BA5F5A" w:rsidRPr="00280085" w:rsidRDefault="00BA5F5A" w:rsidP="001A21C3">
            <w:pPr>
              <w:pStyle w:val="10"/>
              <w:jc w:val="center"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Принадлежность</w:t>
            </w:r>
          </w:p>
        </w:tc>
      </w:tr>
      <w:tr w:rsidR="00BA5F5A" w:rsidRPr="00280085" w:rsidTr="00280085">
        <w:tc>
          <w:tcPr>
            <w:tcW w:w="3175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</w:tr>
      <w:tr w:rsidR="00BA5F5A" w:rsidRPr="00280085" w:rsidTr="00280085">
        <w:tc>
          <w:tcPr>
            <w:tcW w:w="3175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</w:tr>
      <w:tr w:rsidR="00BA5F5A" w:rsidRPr="00280085" w:rsidTr="00280085">
        <w:tc>
          <w:tcPr>
            <w:tcW w:w="3175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5F5A" w:rsidRPr="00280085" w:rsidRDefault="00BA5F5A" w:rsidP="001A21C3">
            <w:pPr>
              <w:pStyle w:val="10"/>
              <w:rPr>
                <w:sz w:val="24"/>
                <w:szCs w:val="24"/>
              </w:rPr>
            </w:pPr>
          </w:p>
        </w:tc>
      </w:tr>
    </w:tbl>
    <w:p w:rsidR="00BA5F5A" w:rsidRPr="00BA5F5A" w:rsidRDefault="00BA5F5A" w:rsidP="00BA5F5A">
      <w:pPr>
        <w:pStyle w:val="10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A5F5A" w:rsidRPr="00BA5F5A" w:rsidRDefault="00BA5F5A" w:rsidP="00280085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>5. В личном подсобном хозяйстве семьи (одиноко проживающего гражданина) имеется:</w:t>
      </w:r>
    </w:p>
    <w:p w:rsidR="00BA5F5A" w:rsidRPr="00BA5F5A" w:rsidRDefault="00BA5F5A" w:rsidP="00BA5F5A">
      <w:pPr>
        <w:pStyle w:val="10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534"/>
        <w:gridCol w:w="4819"/>
        <w:gridCol w:w="2126"/>
        <w:gridCol w:w="2375"/>
      </w:tblGrid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Крупный рогатый скот, в том числе коровы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Свиньи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 xml:space="preserve">Овцы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Козы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Птица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Кролики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голов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Пчелосемьи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ед.</w:t>
            </w:r>
          </w:p>
        </w:tc>
      </w:tr>
      <w:tr w:rsidR="00BA5F5A" w:rsidRPr="00280085" w:rsidTr="001A21C3">
        <w:tc>
          <w:tcPr>
            <w:tcW w:w="534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8008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BA5F5A" w:rsidRPr="00280085" w:rsidRDefault="00BA5F5A" w:rsidP="001A21C3">
            <w:pPr>
              <w:pStyle w:val="10"/>
              <w:widowControl/>
              <w:rPr>
                <w:color w:val="2D2D2D"/>
                <w:sz w:val="24"/>
                <w:szCs w:val="24"/>
              </w:rPr>
            </w:pPr>
            <w:r w:rsidRPr="00280085">
              <w:rPr>
                <w:color w:val="2D2D2D"/>
                <w:sz w:val="24"/>
                <w:szCs w:val="24"/>
              </w:rPr>
              <w:t>Иное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F5A" w:rsidRPr="00280085" w:rsidRDefault="00BA5F5A" w:rsidP="001A21C3">
            <w:pPr>
              <w:pStyle w:val="10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5F5A" w:rsidRPr="00280085" w:rsidRDefault="00BA5F5A" w:rsidP="00BA5F5A">
      <w:pPr>
        <w:pStyle w:val="10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A5F5A" w:rsidRPr="00280085" w:rsidRDefault="00BA5F5A" w:rsidP="00280085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6. Состояние здоровья членов семьи (наличие инвалидности):</w:t>
      </w:r>
    </w:p>
    <w:p w:rsidR="00BA5F5A" w:rsidRPr="00280085" w:rsidRDefault="00BA5F5A" w:rsidP="00493D1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Заявитель ___________________________________________________</w:t>
      </w:r>
      <w:r w:rsidR="00493D1A">
        <w:rPr>
          <w:color w:val="000000"/>
          <w:sz w:val="24"/>
          <w:szCs w:val="24"/>
        </w:rPr>
        <w:t>_______</w:t>
      </w:r>
      <w:r w:rsidRPr="00280085">
        <w:rPr>
          <w:color w:val="000000"/>
          <w:sz w:val="24"/>
          <w:szCs w:val="24"/>
        </w:rPr>
        <w:t>_____________</w:t>
      </w:r>
    </w:p>
    <w:p w:rsidR="00BA5F5A" w:rsidRPr="00280085" w:rsidRDefault="00BA5F5A" w:rsidP="00493D1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Супруг (супруга) _______________________________________________</w:t>
      </w:r>
      <w:r w:rsidR="00493D1A">
        <w:rPr>
          <w:color w:val="000000"/>
          <w:sz w:val="24"/>
          <w:szCs w:val="24"/>
        </w:rPr>
        <w:t>________</w:t>
      </w:r>
      <w:r w:rsidRPr="00280085">
        <w:rPr>
          <w:color w:val="000000"/>
          <w:sz w:val="24"/>
          <w:szCs w:val="24"/>
        </w:rPr>
        <w:t>__________</w:t>
      </w:r>
    </w:p>
    <w:p w:rsidR="00BA5F5A" w:rsidRPr="00280085" w:rsidRDefault="00BA5F5A" w:rsidP="00493D1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Дети ______________________________________</w:t>
      </w:r>
      <w:r w:rsidR="00280085">
        <w:rPr>
          <w:color w:val="000000"/>
          <w:sz w:val="24"/>
          <w:szCs w:val="24"/>
        </w:rPr>
        <w:t>___________________</w:t>
      </w:r>
      <w:r w:rsidR="00493D1A">
        <w:rPr>
          <w:color w:val="000000"/>
          <w:sz w:val="24"/>
          <w:szCs w:val="24"/>
        </w:rPr>
        <w:t>_______</w:t>
      </w:r>
      <w:r w:rsidR="00280085">
        <w:rPr>
          <w:color w:val="000000"/>
          <w:sz w:val="24"/>
          <w:szCs w:val="24"/>
        </w:rPr>
        <w:t>___________</w:t>
      </w:r>
    </w:p>
    <w:p w:rsidR="00BA5F5A" w:rsidRPr="00280085" w:rsidRDefault="00BA5F5A" w:rsidP="00493D1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Другие совместно проживающие родственники _____________________</w:t>
      </w:r>
      <w:r w:rsidR="00493D1A">
        <w:rPr>
          <w:color w:val="000000"/>
          <w:sz w:val="24"/>
          <w:szCs w:val="24"/>
        </w:rPr>
        <w:t>________</w:t>
      </w:r>
      <w:r w:rsidRPr="00280085">
        <w:rPr>
          <w:color w:val="000000"/>
          <w:sz w:val="24"/>
          <w:szCs w:val="24"/>
        </w:rPr>
        <w:t>__________</w:t>
      </w:r>
    </w:p>
    <w:p w:rsidR="00BA5F5A" w:rsidRPr="00BA5F5A" w:rsidRDefault="00BA5F5A" w:rsidP="00280085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0085">
        <w:rPr>
          <w:color w:val="000000"/>
          <w:sz w:val="24"/>
          <w:szCs w:val="24"/>
        </w:rPr>
        <w:t>7. Направления  предполагаемой  деятельности  по  выходу  из трудной жизненной ситуации (мнение заявителя) ______________________________________________________</w:t>
      </w:r>
    </w:p>
    <w:p w:rsidR="00BA5F5A" w:rsidRPr="00BA5F5A" w:rsidRDefault="00BA5F5A" w:rsidP="00BA5F5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B260FD" w:rsidRDefault="00B260FD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lastRenderedPageBreak/>
        <w:t xml:space="preserve">Иных доходов и другого имущества не имею. Правильность сообщаемых сведений подтверждаю. </w:t>
      </w: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 xml:space="preserve">Я предупрежден, что в случае получения мною или членом семьи, признанным </w:t>
      </w:r>
      <w:r w:rsidR="00E554AC">
        <w:rPr>
          <w:sz w:val="24"/>
          <w:szCs w:val="24"/>
        </w:rPr>
        <w:br/>
      </w:r>
      <w:r w:rsidRPr="00BA5F5A">
        <w:rPr>
          <w:sz w:val="24"/>
          <w:szCs w:val="24"/>
        </w:rPr>
        <w:t xml:space="preserve">в установленном порядке безработным, выплат на содействие самозанятости и стимулирование создания безработными гражданами, открывшими собственное дело, дополнительных рабочих мест для трудоустройства безработных граждан, государственная социальная помощь в виде денежной выплаты социальным контрактом </w:t>
      </w:r>
      <w:r w:rsidR="00932053">
        <w:rPr>
          <w:sz w:val="24"/>
          <w:szCs w:val="24"/>
        </w:rPr>
        <w:br/>
      </w:r>
      <w:r w:rsidRPr="00BA5F5A">
        <w:rPr>
          <w:sz w:val="24"/>
          <w:szCs w:val="24"/>
        </w:rPr>
        <w:t>не предусматривается.</w:t>
      </w: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 xml:space="preserve">Я предупрежден, что в случае наличия регистрации в налоговых органах в качестве индивидуального предпринимателя, права на денежную выплату для реализации мероприятий по осуществлению индивидуальной предпринимательской деятельности </w:t>
      </w:r>
      <w:r w:rsidR="00E554AC">
        <w:rPr>
          <w:sz w:val="24"/>
          <w:szCs w:val="24"/>
        </w:rPr>
        <w:br/>
      </w:r>
      <w:r w:rsidRPr="00BA5F5A">
        <w:rPr>
          <w:sz w:val="24"/>
          <w:szCs w:val="24"/>
        </w:rPr>
        <w:t xml:space="preserve">не имею. </w:t>
      </w: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 xml:space="preserve">Предупрежден об ответственности за сокрытие доходов и предоставление документов с заведомо недостоверными сведениями, влияющими на </w:t>
      </w:r>
      <w:proofErr w:type="gramStart"/>
      <w:r w:rsidRPr="00BA5F5A">
        <w:rPr>
          <w:sz w:val="24"/>
          <w:szCs w:val="24"/>
        </w:rPr>
        <w:t>право</w:t>
      </w:r>
      <w:proofErr w:type="gramEnd"/>
      <w:r w:rsidRPr="00BA5F5A">
        <w:rPr>
          <w:sz w:val="24"/>
          <w:szCs w:val="24"/>
        </w:rPr>
        <w:t xml:space="preserve"> на получениегосударственной социальной помощи. </w:t>
      </w: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>Против проверки предоставленных мной сведений и посещения семьи представителями уполномоченного органа не возражаю.</w:t>
      </w:r>
    </w:p>
    <w:p w:rsidR="00BA5F5A" w:rsidRPr="00BA5F5A" w:rsidRDefault="00BA5F5A" w:rsidP="00E554AC">
      <w:pPr>
        <w:pStyle w:val="10"/>
        <w:spacing w:line="252" w:lineRule="auto"/>
        <w:ind w:firstLine="709"/>
        <w:jc w:val="both"/>
        <w:rPr>
          <w:sz w:val="24"/>
          <w:szCs w:val="24"/>
        </w:rPr>
      </w:pPr>
      <w:r w:rsidRPr="00BA5F5A">
        <w:rPr>
          <w:sz w:val="24"/>
          <w:szCs w:val="24"/>
        </w:rPr>
        <w:t>Обязуюсь сообщить о наступлении обстоятельств, влияющих на условиявыполнения социального контракта, в течение трёх рабочих дней со дня ихнаступления.</w:t>
      </w:r>
    </w:p>
    <w:p w:rsidR="00397B14" w:rsidRDefault="00397B14" w:rsidP="00E554AC">
      <w:pPr>
        <w:widowControl/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sz w:val="24"/>
          <w:szCs w:val="24"/>
        </w:rPr>
      </w:pPr>
    </w:p>
    <w:p w:rsidR="00BA5F5A" w:rsidRPr="00EC32EC" w:rsidRDefault="00BA5F5A" w:rsidP="00397B14">
      <w:pPr>
        <w:widowControl/>
        <w:autoSpaceDE w:val="0"/>
        <w:autoSpaceDN w:val="0"/>
        <w:adjustRightInd w:val="0"/>
        <w:spacing w:line="252" w:lineRule="auto"/>
        <w:jc w:val="center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>Согласие на обработку персональных данных</w:t>
      </w:r>
    </w:p>
    <w:p w:rsidR="00397B14" w:rsidRDefault="00397B14" w:rsidP="00E554AC">
      <w:pPr>
        <w:widowControl/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sz w:val="24"/>
          <w:szCs w:val="24"/>
        </w:rPr>
      </w:pP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>Я (далее - Субъект) __________________________________________________</w:t>
      </w:r>
      <w:r w:rsidR="00EC32EC">
        <w:rPr>
          <w:sz w:val="24"/>
          <w:szCs w:val="24"/>
        </w:rPr>
        <w:t>______</w:t>
      </w:r>
      <w:r w:rsidRPr="00EC32EC">
        <w:rPr>
          <w:sz w:val="24"/>
          <w:szCs w:val="24"/>
        </w:rPr>
        <w:t>,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ind w:left="4536"/>
        <w:jc w:val="both"/>
        <w:outlineLvl w:val="0"/>
      </w:pPr>
      <w:r w:rsidRPr="00EC32EC">
        <w:t>(фамилия, имя, отчество гражданина)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 xml:space="preserve">документ, удостоверяющий личность ___________________ </w:t>
      </w:r>
      <w:r w:rsidR="00EC32EC">
        <w:rPr>
          <w:sz w:val="24"/>
          <w:szCs w:val="24"/>
        </w:rPr>
        <w:t>№</w:t>
      </w:r>
      <w:r w:rsidRPr="00EC32EC">
        <w:rPr>
          <w:sz w:val="24"/>
          <w:szCs w:val="24"/>
        </w:rPr>
        <w:t xml:space="preserve"> __________________</w:t>
      </w:r>
      <w:r w:rsidR="00EC32EC">
        <w:rPr>
          <w:sz w:val="24"/>
          <w:szCs w:val="24"/>
        </w:rPr>
        <w:t>_______</w:t>
      </w:r>
      <w:r w:rsidRPr="00EC32EC">
        <w:rPr>
          <w:sz w:val="24"/>
          <w:szCs w:val="24"/>
        </w:rPr>
        <w:t>,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ind w:left="1276"/>
        <w:jc w:val="both"/>
        <w:outlineLvl w:val="0"/>
      </w:pPr>
      <w:r w:rsidRPr="00EC32EC">
        <w:t>(вид документа)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>выдан ____________________________________________________________________</w:t>
      </w:r>
      <w:r w:rsidR="00EC32EC">
        <w:rPr>
          <w:sz w:val="24"/>
          <w:szCs w:val="24"/>
        </w:rPr>
        <w:t>______</w:t>
      </w:r>
      <w:r w:rsidRPr="00EC32EC">
        <w:rPr>
          <w:sz w:val="24"/>
          <w:szCs w:val="24"/>
        </w:rPr>
        <w:t>,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center"/>
        <w:outlineLvl w:val="0"/>
      </w:pPr>
      <w:r w:rsidRPr="00EC32EC">
        <w:t>(кем и когда)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>проживающи</w:t>
      </w:r>
      <w:proofErr w:type="gramStart"/>
      <w:r w:rsidRPr="00EC32EC">
        <w:rPr>
          <w:sz w:val="24"/>
          <w:szCs w:val="24"/>
        </w:rPr>
        <w:t>й(</w:t>
      </w:r>
      <w:proofErr w:type="spellStart"/>
      <w:proofErr w:type="gramEnd"/>
      <w:r w:rsidRPr="00EC32EC">
        <w:rPr>
          <w:sz w:val="24"/>
          <w:szCs w:val="24"/>
        </w:rPr>
        <w:t>ая</w:t>
      </w:r>
      <w:proofErr w:type="spellEnd"/>
      <w:r w:rsidRPr="00EC32EC">
        <w:rPr>
          <w:sz w:val="24"/>
          <w:szCs w:val="24"/>
        </w:rPr>
        <w:t>) __________________________________________________________</w:t>
      </w:r>
      <w:r w:rsidR="00EC32EC">
        <w:rPr>
          <w:sz w:val="24"/>
          <w:szCs w:val="24"/>
        </w:rPr>
        <w:t>_____</w:t>
      </w:r>
      <w:r w:rsidRPr="00EC32EC">
        <w:rPr>
          <w:sz w:val="24"/>
          <w:szCs w:val="24"/>
        </w:rPr>
        <w:t>,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4"/>
          <w:szCs w:val="24"/>
        </w:rPr>
      </w:pPr>
      <w:r w:rsidRPr="00EC32EC">
        <w:rPr>
          <w:sz w:val="24"/>
          <w:szCs w:val="24"/>
        </w:rPr>
        <w:t>даю свое согласие __________________________________________________,_________</w:t>
      </w:r>
      <w:r w:rsidR="00EC32EC">
        <w:rPr>
          <w:sz w:val="24"/>
          <w:szCs w:val="24"/>
        </w:rPr>
        <w:t>____</w:t>
      </w:r>
    </w:p>
    <w:p w:rsidR="00BA5F5A" w:rsidRPr="00EC32EC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4"/>
          <w:szCs w:val="24"/>
        </w:rPr>
      </w:pP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</w:pPr>
      <w:r w:rsidRPr="00BA5F5A">
        <w:t>__________________________________________________,_________</w:t>
      </w: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</w:pP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</w:pPr>
      <w:r w:rsidRPr="00BA5F5A">
        <w:t>__________________________________________________,_________</w:t>
      </w: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</w:pP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jc w:val="both"/>
        <w:outlineLvl w:val="0"/>
      </w:pPr>
      <w:r w:rsidRPr="00BA5F5A">
        <w:t>__________________________________________________,_________</w:t>
      </w:r>
    </w:p>
    <w:p w:rsidR="003E4C80" w:rsidRDefault="00BA5F5A" w:rsidP="00E554AC">
      <w:pPr>
        <w:widowControl/>
        <w:autoSpaceDE w:val="0"/>
        <w:autoSpaceDN w:val="0"/>
        <w:adjustRightInd w:val="0"/>
        <w:spacing w:line="252" w:lineRule="auto"/>
        <w:ind w:left="993"/>
        <w:jc w:val="both"/>
        <w:outlineLvl w:val="0"/>
      </w:pPr>
      <w:r w:rsidRPr="00BA5F5A">
        <w:t>(наименование уполномоченного органа) (адрес)</w:t>
      </w:r>
    </w:p>
    <w:p w:rsidR="00BA5F5A" w:rsidRPr="00BA5F5A" w:rsidRDefault="00BA5F5A" w:rsidP="00E554AC">
      <w:pPr>
        <w:widowControl/>
        <w:autoSpaceDE w:val="0"/>
        <w:autoSpaceDN w:val="0"/>
        <w:adjustRightInd w:val="0"/>
        <w:spacing w:line="252" w:lineRule="auto"/>
        <w:ind w:left="993"/>
        <w:jc w:val="both"/>
        <w:outlineLvl w:val="0"/>
      </w:pPr>
    </w:p>
    <w:p w:rsidR="00BA5F5A" w:rsidRPr="003E4C80" w:rsidRDefault="00BA5F5A" w:rsidP="007C53BF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3E4C80">
        <w:rPr>
          <w:sz w:val="24"/>
          <w:szCs w:val="24"/>
        </w:rPr>
        <w:t>(далее - Оператор) на обработку своих персональных данных для получения государственной социальной помощи на основании социального контракта.</w:t>
      </w:r>
    </w:p>
    <w:p w:rsidR="00BA5F5A" w:rsidRPr="003E4C80" w:rsidRDefault="00BA5F5A" w:rsidP="007C53B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t>1. Оператор осуществляет обработку персональных данных Субъекта исключительно в целях обеспечения получения государственной социальной помощи на основании социального контракта.</w:t>
      </w:r>
    </w:p>
    <w:p w:rsidR="00BA5F5A" w:rsidRPr="003E4C80" w:rsidRDefault="00BA5F5A" w:rsidP="007C53B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t>2. Перечень персональных данных, передаваемых Оператору на обработку:</w:t>
      </w:r>
    </w:p>
    <w:p w:rsidR="00BA5F5A" w:rsidRPr="003E4C80" w:rsidRDefault="00BA5F5A" w:rsidP="007C53B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t>- фамилия, имя, отчество;</w:t>
      </w:r>
    </w:p>
    <w:p w:rsidR="00BA5F5A" w:rsidRPr="003E4C80" w:rsidRDefault="00BA5F5A" w:rsidP="007C53B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t>- паспортные данные.</w:t>
      </w:r>
    </w:p>
    <w:p w:rsidR="00BA5F5A" w:rsidRPr="003E4C80" w:rsidRDefault="00BA5F5A" w:rsidP="007C53BF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t xml:space="preserve">3. </w:t>
      </w:r>
      <w:proofErr w:type="gramStart"/>
      <w:r w:rsidRPr="003E4C80">
        <w:rPr>
          <w:sz w:val="24"/>
          <w:szCs w:val="24"/>
        </w:rPr>
        <w:t xml:space="preserve">Субъект дает согласие на обработку Оператором своих персональных данных, </w:t>
      </w:r>
      <w:r w:rsidR="00932053">
        <w:rPr>
          <w:sz w:val="24"/>
          <w:szCs w:val="24"/>
        </w:rPr>
        <w:br/>
      </w:r>
      <w:r w:rsidRPr="003E4C80">
        <w:rPr>
          <w:sz w:val="24"/>
          <w:szCs w:val="24"/>
        </w:rPr>
        <w:t>то есть совершение с персональными данными любых действий (операций) или совокупности действий (операций)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A5F5A" w:rsidRPr="003E4C80" w:rsidRDefault="00BA5F5A" w:rsidP="00E554AC">
      <w:pPr>
        <w:widowControl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E4C80">
        <w:rPr>
          <w:sz w:val="24"/>
          <w:szCs w:val="24"/>
        </w:rPr>
        <w:lastRenderedPageBreak/>
        <w:t>4. Настоящее согласие действует до окончания срока действия социального контракта.</w:t>
      </w:r>
    </w:p>
    <w:p w:rsidR="00BA5F5A" w:rsidRPr="003E4C80" w:rsidRDefault="00BA5F5A" w:rsidP="003E4C80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E4C80">
        <w:rPr>
          <w:color w:val="000000"/>
          <w:sz w:val="24"/>
          <w:szCs w:val="24"/>
        </w:rPr>
        <w:t>К заявлению прилагаю: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1.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2.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3.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4.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5.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6.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E554AC">
      <w:pPr>
        <w:pStyle w:val="10"/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 xml:space="preserve">7. _______________________________________________________________ на ____ </w:t>
      </w:r>
      <w:proofErr w:type="gramStart"/>
      <w:r w:rsidRPr="00BA5F5A">
        <w:rPr>
          <w:color w:val="000000"/>
          <w:sz w:val="24"/>
          <w:szCs w:val="24"/>
        </w:rPr>
        <w:t>л</w:t>
      </w:r>
      <w:proofErr w:type="gramEnd"/>
      <w:r w:rsidRPr="00BA5F5A">
        <w:rPr>
          <w:color w:val="000000"/>
          <w:sz w:val="24"/>
          <w:szCs w:val="24"/>
        </w:rPr>
        <w:t>.</w:t>
      </w:r>
    </w:p>
    <w:p w:rsidR="00BA5F5A" w:rsidRPr="00BA5F5A" w:rsidRDefault="00BA5F5A" w:rsidP="00BA5F5A">
      <w:pPr>
        <w:pStyle w:val="10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A5F5A" w:rsidRPr="00BA5F5A" w:rsidRDefault="00BA5F5A" w:rsidP="00BA5F5A">
      <w:pPr>
        <w:pStyle w:val="10"/>
        <w:jc w:val="both"/>
      </w:pPr>
      <w:r w:rsidRPr="00BA5F5A">
        <w:t>_____________________ ______________________________________ ______________</w:t>
      </w:r>
    </w:p>
    <w:p w:rsidR="00BA5F5A" w:rsidRPr="00BA5F5A" w:rsidRDefault="00BA5F5A" w:rsidP="00BA5F5A">
      <w:pPr>
        <w:pStyle w:val="10"/>
        <w:jc w:val="both"/>
      </w:pPr>
      <w:r w:rsidRPr="00BA5F5A">
        <w:t xml:space="preserve"> (подпись заявителя)         (расшифровка подписи)               (дата)</w:t>
      </w:r>
    </w:p>
    <w:p w:rsidR="00BA5F5A" w:rsidRPr="00BA5F5A" w:rsidRDefault="00BA5F5A" w:rsidP="00BA5F5A">
      <w:pPr>
        <w:pStyle w:val="10"/>
        <w:jc w:val="both"/>
      </w:pPr>
    </w:p>
    <w:p w:rsidR="00BA5F5A" w:rsidRPr="00BA5F5A" w:rsidRDefault="00BA5F5A" w:rsidP="00BA5F5A">
      <w:pPr>
        <w:pStyle w:val="10"/>
        <w:jc w:val="both"/>
        <w:rPr>
          <w:sz w:val="22"/>
          <w:szCs w:val="22"/>
        </w:rPr>
      </w:pPr>
    </w:p>
    <w:p w:rsidR="00BA5F5A" w:rsidRPr="00BA5F5A" w:rsidRDefault="00BA5F5A" w:rsidP="00BA5F5A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>Расчет                                                                                                                                   (в руб.)</w:t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1848"/>
        <w:gridCol w:w="1663"/>
        <w:gridCol w:w="2033"/>
        <w:gridCol w:w="1848"/>
      </w:tblGrid>
      <w:tr w:rsidR="00BA5F5A" w:rsidRPr="00BA5F5A" w:rsidTr="001A21C3">
        <w:trPr>
          <w:trHeight w:val="15"/>
        </w:trPr>
        <w:tc>
          <w:tcPr>
            <w:tcW w:w="2033" w:type="dxa"/>
          </w:tcPr>
          <w:p w:rsidR="00BA5F5A" w:rsidRPr="00BA5F5A" w:rsidRDefault="00BA5F5A" w:rsidP="001A21C3">
            <w:pPr>
              <w:pStyle w:val="10"/>
              <w:widowControl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</w:tcPr>
          <w:p w:rsidR="00BA5F5A" w:rsidRPr="00BA5F5A" w:rsidRDefault="00BA5F5A" w:rsidP="001A21C3">
            <w:pPr>
              <w:pStyle w:val="10"/>
              <w:widowControl/>
            </w:pPr>
          </w:p>
        </w:tc>
        <w:tc>
          <w:tcPr>
            <w:tcW w:w="1663" w:type="dxa"/>
          </w:tcPr>
          <w:p w:rsidR="00BA5F5A" w:rsidRPr="00BA5F5A" w:rsidRDefault="00BA5F5A" w:rsidP="001A21C3">
            <w:pPr>
              <w:pStyle w:val="10"/>
              <w:widowControl/>
            </w:pPr>
          </w:p>
        </w:tc>
        <w:tc>
          <w:tcPr>
            <w:tcW w:w="2033" w:type="dxa"/>
          </w:tcPr>
          <w:p w:rsidR="00BA5F5A" w:rsidRPr="00BA5F5A" w:rsidRDefault="00BA5F5A" w:rsidP="001A21C3">
            <w:pPr>
              <w:pStyle w:val="10"/>
              <w:widowControl/>
            </w:pPr>
          </w:p>
        </w:tc>
        <w:tc>
          <w:tcPr>
            <w:tcW w:w="1848" w:type="dxa"/>
          </w:tcPr>
          <w:p w:rsidR="00BA5F5A" w:rsidRPr="00BA5F5A" w:rsidRDefault="00BA5F5A" w:rsidP="001A21C3">
            <w:pPr>
              <w:pStyle w:val="10"/>
              <w:widowControl/>
            </w:pPr>
          </w:p>
        </w:tc>
      </w:tr>
      <w:tr w:rsidR="00BA5F5A" w:rsidRPr="00BA5F5A" w:rsidTr="001A21C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 xml:space="preserve">Общая сумма дохода семьи </w:t>
            </w:r>
          </w:p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>за 3 месяца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>Общая сумма дохода семьи</w:t>
            </w:r>
          </w:p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 xml:space="preserve"> за 1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>Прожиточный минимум семьи на дату заполнения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>Превышение дохода над прожиточным минимумом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 xml:space="preserve">Возможность заключения социального контракта </w:t>
            </w:r>
          </w:p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2B0957">
              <w:rPr>
                <w:color w:val="2D2D2D"/>
                <w:sz w:val="22"/>
                <w:szCs w:val="22"/>
              </w:rPr>
              <w:t>(да / нет)</w:t>
            </w:r>
          </w:p>
        </w:tc>
      </w:tr>
      <w:tr w:rsidR="00BA5F5A" w:rsidRPr="00BA5F5A" w:rsidTr="001A21C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</w:p>
        </w:tc>
      </w:tr>
      <w:tr w:rsidR="00BA5F5A" w:rsidRPr="00BA5F5A" w:rsidTr="001A21C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rPr>
                <w:color w:val="2D2D2D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2B0957" w:rsidRDefault="00BA5F5A" w:rsidP="001A21C3">
            <w:pPr>
              <w:pStyle w:val="10"/>
              <w:widowControl/>
              <w:rPr>
                <w:sz w:val="22"/>
                <w:szCs w:val="22"/>
              </w:rPr>
            </w:pPr>
          </w:p>
        </w:tc>
      </w:tr>
    </w:tbl>
    <w:p w:rsidR="00BA5F5A" w:rsidRPr="00BA5F5A" w:rsidRDefault="00BA5F5A" w:rsidP="00BA5F5A">
      <w:pPr>
        <w:pStyle w:val="10"/>
        <w:widowControl/>
        <w:shd w:val="clear" w:color="auto" w:fill="FFFFFF"/>
        <w:rPr>
          <w:sz w:val="24"/>
          <w:szCs w:val="24"/>
        </w:rPr>
      </w:pPr>
      <w:r w:rsidRPr="00BA5F5A">
        <w:rPr>
          <w:color w:val="2D2D2D"/>
          <w:sz w:val="21"/>
          <w:szCs w:val="21"/>
        </w:rPr>
        <w:br/>
      </w:r>
      <w:r w:rsidRPr="00BA5F5A">
        <w:rPr>
          <w:sz w:val="24"/>
          <w:szCs w:val="24"/>
        </w:rPr>
        <w:t>Отметка о приеме заявления</w:t>
      </w:r>
    </w:p>
    <w:p w:rsidR="002B0957" w:rsidRDefault="002B0957" w:rsidP="00BA5F5A">
      <w:pPr>
        <w:pStyle w:val="10"/>
        <w:widowControl/>
        <w:shd w:val="clear" w:color="auto" w:fill="FFFFFF"/>
        <w:rPr>
          <w:color w:val="2D2D2D"/>
          <w:sz w:val="21"/>
          <w:szCs w:val="21"/>
        </w:rPr>
      </w:pPr>
    </w:p>
    <w:p w:rsidR="00BA5F5A" w:rsidRPr="002B0957" w:rsidRDefault="00BA5F5A" w:rsidP="00BA5F5A">
      <w:pPr>
        <w:pStyle w:val="10"/>
        <w:widowControl/>
        <w:shd w:val="clear" w:color="auto" w:fill="FFFFFF"/>
        <w:rPr>
          <w:color w:val="2D2D2D"/>
          <w:sz w:val="24"/>
          <w:szCs w:val="24"/>
        </w:rPr>
      </w:pPr>
      <w:r w:rsidRPr="002B0957">
        <w:rPr>
          <w:color w:val="2D2D2D"/>
          <w:sz w:val="24"/>
          <w:szCs w:val="24"/>
        </w:rPr>
        <w:t>Специалист ______________________________________ Ф.И.О. _________________</w:t>
      </w:r>
    </w:p>
    <w:p w:rsidR="00BA5F5A" w:rsidRPr="002B0957" w:rsidRDefault="00BA5F5A" w:rsidP="00BA5F5A">
      <w:pPr>
        <w:pStyle w:val="10"/>
        <w:widowControl/>
        <w:shd w:val="clear" w:color="auto" w:fill="FFFFFF"/>
        <w:rPr>
          <w:color w:val="2D2D2D"/>
        </w:rPr>
      </w:pPr>
      <w:r w:rsidRPr="002B0957">
        <w:rPr>
          <w:color w:val="2D2D2D"/>
        </w:rPr>
        <w:t>(подпись)(дата)</w:t>
      </w:r>
    </w:p>
    <w:p w:rsidR="00BA5F5A" w:rsidRPr="002B0957" w:rsidRDefault="00BA5F5A" w:rsidP="00BA5F5A">
      <w:pPr>
        <w:pStyle w:val="10"/>
        <w:ind w:firstLine="540"/>
        <w:jc w:val="both"/>
      </w:pPr>
    </w:p>
    <w:p w:rsidR="00BA5F5A" w:rsidRDefault="00BA5F5A" w:rsidP="00BA5F5A">
      <w:pPr>
        <w:pStyle w:val="10"/>
        <w:jc w:val="both"/>
        <w:rPr>
          <w:rFonts w:ascii="Calibri" w:hAnsi="Calibri" w:cs="Calibri"/>
          <w:sz w:val="22"/>
          <w:szCs w:val="22"/>
        </w:rPr>
        <w:sectPr w:rsidR="00BA5F5A" w:rsidSect="00DD74B0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lastRenderedPageBreak/>
        <w:t>Приложение №2</w:t>
      </w: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t>к Правилам оказания</w:t>
      </w: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t>государственной социальной помощи</w:t>
      </w: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t>на основании социального контракта</w:t>
      </w: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t>отдельным категориям граждан</w:t>
      </w:r>
    </w:p>
    <w:p w:rsidR="00BA5F5A" w:rsidRPr="00EA772B" w:rsidRDefault="00BA5F5A" w:rsidP="00357625">
      <w:pPr>
        <w:pStyle w:val="10"/>
        <w:ind w:left="4820"/>
        <w:jc w:val="center"/>
        <w:rPr>
          <w:sz w:val="24"/>
          <w:szCs w:val="24"/>
        </w:rPr>
      </w:pPr>
      <w:r w:rsidRPr="00EA772B">
        <w:rPr>
          <w:sz w:val="24"/>
          <w:szCs w:val="24"/>
        </w:rPr>
        <w:t>в 2021-2023 годах</w:t>
      </w:r>
    </w:p>
    <w:p w:rsidR="00BA5F5A" w:rsidRPr="008A15A0" w:rsidRDefault="00BA5F5A" w:rsidP="00BA5F5A">
      <w:pPr>
        <w:pStyle w:val="10"/>
        <w:jc w:val="both"/>
        <w:rPr>
          <w:sz w:val="24"/>
          <w:szCs w:val="24"/>
        </w:rPr>
      </w:pPr>
    </w:p>
    <w:p w:rsidR="00EA772B" w:rsidRPr="008A15A0" w:rsidRDefault="00EA772B" w:rsidP="00BA5F5A">
      <w:pPr>
        <w:pStyle w:val="10"/>
        <w:jc w:val="both"/>
        <w:rPr>
          <w:sz w:val="24"/>
          <w:szCs w:val="24"/>
        </w:rPr>
      </w:pPr>
    </w:p>
    <w:p w:rsidR="00BA5F5A" w:rsidRPr="008A15A0" w:rsidRDefault="00BA5F5A" w:rsidP="00BA5F5A">
      <w:pPr>
        <w:pStyle w:val="10"/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8A15A0">
        <w:rPr>
          <w:color w:val="000000"/>
          <w:sz w:val="24"/>
          <w:szCs w:val="24"/>
        </w:rPr>
        <w:t>Лист собеседования</w:t>
      </w:r>
    </w:p>
    <w:p w:rsidR="00BA5F5A" w:rsidRPr="008A15A0" w:rsidRDefault="00BA5F5A" w:rsidP="00BA5F5A">
      <w:pPr>
        <w:pStyle w:val="10"/>
        <w:widowControl/>
        <w:shd w:val="clear" w:color="auto" w:fill="FFFFFF"/>
        <w:jc w:val="center"/>
        <w:rPr>
          <w:color w:val="2D2D2D"/>
          <w:sz w:val="24"/>
          <w:szCs w:val="24"/>
        </w:rPr>
      </w:pPr>
    </w:p>
    <w:p w:rsidR="00BA5F5A" w:rsidRPr="00BA5F5A" w:rsidRDefault="00BA5F5A" w:rsidP="00BA5F5A">
      <w:pPr>
        <w:pStyle w:val="10"/>
        <w:widowControl/>
        <w:shd w:val="clear" w:color="auto" w:fill="FFFFFF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>Ф.И.О. заявителя _____________________________________________________.</w:t>
      </w:r>
    </w:p>
    <w:p w:rsidR="00BA5F5A" w:rsidRPr="00BA5F5A" w:rsidRDefault="00BA5F5A" w:rsidP="00BA5F5A">
      <w:pPr>
        <w:pStyle w:val="10"/>
        <w:widowControl/>
        <w:shd w:val="clear" w:color="auto" w:fill="FFFFFF"/>
        <w:rPr>
          <w:color w:val="000000"/>
          <w:sz w:val="24"/>
          <w:szCs w:val="24"/>
        </w:rPr>
      </w:pPr>
      <w:r w:rsidRPr="00BA5F5A">
        <w:rPr>
          <w:color w:val="000000"/>
          <w:sz w:val="24"/>
          <w:szCs w:val="24"/>
        </w:rPr>
        <w:t>Ф.И.О. специалиста ___________________________________________________.</w:t>
      </w:r>
    </w:p>
    <w:p w:rsidR="00BA5F5A" w:rsidRDefault="00BA5F5A" w:rsidP="00BA5F5A">
      <w:pPr>
        <w:pStyle w:val="10"/>
        <w:widowControl/>
        <w:shd w:val="clear" w:color="auto" w:fill="FFFFFF"/>
        <w:rPr>
          <w:color w:val="2D2D2D"/>
          <w:sz w:val="21"/>
          <w:szCs w:val="21"/>
        </w:rPr>
      </w:pPr>
      <w:r w:rsidRPr="00BA5F5A">
        <w:rPr>
          <w:color w:val="000000"/>
          <w:sz w:val="24"/>
          <w:szCs w:val="24"/>
        </w:rPr>
        <w:t>Дата   обращения   за  государственной  социальной  помощью  на  основании социального контракта</w:t>
      </w:r>
      <w:r w:rsidRPr="00BA5F5A">
        <w:rPr>
          <w:color w:val="2D2D2D"/>
          <w:sz w:val="21"/>
          <w:szCs w:val="21"/>
        </w:rPr>
        <w:t xml:space="preserve"> ____________________________________________________.</w:t>
      </w:r>
    </w:p>
    <w:p w:rsidR="00617D10" w:rsidRPr="00BA5F5A" w:rsidRDefault="00617D10" w:rsidP="00BA5F5A">
      <w:pPr>
        <w:pStyle w:val="10"/>
        <w:widowControl/>
        <w:shd w:val="clear" w:color="auto" w:fill="FFFFFF"/>
        <w:rPr>
          <w:color w:val="2D2D2D"/>
          <w:sz w:val="21"/>
          <w:szCs w:val="21"/>
        </w:rPr>
      </w:pPr>
    </w:p>
    <w:tbl>
      <w:tblPr>
        <w:tblW w:w="9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005"/>
        <w:gridCol w:w="1478"/>
        <w:gridCol w:w="1848"/>
        <w:gridCol w:w="1109"/>
      </w:tblGrid>
      <w:tr w:rsidR="00BA5F5A" w:rsidRPr="00BA5F5A" w:rsidTr="001A21C3">
        <w:trPr>
          <w:trHeight w:val="15"/>
        </w:trPr>
        <w:tc>
          <w:tcPr>
            <w:tcW w:w="1985" w:type="dxa"/>
          </w:tcPr>
          <w:p w:rsidR="00BA5F5A" w:rsidRPr="00BA5F5A" w:rsidRDefault="00BA5F5A" w:rsidP="001A21C3">
            <w:pPr>
              <w:pStyle w:val="10"/>
              <w:rPr>
                <w:color w:val="2D2D2D"/>
                <w:sz w:val="21"/>
                <w:szCs w:val="21"/>
              </w:rPr>
            </w:pPr>
          </w:p>
        </w:tc>
        <w:tc>
          <w:tcPr>
            <w:tcW w:w="3005" w:type="dxa"/>
          </w:tcPr>
          <w:p w:rsidR="00BA5F5A" w:rsidRPr="00BA5F5A" w:rsidRDefault="00BA5F5A" w:rsidP="001A21C3">
            <w:pPr>
              <w:pStyle w:val="10"/>
            </w:pPr>
          </w:p>
        </w:tc>
        <w:tc>
          <w:tcPr>
            <w:tcW w:w="1478" w:type="dxa"/>
          </w:tcPr>
          <w:p w:rsidR="00BA5F5A" w:rsidRPr="00BA5F5A" w:rsidRDefault="00BA5F5A" w:rsidP="001A21C3">
            <w:pPr>
              <w:pStyle w:val="10"/>
            </w:pPr>
          </w:p>
        </w:tc>
        <w:tc>
          <w:tcPr>
            <w:tcW w:w="1848" w:type="dxa"/>
          </w:tcPr>
          <w:p w:rsidR="00BA5F5A" w:rsidRPr="00BA5F5A" w:rsidRDefault="00BA5F5A" w:rsidP="001A21C3">
            <w:pPr>
              <w:pStyle w:val="10"/>
            </w:pPr>
          </w:p>
        </w:tc>
        <w:tc>
          <w:tcPr>
            <w:tcW w:w="1109" w:type="dxa"/>
          </w:tcPr>
          <w:p w:rsidR="00BA5F5A" w:rsidRPr="00BA5F5A" w:rsidRDefault="00BA5F5A" w:rsidP="001A21C3">
            <w:pPr>
              <w:pStyle w:val="10"/>
            </w:pPr>
          </w:p>
        </w:tc>
      </w:tr>
      <w:tr w:rsidR="00BA5F5A" w:rsidRPr="00BA5F5A" w:rsidTr="001A21C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 xml:space="preserve">Место </w:t>
            </w:r>
          </w:p>
          <w:p w:rsidR="00BA5F5A" w:rsidRPr="008A15A0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jc w:val="center"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Занятие</w:t>
            </w:r>
          </w:p>
        </w:tc>
      </w:tr>
      <w:tr w:rsidR="00BA5F5A" w:rsidRPr="00BA5F5A" w:rsidTr="001A21C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Заявитель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color w:val="2D2D2D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A5F5A" w:rsidTr="001A21C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Супруг (супруга)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color w:val="2D2D2D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A5F5A" w:rsidTr="001A21C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Дети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color w:val="2D2D2D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BA5F5A" w:rsidTr="001A21C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widowControl/>
              <w:rPr>
                <w:color w:val="2D2D2D"/>
                <w:sz w:val="22"/>
                <w:szCs w:val="22"/>
              </w:rPr>
            </w:pPr>
            <w:r w:rsidRPr="008A15A0">
              <w:rPr>
                <w:color w:val="2D2D2D"/>
                <w:sz w:val="22"/>
                <w:szCs w:val="22"/>
              </w:rPr>
              <w:t>Другие родственники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color w:val="2D2D2D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F5A" w:rsidRPr="008A15A0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BA5F5A" w:rsidRPr="00BA5F5A" w:rsidRDefault="00BA5F5A" w:rsidP="00BA5F5A">
      <w:pPr>
        <w:pStyle w:val="10"/>
        <w:widowControl/>
        <w:shd w:val="clear" w:color="auto" w:fill="FFFFFF"/>
        <w:rPr>
          <w:color w:val="2D2D2D"/>
          <w:sz w:val="21"/>
          <w:szCs w:val="21"/>
        </w:rPr>
      </w:pP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 xml:space="preserve">Краткая характеристика семьи / одиноко проживающего гражданина (отношения </w:t>
      </w:r>
      <w:r w:rsidR="00F8139E" w:rsidRPr="00617D10">
        <w:rPr>
          <w:color w:val="000000"/>
          <w:sz w:val="24"/>
          <w:szCs w:val="24"/>
        </w:rPr>
        <w:br/>
      </w:r>
      <w:r w:rsidRPr="00617D10">
        <w:rPr>
          <w:color w:val="000000"/>
          <w:sz w:val="24"/>
          <w:szCs w:val="24"/>
        </w:rPr>
        <w:t>в семье, проблемы в семье) - со слов заявителя: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sz w:val="24"/>
          <w:szCs w:val="24"/>
        </w:rPr>
      </w:pPr>
      <w:r w:rsidRPr="00617D10">
        <w:rPr>
          <w:sz w:val="24"/>
          <w:szCs w:val="24"/>
        </w:rPr>
        <w:t>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sz w:val="24"/>
          <w:szCs w:val="24"/>
        </w:rPr>
      </w:pPr>
      <w:r w:rsidRPr="00617D10">
        <w:rPr>
          <w:sz w:val="24"/>
          <w:szCs w:val="24"/>
        </w:rPr>
        <w:t>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sz w:val="24"/>
          <w:szCs w:val="24"/>
        </w:rPr>
      </w:pPr>
      <w:r w:rsidRPr="00617D10">
        <w:rPr>
          <w:sz w:val="24"/>
          <w:szCs w:val="24"/>
        </w:rPr>
        <w:t>___________________________________</w:t>
      </w:r>
      <w:r w:rsidR="00617D10">
        <w:rPr>
          <w:sz w:val="24"/>
          <w:szCs w:val="24"/>
        </w:rPr>
        <w:t>_</w:t>
      </w:r>
      <w:r w:rsidRPr="00617D10">
        <w:rPr>
          <w:sz w:val="24"/>
          <w:szCs w:val="24"/>
        </w:rPr>
        <w:t>_______________________________________.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Трудовая деятельность (место работы, должность, причина увольнения):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Заявитель:</w:t>
      </w:r>
      <w:r w:rsidRPr="00617D10">
        <w:rPr>
          <w:color w:val="2D2D2D"/>
          <w:sz w:val="21"/>
          <w:szCs w:val="21"/>
        </w:rPr>
        <w:t xml:space="preserve"> 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________________________________________________________________________________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________________________________________________________________________________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Супруг (супруга): 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_______________________________________________________________________________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Финансовое  положение  (в  т.ч. наличие ЛПХ или крестьянского подворья, земли, скота и т.д.) - со слов заявителя 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______________________________________________________________________________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2D2D2D"/>
          <w:sz w:val="21"/>
          <w:szCs w:val="21"/>
        </w:rPr>
      </w:pPr>
      <w:r w:rsidRPr="00617D10">
        <w:rPr>
          <w:color w:val="000000"/>
          <w:sz w:val="24"/>
          <w:szCs w:val="24"/>
        </w:rPr>
        <w:t>Возможности (трудовой потенциал)</w:t>
      </w:r>
      <w:r w:rsidRPr="00617D10">
        <w:rPr>
          <w:color w:val="2D2D2D"/>
          <w:sz w:val="21"/>
          <w:szCs w:val="21"/>
        </w:rPr>
        <w:t xml:space="preserve"> ________________</w:t>
      </w:r>
      <w:r w:rsidR="00F8139E" w:rsidRPr="00617D10">
        <w:rPr>
          <w:color w:val="2D2D2D"/>
          <w:sz w:val="21"/>
          <w:szCs w:val="21"/>
        </w:rPr>
        <w:t>____________</w:t>
      </w:r>
      <w:r w:rsidRPr="00617D10">
        <w:rPr>
          <w:color w:val="2D2D2D"/>
          <w:sz w:val="21"/>
          <w:szCs w:val="21"/>
        </w:rPr>
        <w:t>__________________________</w:t>
      </w:r>
    </w:p>
    <w:p w:rsidR="00BA5F5A" w:rsidRPr="00617D10" w:rsidRDefault="00BA5F5A" w:rsidP="00F8139E">
      <w:pPr>
        <w:pStyle w:val="10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617D10">
        <w:rPr>
          <w:color w:val="000000"/>
          <w:sz w:val="24"/>
          <w:szCs w:val="24"/>
        </w:rPr>
        <w:t>Проблемы, беспокойства, трудности ______________________________________________</w:t>
      </w:r>
    </w:p>
    <w:p w:rsidR="00BA5F5A" w:rsidRPr="00BA5F5A" w:rsidRDefault="00BA5F5A" w:rsidP="00F8139E">
      <w:pPr>
        <w:pStyle w:val="10"/>
        <w:widowControl/>
        <w:shd w:val="clear" w:color="auto" w:fill="FFFFFF"/>
        <w:jc w:val="both"/>
        <w:rPr>
          <w:color w:val="2D2D2D"/>
          <w:sz w:val="21"/>
          <w:szCs w:val="21"/>
        </w:rPr>
      </w:pPr>
      <w:r w:rsidRPr="00617D10">
        <w:rPr>
          <w:color w:val="000000"/>
          <w:sz w:val="24"/>
          <w:szCs w:val="24"/>
        </w:rPr>
        <w:t xml:space="preserve">Другое </w:t>
      </w:r>
      <w:r w:rsidRPr="00617D10">
        <w:rPr>
          <w:color w:val="2D2D2D"/>
          <w:sz w:val="21"/>
          <w:szCs w:val="21"/>
        </w:rPr>
        <w:t>______________________________________</w:t>
      </w:r>
      <w:r w:rsidR="00F8139E" w:rsidRPr="00617D10">
        <w:rPr>
          <w:color w:val="2D2D2D"/>
          <w:sz w:val="21"/>
          <w:szCs w:val="21"/>
        </w:rPr>
        <w:t>_________________</w:t>
      </w:r>
      <w:r w:rsidRPr="00617D10">
        <w:rPr>
          <w:color w:val="2D2D2D"/>
          <w:sz w:val="21"/>
          <w:szCs w:val="21"/>
        </w:rPr>
        <w:t>_____________________________</w:t>
      </w:r>
    </w:p>
    <w:p w:rsidR="00BA5F5A" w:rsidRPr="00BA5F5A" w:rsidRDefault="00BA5F5A" w:rsidP="00BA5F5A">
      <w:pPr>
        <w:pStyle w:val="10"/>
        <w:jc w:val="both"/>
        <w:rPr>
          <w:sz w:val="22"/>
          <w:szCs w:val="22"/>
        </w:rPr>
      </w:pPr>
    </w:p>
    <w:p w:rsidR="00BA5F5A" w:rsidRDefault="00BA5F5A" w:rsidP="00BA5F5A">
      <w:pPr>
        <w:pStyle w:val="10"/>
        <w:jc w:val="right"/>
        <w:rPr>
          <w:sz w:val="28"/>
          <w:szCs w:val="28"/>
        </w:rPr>
        <w:sectPr w:rsidR="00BA5F5A" w:rsidSect="00932053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  <w:bookmarkStart w:id="49" w:name="1rvwp1q" w:colFirst="0" w:colLast="0"/>
      <w:bookmarkEnd w:id="49"/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lastRenderedPageBreak/>
        <w:t>Приложение №3</w:t>
      </w:r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к Правилам оказания</w:t>
      </w:r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государственной социальной помощи</w:t>
      </w:r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на основании социального контракта</w:t>
      </w:r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отдельным категориям граждан</w:t>
      </w:r>
    </w:p>
    <w:p w:rsidR="00BA5F5A" w:rsidRPr="00617D10" w:rsidRDefault="00BA5F5A" w:rsidP="005D753B">
      <w:pPr>
        <w:pStyle w:val="10"/>
        <w:ind w:left="482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в 2021-2023 годах</w:t>
      </w:r>
    </w:p>
    <w:p w:rsidR="00BA5F5A" w:rsidRPr="00617D10" w:rsidRDefault="00BA5F5A" w:rsidP="00BA5F5A">
      <w:pPr>
        <w:pStyle w:val="10"/>
        <w:jc w:val="right"/>
        <w:rPr>
          <w:sz w:val="24"/>
          <w:szCs w:val="24"/>
        </w:rPr>
      </w:pPr>
    </w:p>
    <w:p w:rsidR="00157385" w:rsidRPr="00617D10" w:rsidRDefault="00157385" w:rsidP="00BA5F5A">
      <w:pPr>
        <w:pStyle w:val="10"/>
        <w:jc w:val="right"/>
        <w:rPr>
          <w:sz w:val="24"/>
          <w:szCs w:val="24"/>
        </w:rPr>
      </w:pPr>
    </w:p>
    <w:p w:rsidR="00BA5F5A" w:rsidRPr="00617D10" w:rsidRDefault="00BA5F5A" w:rsidP="00BA5F5A">
      <w:pPr>
        <w:pStyle w:val="1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АКТ</w:t>
      </w:r>
    </w:p>
    <w:p w:rsidR="00BA5F5A" w:rsidRPr="00617D10" w:rsidRDefault="00BA5F5A" w:rsidP="00BA5F5A">
      <w:pPr>
        <w:pStyle w:val="10"/>
        <w:jc w:val="center"/>
        <w:rPr>
          <w:sz w:val="24"/>
          <w:szCs w:val="24"/>
        </w:rPr>
      </w:pPr>
      <w:r w:rsidRPr="00617D10">
        <w:rPr>
          <w:sz w:val="24"/>
          <w:szCs w:val="24"/>
        </w:rPr>
        <w:t>материально-бытового обследования условий проживания семьи заявителя</w:t>
      </w:r>
    </w:p>
    <w:p w:rsidR="00BA5F5A" w:rsidRPr="00617D10" w:rsidRDefault="00BA5F5A" w:rsidP="00BA5F5A">
      <w:pPr>
        <w:pStyle w:val="10"/>
        <w:jc w:val="center"/>
        <w:rPr>
          <w:sz w:val="24"/>
          <w:szCs w:val="24"/>
        </w:rPr>
      </w:pPr>
    </w:p>
    <w:p w:rsidR="00BA5F5A" w:rsidRPr="00617D10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 xml:space="preserve">г.___________                                                                             </w:t>
      </w:r>
      <w:r w:rsidR="00C1062E" w:rsidRPr="007142B4">
        <w:rPr>
          <w:sz w:val="24"/>
          <w:szCs w:val="24"/>
        </w:rPr>
        <w:t>"</w:t>
      </w:r>
      <w:r w:rsidRPr="007142B4">
        <w:rPr>
          <w:sz w:val="24"/>
          <w:szCs w:val="24"/>
        </w:rPr>
        <w:t>____</w:t>
      </w:r>
      <w:r w:rsidR="00C1062E" w:rsidRPr="007142B4">
        <w:rPr>
          <w:sz w:val="24"/>
          <w:szCs w:val="24"/>
        </w:rPr>
        <w:t>"</w:t>
      </w:r>
      <w:r w:rsidRPr="007142B4">
        <w:rPr>
          <w:sz w:val="24"/>
          <w:szCs w:val="24"/>
        </w:rPr>
        <w:t>_____________  ________</w:t>
      </w:r>
      <w:proofErr w:type="gramStart"/>
      <w:r w:rsidRPr="007142B4">
        <w:rPr>
          <w:sz w:val="24"/>
          <w:szCs w:val="24"/>
        </w:rPr>
        <w:t>г</w:t>
      </w:r>
      <w:proofErr w:type="gramEnd"/>
      <w:r w:rsidRPr="007142B4">
        <w:rPr>
          <w:sz w:val="24"/>
          <w:szCs w:val="24"/>
        </w:rPr>
        <w:t>.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Комиссией в составе:______________</w:t>
      </w:r>
      <w:r w:rsidR="00485B50" w:rsidRPr="007142B4">
        <w:rPr>
          <w:sz w:val="24"/>
          <w:szCs w:val="24"/>
        </w:rPr>
        <w:t>______</w:t>
      </w:r>
      <w:r w:rsidRPr="007142B4">
        <w:rPr>
          <w:sz w:val="24"/>
          <w:szCs w:val="24"/>
        </w:rPr>
        <w:t>_________________________________________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_______________________</w:t>
      </w:r>
      <w:r w:rsidR="00485B50" w:rsidRPr="007142B4">
        <w:rPr>
          <w:sz w:val="24"/>
          <w:szCs w:val="24"/>
        </w:rPr>
        <w:t>__________</w:t>
      </w:r>
      <w:r w:rsidRPr="007142B4">
        <w:rPr>
          <w:sz w:val="24"/>
          <w:szCs w:val="24"/>
        </w:rPr>
        <w:t>_______________________________________________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</w:t>
      </w:r>
      <w:r w:rsidR="00485B50" w:rsidRPr="007142B4">
        <w:rPr>
          <w:sz w:val="24"/>
          <w:szCs w:val="24"/>
        </w:rPr>
        <w:t>_________</w:t>
      </w:r>
      <w:r w:rsidRPr="007142B4">
        <w:rPr>
          <w:sz w:val="24"/>
          <w:szCs w:val="24"/>
        </w:rPr>
        <w:t>__________________________________________________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</w:t>
      </w:r>
      <w:r w:rsidR="00485B50" w:rsidRPr="007142B4">
        <w:rPr>
          <w:sz w:val="24"/>
          <w:szCs w:val="24"/>
        </w:rPr>
        <w:t>_________</w:t>
      </w:r>
      <w:r w:rsidRPr="007142B4">
        <w:rPr>
          <w:sz w:val="24"/>
          <w:szCs w:val="24"/>
        </w:rPr>
        <w:t>__________________________________________________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</w:t>
      </w:r>
      <w:r w:rsidR="00485B50" w:rsidRPr="007142B4">
        <w:rPr>
          <w:sz w:val="24"/>
          <w:szCs w:val="24"/>
        </w:rPr>
        <w:t>________</w:t>
      </w:r>
      <w:r w:rsidRPr="007142B4">
        <w:rPr>
          <w:sz w:val="24"/>
          <w:szCs w:val="24"/>
        </w:rPr>
        <w:t>___________________________________________________</w:t>
      </w:r>
    </w:p>
    <w:p w:rsidR="00BA5F5A" w:rsidRPr="007142B4" w:rsidRDefault="00BA5F5A" w:rsidP="00BA5F5A">
      <w:pPr>
        <w:pStyle w:val="10"/>
        <w:jc w:val="center"/>
      </w:pPr>
      <w:r w:rsidRPr="007142B4">
        <w:t>(Фамилия, имя, отчество полностью)</w:t>
      </w:r>
    </w:p>
    <w:p w:rsidR="00BA5F5A" w:rsidRPr="007142B4" w:rsidRDefault="00BA5F5A" w:rsidP="00BA5F5A">
      <w:pPr>
        <w:pStyle w:val="10"/>
      </w:pPr>
    </w:p>
    <w:p w:rsidR="00BA5F5A" w:rsidRPr="007142B4" w:rsidRDefault="00BA5F5A" w:rsidP="00BA5F5A">
      <w:pPr>
        <w:pStyle w:val="10"/>
        <w:rPr>
          <w:sz w:val="24"/>
          <w:szCs w:val="24"/>
        </w:rPr>
      </w:pPr>
      <w:r w:rsidRPr="007142B4">
        <w:rPr>
          <w:sz w:val="24"/>
          <w:szCs w:val="24"/>
        </w:rPr>
        <w:t>проведено обследование материально-бытовых условий проживания семьи заявителя: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7142B4" w:rsidRDefault="00BA5F5A" w:rsidP="007460EC">
      <w:pPr>
        <w:pStyle w:val="10"/>
        <w:ind w:firstLine="709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1. Фамилия, имя, отчество заявителя ________</w:t>
      </w:r>
      <w:r w:rsidR="00522D28" w:rsidRPr="007142B4">
        <w:rPr>
          <w:sz w:val="24"/>
          <w:szCs w:val="24"/>
        </w:rPr>
        <w:t>___________</w:t>
      </w:r>
      <w:r w:rsidRPr="007142B4">
        <w:rPr>
          <w:sz w:val="24"/>
          <w:szCs w:val="24"/>
        </w:rPr>
        <w:t>_______________________</w:t>
      </w:r>
    </w:p>
    <w:p w:rsidR="00BA5F5A" w:rsidRPr="007142B4" w:rsidRDefault="00BA5F5A" w:rsidP="007460EC">
      <w:pPr>
        <w:pStyle w:val="10"/>
        <w:jc w:val="center"/>
      </w:pPr>
      <w:r w:rsidRPr="007142B4">
        <w:t>(указывается полностью)</w:t>
      </w:r>
    </w:p>
    <w:p w:rsidR="00BA5F5A" w:rsidRPr="007142B4" w:rsidRDefault="00BA5F5A" w:rsidP="007142B4">
      <w:pPr>
        <w:pStyle w:val="10"/>
        <w:ind w:firstLine="709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2. Фактический адрес проживания заявителя (семьи, одиноко проживающего гражданина):___</w:t>
      </w:r>
      <w:r w:rsidR="007142B4">
        <w:rPr>
          <w:sz w:val="24"/>
          <w:szCs w:val="24"/>
        </w:rPr>
        <w:t>___________________________________________</w:t>
      </w:r>
      <w:r w:rsidRPr="007142B4">
        <w:rPr>
          <w:sz w:val="24"/>
          <w:szCs w:val="24"/>
        </w:rPr>
        <w:t>_____________________</w:t>
      </w:r>
    </w:p>
    <w:p w:rsidR="00BA5F5A" w:rsidRPr="007142B4" w:rsidRDefault="00BA5F5A" w:rsidP="007142B4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___________________________</w:t>
      </w:r>
      <w:r w:rsidR="00522D28" w:rsidRPr="007142B4">
        <w:rPr>
          <w:sz w:val="24"/>
          <w:szCs w:val="24"/>
        </w:rPr>
        <w:t>______________________</w:t>
      </w:r>
      <w:r w:rsidRPr="007142B4">
        <w:rPr>
          <w:sz w:val="24"/>
          <w:szCs w:val="24"/>
        </w:rPr>
        <w:t>_______________________________</w:t>
      </w:r>
    </w:p>
    <w:p w:rsidR="00BA5F5A" w:rsidRPr="007142B4" w:rsidRDefault="00BA5F5A" w:rsidP="007142B4">
      <w:pPr>
        <w:pStyle w:val="10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______________________</w:t>
      </w:r>
      <w:r w:rsidR="00522D28" w:rsidRPr="007142B4">
        <w:rPr>
          <w:sz w:val="24"/>
          <w:szCs w:val="24"/>
        </w:rPr>
        <w:t>______________________</w:t>
      </w:r>
      <w:r w:rsidRPr="007142B4">
        <w:rPr>
          <w:sz w:val="24"/>
          <w:szCs w:val="24"/>
        </w:rPr>
        <w:t>____________________________________</w:t>
      </w:r>
    </w:p>
    <w:p w:rsidR="00BA5F5A" w:rsidRPr="007142B4" w:rsidRDefault="00BA5F5A" w:rsidP="007142B4">
      <w:pPr>
        <w:pStyle w:val="10"/>
        <w:ind w:firstLine="709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3. Статус семьи: полная; неполная (вразводе</w:t>
      </w:r>
      <w:proofErr w:type="gramStart"/>
      <w:r w:rsidRPr="007142B4">
        <w:rPr>
          <w:sz w:val="24"/>
          <w:szCs w:val="24"/>
        </w:rPr>
        <w:t>,в</w:t>
      </w:r>
      <w:proofErr w:type="gramEnd"/>
      <w:r w:rsidRPr="007142B4">
        <w:rPr>
          <w:sz w:val="24"/>
          <w:szCs w:val="24"/>
        </w:rPr>
        <w:t>дова, вдовец; одинокаямать); семья</w:t>
      </w:r>
      <w:r w:rsidR="007142B4">
        <w:rPr>
          <w:sz w:val="24"/>
          <w:szCs w:val="24"/>
        </w:rPr>
        <w:br/>
      </w:r>
      <w:r w:rsidRPr="007142B4">
        <w:rPr>
          <w:sz w:val="24"/>
          <w:szCs w:val="24"/>
        </w:rPr>
        <w:t>сдетьми; семья с детьми-инвалидами; многодетная семья;приемнаясемья;семья, находящаяся в социально опасном положении; одинокопроживающий гражданин (нужное подчеркнуть)</w:t>
      </w:r>
    </w:p>
    <w:p w:rsidR="00BA5F5A" w:rsidRPr="007142B4" w:rsidRDefault="00BA5F5A" w:rsidP="007142B4">
      <w:pPr>
        <w:pStyle w:val="10"/>
        <w:ind w:firstLine="709"/>
        <w:jc w:val="both"/>
        <w:rPr>
          <w:sz w:val="24"/>
          <w:szCs w:val="24"/>
        </w:rPr>
      </w:pPr>
      <w:r w:rsidRPr="007142B4">
        <w:rPr>
          <w:sz w:val="24"/>
          <w:szCs w:val="24"/>
        </w:rPr>
        <w:t>4. Составсемьи(перечисляютсячленысемьи, совместно проживающие иведущие совместное хозяйство):</w:t>
      </w:r>
    </w:p>
    <w:p w:rsidR="00BA5F5A" w:rsidRPr="007142B4" w:rsidRDefault="00BA5F5A" w:rsidP="00BA5F5A">
      <w:pPr>
        <w:pStyle w:val="10"/>
        <w:jc w:val="both"/>
        <w:rPr>
          <w:sz w:val="24"/>
          <w:szCs w:val="24"/>
        </w:rPr>
      </w:pP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2"/>
        <w:gridCol w:w="1844"/>
        <w:gridCol w:w="1408"/>
        <w:gridCol w:w="1213"/>
        <w:gridCol w:w="2045"/>
      </w:tblGrid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4" w:type="dxa"/>
          </w:tcPr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Родственные отношения по отношению к заявителю</w:t>
            </w:r>
          </w:p>
        </w:tc>
        <w:tc>
          <w:tcPr>
            <w:tcW w:w="1408" w:type="dxa"/>
          </w:tcPr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Дата</w:t>
            </w:r>
          </w:p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рождения</w:t>
            </w:r>
          </w:p>
        </w:tc>
        <w:tc>
          <w:tcPr>
            <w:tcW w:w="1213" w:type="dxa"/>
          </w:tcPr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Категория</w:t>
            </w:r>
          </w:p>
        </w:tc>
        <w:tc>
          <w:tcPr>
            <w:tcW w:w="2045" w:type="dxa"/>
          </w:tcPr>
          <w:p w:rsidR="00BA5F5A" w:rsidRPr="005D0D09" w:rsidRDefault="00BA5F5A" w:rsidP="00C131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Место работы, учебы, службы</w:t>
            </w: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C1310D">
        <w:trPr>
          <w:jc w:val="center"/>
        </w:trPr>
        <w:tc>
          <w:tcPr>
            <w:tcW w:w="325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EF6EA6" w:rsidRDefault="00EF6EA6" w:rsidP="00157385">
      <w:pPr>
        <w:pStyle w:val="10"/>
        <w:ind w:firstLine="709"/>
        <w:jc w:val="both"/>
        <w:rPr>
          <w:sz w:val="24"/>
          <w:szCs w:val="24"/>
        </w:rPr>
      </w:pPr>
    </w:p>
    <w:p w:rsidR="00EF6EA6" w:rsidRDefault="00EF6EA6" w:rsidP="00157385">
      <w:pPr>
        <w:pStyle w:val="10"/>
        <w:ind w:firstLine="709"/>
        <w:jc w:val="both"/>
        <w:rPr>
          <w:sz w:val="24"/>
          <w:szCs w:val="24"/>
        </w:rPr>
      </w:pP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5. Источники и виды доходов: ________</w:t>
      </w:r>
      <w:r w:rsidR="00157385">
        <w:rPr>
          <w:sz w:val="24"/>
          <w:szCs w:val="24"/>
        </w:rPr>
        <w:t>___</w:t>
      </w:r>
      <w:r w:rsidRPr="00157385">
        <w:rPr>
          <w:sz w:val="24"/>
          <w:szCs w:val="24"/>
        </w:rPr>
        <w:t>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lastRenderedPageBreak/>
        <w:t>_______________________________________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6. Среднедушевой доход составляет __________________ рублей (ниже, вышевеличины прожиточного минимума) (</w:t>
      </w:r>
      <w:proofErr w:type="gramStart"/>
      <w:r w:rsidRPr="00157385">
        <w:rPr>
          <w:sz w:val="24"/>
          <w:szCs w:val="24"/>
        </w:rPr>
        <w:t>нужное</w:t>
      </w:r>
      <w:proofErr w:type="gramEnd"/>
      <w:r w:rsidRPr="00157385">
        <w:rPr>
          <w:sz w:val="24"/>
          <w:szCs w:val="24"/>
        </w:rPr>
        <w:t xml:space="preserve"> подчеркнуть)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7. Заявитель имеет среднедушевой доход ниже (выше) величиныпрожиточного минимума (</w:t>
      </w:r>
      <w:proofErr w:type="gramStart"/>
      <w:r w:rsidRPr="00157385">
        <w:rPr>
          <w:sz w:val="24"/>
          <w:szCs w:val="24"/>
        </w:rPr>
        <w:t>нужное</w:t>
      </w:r>
      <w:proofErr w:type="gramEnd"/>
      <w:r w:rsidRPr="00157385">
        <w:rPr>
          <w:sz w:val="24"/>
          <w:szCs w:val="24"/>
        </w:rPr>
        <w:t xml:space="preserve"> подчеркнуть):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по не зависящим от него причинам (указывается причина) ___</w:t>
      </w:r>
      <w:r w:rsidR="00157385">
        <w:rPr>
          <w:sz w:val="24"/>
          <w:szCs w:val="24"/>
        </w:rPr>
        <w:t>_________</w:t>
      </w:r>
      <w:r w:rsidRPr="00157385">
        <w:rPr>
          <w:sz w:val="24"/>
          <w:szCs w:val="24"/>
        </w:rPr>
        <w:t>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по зависящим от него причинам (указывается причина) ___</w:t>
      </w:r>
      <w:r w:rsidR="00157385">
        <w:rPr>
          <w:sz w:val="24"/>
          <w:szCs w:val="24"/>
        </w:rPr>
        <w:t>______</w:t>
      </w:r>
      <w:r w:rsidRPr="00157385">
        <w:rPr>
          <w:sz w:val="24"/>
          <w:szCs w:val="24"/>
        </w:rPr>
        <w:t>________________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8. Социально-бытовые условия ______________</w:t>
      </w:r>
      <w:r w:rsidR="00157385">
        <w:rPr>
          <w:sz w:val="24"/>
          <w:szCs w:val="24"/>
        </w:rPr>
        <w:t>__</w:t>
      </w:r>
      <w:r w:rsidRPr="00157385">
        <w:rPr>
          <w:sz w:val="24"/>
          <w:szCs w:val="24"/>
        </w:rPr>
        <w:t>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</w:t>
      </w:r>
      <w:r w:rsidR="00157385">
        <w:rPr>
          <w:sz w:val="24"/>
          <w:szCs w:val="24"/>
        </w:rPr>
        <w:t>__</w:t>
      </w:r>
      <w:r w:rsidRPr="00157385">
        <w:rPr>
          <w:sz w:val="24"/>
          <w:szCs w:val="24"/>
        </w:rPr>
        <w:t>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_____________________________________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9. Состояние жилого помещения _________</w:t>
      </w:r>
      <w:r w:rsidR="00157385">
        <w:rPr>
          <w:sz w:val="24"/>
          <w:szCs w:val="24"/>
        </w:rPr>
        <w:t>___</w:t>
      </w:r>
      <w:r w:rsidRPr="00157385">
        <w:rPr>
          <w:sz w:val="24"/>
          <w:szCs w:val="24"/>
        </w:rPr>
        <w:t>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</w:t>
      </w:r>
      <w:r w:rsidR="00157385">
        <w:rPr>
          <w:sz w:val="24"/>
          <w:szCs w:val="24"/>
        </w:rPr>
        <w:t>__</w:t>
      </w:r>
      <w:r w:rsidRPr="00157385">
        <w:rPr>
          <w:sz w:val="24"/>
          <w:szCs w:val="24"/>
        </w:rPr>
        <w:t>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</w:t>
      </w:r>
      <w:r w:rsidR="00157385">
        <w:rPr>
          <w:sz w:val="24"/>
          <w:szCs w:val="24"/>
        </w:rPr>
        <w:t>_</w:t>
      </w:r>
      <w:r w:rsidRPr="00157385">
        <w:rPr>
          <w:sz w:val="24"/>
          <w:szCs w:val="24"/>
        </w:rPr>
        <w:t>_______________________________________</w:t>
      </w:r>
    </w:p>
    <w:p w:rsidR="00BA5F5A" w:rsidRPr="00157385" w:rsidRDefault="00BA5F5A" w:rsidP="00157385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10. Сведения об имуществе, принадлежащем заявителю, членам семьизаявителя (одиноко проживающему гражданину) на праве собственности: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372"/>
        <w:gridCol w:w="3118"/>
      </w:tblGrid>
      <w:tr w:rsidR="00BA5F5A" w:rsidRPr="005D0D09" w:rsidTr="00A4790D">
        <w:tc>
          <w:tcPr>
            <w:tcW w:w="2211" w:type="dxa"/>
          </w:tcPr>
          <w:p w:rsidR="00BA5F5A" w:rsidRPr="005D0D09" w:rsidRDefault="00BA5F5A" w:rsidP="00A479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4372" w:type="dxa"/>
          </w:tcPr>
          <w:p w:rsidR="00BA5F5A" w:rsidRPr="005D0D09" w:rsidRDefault="00BA5F5A" w:rsidP="00A479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Местонахождение, описание состояния имущества</w:t>
            </w:r>
          </w:p>
        </w:tc>
        <w:tc>
          <w:tcPr>
            <w:tcW w:w="3118" w:type="dxa"/>
          </w:tcPr>
          <w:p w:rsidR="00BA5F5A" w:rsidRPr="005D0D09" w:rsidRDefault="00BA5F5A" w:rsidP="00A4790D">
            <w:pPr>
              <w:pStyle w:val="10"/>
              <w:jc w:val="center"/>
              <w:rPr>
                <w:sz w:val="22"/>
                <w:szCs w:val="22"/>
              </w:rPr>
            </w:pPr>
            <w:r w:rsidRPr="005D0D09">
              <w:rPr>
                <w:sz w:val="22"/>
                <w:szCs w:val="22"/>
              </w:rPr>
              <w:t>Принадлежность</w:t>
            </w:r>
          </w:p>
        </w:tc>
      </w:tr>
      <w:tr w:rsidR="00BA5F5A" w:rsidRPr="005D0D09" w:rsidTr="00A4790D">
        <w:tc>
          <w:tcPr>
            <w:tcW w:w="2211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5D0D09" w:rsidTr="00A4790D">
        <w:tc>
          <w:tcPr>
            <w:tcW w:w="2211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A5F5A" w:rsidRPr="005D0D09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BA5F5A" w:rsidRPr="005D0D09" w:rsidRDefault="00BA5F5A" w:rsidP="00BA5F5A">
      <w:pPr>
        <w:pStyle w:val="10"/>
        <w:jc w:val="both"/>
        <w:rPr>
          <w:sz w:val="22"/>
          <w:szCs w:val="22"/>
        </w:rPr>
      </w:pPr>
    </w:p>
    <w:p w:rsidR="00BA5F5A" w:rsidRPr="00157385" w:rsidRDefault="00BA5F5A" w:rsidP="00A4790D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11. Меры, принимаемые членами семьи (одиноко проживающим гражданином)</w:t>
      </w:r>
      <w:r w:rsidR="00130691">
        <w:rPr>
          <w:sz w:val="24"/>
          <w:szCs w:val="24"/>
        </w:rPr>
        <w:br/>
      </w:r>
      <w:r w:rsidRPr="00157385">
        <w:rPr>
          <w:sz w:val="24"/>
          <w:szCs w:val="24"/>
        </w:rPr>
        <w:t>для выхода из трудной жизненной ситуации: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130691">
      <w:pPr>
        <w:pStyle w:val="10"/>
        <w:ind w:firstLine="709"/>
        <w:jc w:val="both"/>
        <w:rPr>
          <w:sz w:val="24"/>
          <w:szCs w:val="24"/>
        </w:rPr>
      </w:pPr>
      <w:r w:rsidRPr="00157385">
        <w:rPr>
          <w:sz w:val="24"/>
          <w:szCs w:val="24"/>
        </w:rPr>
        <w:t xml:space="preserve">12. Заключение комиссии о причине </w:t>
      </w:r>
      <w:proofErr w:type="spellStart"/>
      <w:r w:rsidRPr="00157385">
        <w:rPr>
          <w:sz w:val="24"/>
          <w:szCs w:val="24"/>
        </w:rPr>
        <w:t>малообеспеченности</w:t>
      </w:r>
      <w:proofErr w:type="spellEnd"/>
      <w:r w:rsidRPr="00157385">
        <w:rPr>
          <w:sz w:val="24"/>
          <w:szCs w:val="24"/>
        </w:rPr>
        <w:t xml:space="preserve">, о </w:t>
      </w:r>
      <w:proofErr w:type="spellStart"/>
      <w:r w:rsidRPr="00157385">
        <w:rPr>
          <w:sz w:val="24"/>
          <w:szCs w:val="24"/>
        </w:rPr>
        <w:t>принимаемыхмерах</w:t>
      </w:r>
      <w:proofErr w:type="spellEnd"/>
      <w:r w:rsidRPr="00157385">
        <w:rPr>
          <w:sz w:val="24"/>
          <w:szCs w:val="24"/>
        </w:rPr>
        <w:t xml:space="preserve">   </w:t>
      </w:r>
      <w:r w:rsidR="00130691">
        <w:rPr>
          <w:sz w:val="24"/>
          <w:szCs w:val="24"/>
        </w:rPr>
        <w:br/>
      </w:r>
      <w:r w:rsidRPr="00157385">
        <w:rPr>
          <w:sz w:val="24"/>
          <w:szCs w:val="24"/>
        </w:rPr>
        <w:t xml:space="preserve">по выходу на </w:t>
      </w:r>
      <w:proofErr w:type="spellStart"/>
      <w:r w:rsidRPr="00157385">
        <w:rPr>
          <w:sz w:val="24"/>
          <w:szCs w:val="24"/>
        </w:rPr>
        <w:t>самообеспечение</w:t>
      </w:r>
      <w:proofErr w:type="spellEnd"/>
      <w:r w:rsidRPr="00157385">
        <w:rPr>
          <w:sz w:val="24"/>
          <w:szCs w:val="24"/>
        </w:rPr>
        <w:t>, подтверждение (</w:t>
      </w:r>
      <w:proofErr w:type="spellStart"/>
      <w:r w:rsidRPr="00157385">
        <w:rPr>
          <w:sz w:val="24"/>
          <w:szCs w:val="24"/>
        </w:rPr>
        <w:t>неподтверждение</w:t>
      </w:r>
      <w:proofErr w:type="spellEnd"/>
      <w:r w:rsidRPr="00157385">
        <w:rPr>
          <w:sz w:val="24"/>
          <w:szCs w:val="24"/>
        </w:rPr>
        <w:t xml:space="preserve">)нуждаемости </w:t>
      </w:r>
      <w:r w:rsidR="00130691">
        <w:rPr>
          <w:sz w:val="24"/>
          <w:szCs w:val="24"/>
        </w:rPr>
        <w:br/>
      </w:r>
      <w:r w:rsidRPr="00157385">
        <w:rPr>
          <w:sz w:val="24"/>
          <w:szCs w:val="24"/>
        </w:rPr>
        <w:t xml:space="preserve">в помощи, на которую ссылается заявитель в своем заявлении,предложения по выходу </w:t>
      </w:r>
      <w:r w:rsidR="00130691">
        <w:rPr>
          <w:sz w:val="24"/>
          <w:szCs w:val="24"/>
        </w:rPr>
        <w:br/>
      </w:r>
      <w:r w:rsidRPr="00157385">
        <w:rPr>
          <w:sz w:val="24"/>
          <w:szCs w:val="24"/>
        </w:rPr>
        <w:t>из категории  малообеспеченных,  об  оказаниигосударственной социальной помощи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___________________________________________________________________________</w:t>
      </w: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157385" w:rsidRDefault="00BA5F5A" w:rsidP="00BA5F5A">
      <w:pPr>
        <w:pStyle w:val="10"/>
        <w:jc w:val="both"/>
        <w:rPr>
          <w:sz w:val="24"/>
          <w:szCs w:val="24"/>
        </w:rPr>
      </w:pPr>
      <w:r w:rsidRPr="00157385">
        <w:rPr>
          <w:sz w:val="24"/>
          <w:szCs w:val="24"/>
        </w:rPr>
        <w:t>Подписи членов комиссии, проводивших обследование:</w:t>
      </w:r>
    </w:p>
    <w:p w:rsidR="00BA5F5A" w:rsidRPr="005D0D09" w:rsidRDefault="00BA5F5A" w:rsidP="00BA5F5A">
      <w:pPr>
        <w:pStyle w:val="10"/>
        <w:jc w:val="both"/>
      </w:pPr>
      <w:r w:rsidRPr="005D0D09">
        <w:t>_________________________ _______________________ ________________</w:t>
      </w:r>
    </w:p>
    <w:p w:rsidR="00BA5F5A" w:rsidRPr="005D0D09" w:rsidRDefault="00BA5F5A" w:rsidP="00BA5F5A">
      <w:pPr>
        <w:pStyle w:val="10"/>
        <w:jc w:val="both"/>
      </w:pPr>
      <w:r w:rsidRPr="005D0D09">
        <w:t xml:space="preserve"> (фамилия, имя, отчество)       (должность)           (подпись)</w:t>
      </w:r>
    </w:p>
    <w:p w:rsidR="00BA5F5A" w:rsidRPr="005D0D09" w:rsidRDefault="00BA5F5A" w:rsidP="00BA5F5A">
      <w:pPr>
        <w:pStyle w:val="10"/>
        <w:jc w:val="both"/>
      </w:pPr>
      <w:r w:rsidRPr="005D0D09">
        <w:t>_________________________ _______________________ ________________</w:t>
      </w:r>
    </w:p>
    <w:p w:rsidR="00BA5F5A" w:rsidRPr="005D0D09" w:rsidRDefault="00BA5F5A" w:rsidP="00BA5F5A">
      <w:pPr>
        <w:pStyle w:val="10"/>
        <w:jc w:val="both"/>
      </w:pPr>
      <w:r w:rsidRPr="005D0D09">
        <w:t>_________________________ _______________________ ________________</w:t>
      </w:r>
    </w:p>
    <w:p w:rsidR="00BA5F5A" w:rsidRPr="005D0D09" w:rsidRDefault="00BA5F5A" w:rsidP="00BA5F5A">
      <w:pPr>
        <w:pStyle w:val="10"/>
        <w:jc w:val="both"/>
      </w:pPr>
      <w:r w:rsidRPr="005D0D09">
        <w:t>_________________________ _______________________ ________________</w:t>
      </w:r>
    </w:p>
    <w:p w:rsidR="00BA5F5A" w:rsidRPr="005D0D09" w:rsidRDefault="00BA5F5A" w:rsidP="00BA5F5A">
      <w:pPr>
        <w:pStyle w:val="10"/>
        <w:jc w:val="both"/>
      </w:pPr>
    </w:p>
    <w:p w:rsidR="00BA5F5A" w:rsidRPr="00130691" w:rsidRDefault="00BA5F5A" w:rsidP="00BA5F5A">
      <w:pPr>
        <w:pStyle w:val="10"/>
        <w:jc w:val="both"/>
        <w:rPr>
          <w:sz w:val="24"/>
          <w:szCs w:val="24"/>
        </w:rPr>
      </w:pPr>
      <w:r w:rsidRPr="00130691">
        <w:rPr>
          <w:sz w:val="24"/>
          <w:szCs w:val="24"/>
        </w:rPr>
        <w:t xml:space="preserve">Подпись </w:t>
      </w:r>
      <w:proofErr w:type="gramStart"/>
      <w:r w:rsidRPr="00130691">
        <w:rPr>
          <w:sz w:val="24"/>
          <w:szCs w:val="24"/>
        </w:rPr>
        <w:t>обследуемого</w:t>
      </w:r>
      <w:proofErr w:type="gramEnd"/>
      <w:r w:rsidRPr="00130691">
        <w:rPr>
          <w:sz w:val="24"/>
          <w:szCs w:val="24"/>
        </w:rPr>
        <w:t xml:space="preserve"> __________________ _________________</w:t>
      </w:r>
    </w:p>
    <w:p w:rsidR="00130691" w:rsidRDefault="00130691" w:rsidP="00BA5F5A">
      <w:pPr>
        <w:pStyle w:val="10"/>
        <w:jc w:val="both"/>
        <w:rPr>
          <w:sz w:val="24"/>
          <w:szCs w:val="24"/>
        </w:rPr>
      </w:pPr>
    </w:p>
    <w:p w:rsidR="00BA5F5A" w:rsidRPr="00130691" w:rsidRDefault="00BA5F5A" w:rsidP="00BA5F5A">
      <w:pPr>
        <w:pStyle w:val="10"/>
        <w:jc w:val="both"/>
        <w:rPr>
          <w:sz w:val="24"/>
          <w:szCs w:val="24"/>
        </w:rPr>
      </w:pPr>
      <w:r w:rsidRPr="00130691">
        <w:rPr>
          <w:sz w:val="24"/>
          <w:szCs w:val="24"/>
        </w:rPr>
        <w:t>"___" _______________ 20 __ г.</w:t>
      </w:r>
    </w:p>
    <w:p w:rsidR="00BA5F5A" w:rsidRPr="005D0D09" w:rsidRDefault="00BA5F5A" w:rsidP="00BA5F5A">
      <w:pPr>
        <w:pStyle w:val="10"/>
        <w:jc w:val="both"/>
        <w:rPr>
          <w:sz w:val="22"/>
          <w:szCs w:val="22"/>
        </w:rPr>
      </w:pPr>
    </w:p>
    <w:p w:rsidR="00BA5F5A" w:rsidRDefault="00BA5F5A" w:rsidP="00BA5F5A">
      <w:pPr>
        <w:pStyle w:val="10"/>
        <w:rPr>
          <w:sz w:val="28"/>
          <w:szCs w:val="28"/>
        </w:rPr>
        <w:sectPr w:rsidR="00BA5F5A" w:rsidSect="00DD74B0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lastRenderedPageBreak/>
        <w:t>Приложение № 4</w:t>
      </w: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t>к Правилам оказания</w:t>
      </w: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t>государственной социальной помощи</w:t>
      </w: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t>на основании социального контракта</w:t>
      </w: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t>отдельным категориям граждан</w:t>
      </w:r>
    </w:p>
    <w:p w:rsidR="00BA5F5A" w:rsidRPr="00EF6EA6" w:rsidRDefault="00BA5F5A" w:rsidP="00130691">
      <w:pPr>
        <w:pStyle w:val="10"/>
        <w:ind w:left="5103"/>
        <w:jc w:val="center"/>
        <w:rPr>
          <w:sz w:val="24"/>
          <w:szCs w:val="24"/>
        </w:rPr>
      </w:pPr>
      <w:r w:rsidRPr="00EF6EA6">
        <w:rPr>
          <w:sz w:val="24"/>
          <w:szCs w:val="24"/>
        </w:rPr>
        <w:t>в 2021-2023 годах</w:t>
      </w:r>
    </w:p>
    <w:p w:rsidR="00130691" w:rsidRPr="00EF6EA6" w:rsidRDefault="00130691" w:rsidP="00BA5F5A">
      <w:pPr>
        <w:pStyle w:val="10"/>
        <w:widowControl/>
        <w:spacing w:after="1" w:line="276" w:lineRule="auto"/>
        <w:rPr>
          <w:sz w:val="24"/>
          <w:szCs w:val="24"/>
        </w:rPr>
      </w:pPr>
    </w:p>
    <w:p w:rsidR="00130691" w:rsidRPr="00EF6EA6" w:rsidRDefault="00130691" w:rsidP="00BA5F5A">
      <w:pPr>
        <w:pStyle w:val="10"/>
        <w:widowControl/>
        <w:spacing w:after="1" w:line="276" w:lineRule="auto"/>
        <w:rPr>
          <w:sz w:val="24"/>
          <w:szCs w:val="24"/>
        </w:rPr>
      </w:pPr>
    </w:p>
    <w:p w:rsidR="00BA5F5A" w:rsidRPr="00EF6EA6" w:rsidRDefault="00BA5F5A" w:rsidP="00BA5F5A">
      <w:pPr>
        <w:pStyle w:val="10"/>
        <w:jc w:val="center"/>
        <w:rPr>
          <w:color w:val="26282F"/>
          <w:sz w:val="24"/>
          <w:szCs w:val="24"/>
        </w:rPr>
      </w:pPr>
      <w:r w:rsidRPr="00EF6EA6">
        <w:rPr>
          <w:color w:val="26282F"/>
          <w:sz w:val="24"/>
          <w:szCs w:val="24"/>
        </w:rPr>
        <w:t>Социальный контракт</w:t>
      </w:r>
    </w:p>
    <w:p w:rsidR="00BA5F5A" w:rsidRDefault="00BA5F5A" w:rsidP="00BA5F5A">
      <w:pPr>
        <w:pStyle w:val="10"/>
        <w:rPr>
          <w:sz w:val="24"/>
          <w:szCs w:val="24"/>
        </w:rPr>
      </w:pPr>
    </w:p>
    <w:p w:rsidR="00EF6EA6" w:rsidRDefault="00EF6EA6" w:rsidP="00BA5F5A">
      <w:pPr>
        <w:pStyle w:val="10"/>
        <w:rPr>
          <w:sz w:val="24"/>
          <w:szCs w:val="24"/>
        </w:rPr>
      </w:pPr>
    </w:p>
    <w:p w:rsidR="00BA5F5A" w:rsidRPr="00EF6EA6" w:rsidRDefault="00BA5F5A" w:rsidP="00BA5F5A">
      <w:pPr>
        <w:pStyle w:val="10"/>
        <w:rPr>
          <w:color w:val="26282F"/>
          <w:sz w:val="24"/>
          <w:szCs w:val="24"/>
        </w:rPr>
      </w:pPr>
      <w:r w:rsidRPr="00EF6EA6">
        <w:rPr>
          <w:color w:val="26282F"/>
          <w:sz w:val="24"/>
          <w:szCs w:val="24"/>
        </w:rPr>
        <w:t>Место заключения                                                                     "___" _____________ 20___ года</w:t>
      </w:r>
    </w:p>
    <w:p w:rsidR="00BA5F5A" w:rsidRPr="00EF6EA6" w:rsidRDefault="00BA5F5A" w:rsidP="00BA5F5A">
      <w:pPr>
        <w:pStyle w:val="10"/>
        <w:rPr>
          <w:sz w:val="24"/>
          <w:szCs w:val="24"/>
        </w:rPr>
      </w:pPr>
    </w:p>
    <w:p w:rsidR="00BA5F5A" w:rsidRDefault="00BA5F5A" w:rsidP="00BA5F5A">
      <w:pPr>
        <w:pStyle w:val="10"/>
        <w:rPr>
          <w:sz w:val="24"/>
          <w:szCs w:val="24"/>
        </w:rPr>
      </w:pP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социальный контракт заключен </w:t>
      </w:r>
      <w:proofErr w:type="gramStart"/>
      <w:r>
        <w:rPr>
          <w:color w:val="000000"/>
          <w:sz w:val="24"/>
          <w:szCs w:val="24"/>
        </w:rPr>
        <w:t>между</w:t>
      </w:r>
      <w:proofErr w:type="gramEnd"/>
      <w:r>
        <w:rPr>
          <w:color w:val="000000"/>
          <w:sz w:val="24"/>
          <w:szCs w:val="24"/>
        </w:rPr>
        <w:t xml:space="preserve"> ____________________________________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F5A" w:rsidRPr="00F31DB2" w:rsidRDefault="00BA5F5A" w:rsidP="00F31DB2">
      <w:pPr>
        <w:pStyle w:val="10"/>
        <w:jc w:val="center"/>
        <w:rPr>
          <w:color w:val="000000"/>
        </w:rPr>
      </w:pPr>
      <w:r w:rsidRPr="00F31DB2">
        <w:rPr>
          <w:color w:val="000000"/>
        </w:rPr>
        <w:t>(наименование уполномоченного органа)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лице __________________________________________________________________________</w:t>
      </w:r>
    </w:p>
    <w:p w:rsidR="00BA5F5A" w:rsidRPr="00F31DB2" w:rsidRDefault="00BA5F5A" w:rsidP="00F31DB2">
      <w:pPr>
        <w:pStyle w:val="10"/>
        <w:jc w:val="center"/>
        <w:rPr>
          <w:color w:val="000000"/>
        </w:rPr>
      </w:pPr>
      <w:r w:rsidRPr="00F31DB2">
        <w:rPr>
          <w:color w:val="000000"/>
        </w:rPr>
        <w:t>(должность, фамилия, имя, отчество руководителя уполномоченного органа)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 основании ________________________________________________(далее </w:t>
      </w:r>
      <w:r w:rsidR="001A21C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Уполномоченный орган) и гражданином _____________________________________________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F5A" w:rsidRPr="00F31DB2" w:rsidRDefault="00BA5F5A" w:rsidP="00F31DB2">
      <w:pPr>
        <w:pStyle w:val="10"/>
        <w:jc w:val="center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  <w:r w:rsidR="00130691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______, </w:t>
      </w:r>
      <w:r w:rsidRPr="00F31DB2">
        <w:rPr>
          <w:color w:val="000000"/>
        </w:rPr>
        <w:t>(Ф.И.О., дата рождения, данные документа, удостоверяющего личность)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проживающим</w:t>
      </w:r>
      <w:proofErr w:type="gramEnd"/>
      <w:r>
        <w:rPr>
          <w:color w:val="000000"/>
          <w:sz w:val="24"/>
          <w:szCs w:val="24"/>
        </w:rPr>
        <w:t xml:space="preserve"> по адресу: _________________________________________________________</w:t>
      </w:r>
    </w:p>
    <w:p w:rsidR="00BA5F5A" w:rsidRDefault="00BA5F5A" w:rsidP="00BA5F5A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_______________________________________________________________________________,</w:t>
      </w:r>
    </w:p>
    <w:p w:rsidR="00BA5F5A" w:rsidRDefault="00BA5F5A" w:rsidP="00BA5F5A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(далее - Заявитель), в дальнейшем </w:t>
      </w:r>
      <w:proofErr w:type="gramStart"/>
      <w:r>
        <w:rPr>
          <w:sz w:val="24"/>
          <w:szCs w:val="24"/>
        </w:rPr>
        <w:t>именуемые</w:t>
      </w:r>
      <w:proofErr w:type="gramEnd"/>
      <w:r>
        <w:rPr>
          <w:sz w:val="24"/>
          <w:szCs w:val="24"/>
        </w:rPr>
        <w:t xml:space="preserve"> Сторонами.</w:t>
      </w:r>
    </w:p>
    <w:p w:rsidR="00BA5F5A" w:rsidRDefault="00BA5F5A" w:rsidP="00BA5F5A">
      <w:pPr>
        <w:pStyle w:val="10"/>
        <w:jc w:val="center"/>
        <w:rPr>
          <w:sz w:val="24"/>
          <w:szCs w:val="24"/>
        </w:rPr>
      </w:pPr>
      <w:bookmarkStart w:id="50" w:name="4bvk7pj"/>
      <w:bookmarkEnd w:id="50"/>
    </w:p>
    <w:p w:rsidR="00BA5F5A" w:rsidRDefault="00BA5F5A" w:rsidP="00BA5F5A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социального контракта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 Предметом настоящего контракта является соглашение между Уполномоченным органом и Заявителем, в соответствии с которым Уполномоченный орган обязуется оказать Заявителю государственную социальную помощь, а Заявитель реализовать мероприятия, предусмотренные программой социальной адаптации, являющейся неотъемлемой частью настоящего социального контракта.</w:t>
      </w:r>
    </w:p>
    <w:p w:rsidR="00BA5F5A" w:rsidRDefault="00BA5F5A" w:rsidP="00BA5F5A">
      <w:pPr>
        <w:pStyle w:val="10"/>
        <w:ind w:firstLine="720"/>
        <w:rPr>
          <w:sz w:val="24"/>
          <w:szCs w:val="24"/>
        </w:rPr>
      </w:pPr>
    </w:p>
    <w:p w:rsidR="00BA5F5A" w:rsidRDefault="00BA5F5A" w:rsidP="00BA5F5A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Права и обязанности Уполномоченного органа.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2.1.1. Уполномоченный орган имеет право: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запрашивать у третьих лиц (органов государственной власти, органов местного самоуправления,организаций) дополнительные сведения о доходах и имуществе Заявителя, использовать их для проверки и определения нуждаемости в оказании государственной социальной помощи; проверять материально-бытовые условия Заявителя;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заключать, изменять и прекращать социальный контракт, продлевать срок его действия;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требовать от Заявителя исполнения мероприятий программы социальной адаптации;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предлагать Заявителю скорректировать программу социальной адаптации на основе мониторинга оказания государственной социальной помощи на основании социального контракта;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использовать полученную информацию при решении вопроса об оказании или отказе в оказании государственной социальной помощи.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2.1.2. Уполномоченный орган обязан: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F4E8A">
        <w:rPr>
          <w:sz w:val="24"/>
          <w:szCs w:val="24"/>
        </w:rPr>
        <w:t>- осуществлять денежные выплаты Заявителю в соответствии с реализуемыми мероприятиями в рамках программы социальной адаптации;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F4E8A">
        <w:rPr>
          <w:sz w:val="24"/>
          <w:szCs w:val="24"/>
        </w:rPr>
        <w:t xml:space="preserve">- осуществлять взаимодействие с другими государственными </w:t>
      </w:r>
      <w:r>
        <w:rPr>
          <w:sz w:val="24"/>
          <w:szCs w:val="24"/>
        </w:rPr>
        <w:t>органами (центрами</w:t>
      </w:r>
      <w:r w:rsidRPr="00FF4E8A">
        <w:rPr>
          <w:sz w:val="24"/>
          <w:szCs w:val="24"/>
        </w:rPr>
        <w:t>занятостинаселения,орган</w:t>
      </w:r>
      <w:r>
        <w:rPr>
          <w:sz w:val="24"/>
          <w:szCs w:val="24"/>
        </w:rPr>
        <w:t>ами</w:t>
      </w:r>
      <w:r w:rsidRPr="00FF4E8A">
        <w:rPr>
          <w:sz w:val="24"/>
          <w:szCs w:val="24"/>
        </w:rPr>
        <w:t>здравоохранения, образования и др.) для реализации мероприятий в рамках программы социальной адаптации;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F4E8A">
        <w:rPr>
          <w:sz w:val="24"/>
          <w:szCs w:val="24"/>
        </w:rPr>
        <w:t xml:space="preserve">- осуществлятьежемесячныйконтрользавыполнениемзаявителемобязательств, предусмотренных социальным контрактом, а также </w:t>
      </w:r>
      <w:proofErr w:type="gramStart"/>
      <w:r w:rsidRPr="00FF4E8A">
        <w:rPr>
          <w:sz w:val="24"/>
          <w:szCs w:val="24"/>
        </w:rPr>
        <w:t>контроль за</w:t>
      </w:r>
      <w:proofErr w:type="gramEnd"/>
      <w:r w:rsidRPr="00FF4E8A">
        <w:rPr>
          <w:sz w:val="24"/>
          <w:szCs w:val="24"/>
        </w:rPr>
        <w:t xml:space="preserve"> целевым использованием денежных средств, выплаченных в соответствии с условиями социального контракта;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F4E8A">
        <w:rPr>
          <w:sz w:val="24"/>
          <w:szCs w:val="24"/>
        </w:rPr>
        <w:t>- проводить ежемесячный мониторинг условий жизни Заявителя по истечении срока действиясоциальногоконтрактавтечениесрока,установленногодлякаждоговида государственной</w:t>
      </w:r>
      <w:r>
        <w:rPr>
          <w:color w:val="000000"/>
          <w:sz w:val="24"/>
          <w:szCs w:val="24"/>
        </w:rPr>
        <w:t xml:space="preserve"> социальной помощи на основании социального контракта.</w:t>
      </w:r>
    </w:p>
    <w:p w:rsidR="00BA5F5A" w:rsidRDefault="00BA5F5A" w:rsidP="00EE41EF">
      <w:pPr>
        <w:shd w:val="clear" w:color="auto" w:fill="FFFFFF"/>
        <w:spacing w:line="235" w:lineRule="auto"/>
        <w:rPr>
          <w:color w:val="000000"/>
          <w:sz w:val="24"/>
          <w:szCs w:val="24"/>
        </w:rPr>
      </w:pP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Вариант (при предоставлении денежной выплаты гражданам, заключившим социальный контракт на реализацию мероприятия по поиску работы):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 xml:space="preserve">- оказывать совместно с центрами занятости населения, органами местного самоуправления и иными организациями в сфере труда и занятости содействие Заявителю </w:t>
      </w:r>
      <w:r w:rsidR="00E7451A">
        <w:rPr>
          <w:sz w:val="24"/>
          <w:szCs w:val="24"/>
        </w:rPr>
        <w:br/>
      </w:r>
      <w:r w:rsidRPr="00F039C9">
        <w:rPr>
          <w:sz w:val="24"/>
          <w:szCs w:val="24"/>
        </w:rPr>
        <w:t>в поиске гражданином работы с последующим трудоустройством;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 выплачивать Заявителю ежемесячную денежную выплату;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 xml:space="preserve">- обеспечить прохождение Заявителем профессионального обучения или дополнительного профессионального образования в период действия социального контракта (в случае если указанное обстоятельство предусмотрено </w:t>
      </w:r>
      <w:r>
        <w:rPr>
          <w:sz w:val="24"/>
          <w:szCs w:val="24"/>
        </w:rPr>
        <w:t>социальным контрактом</w:t>
      </w:r>
      <w:r w:rsidRPr="00F039C9">
        <w:rPr>
          <w:sz w:val="24"/>
          <w:szCs w:val="24"/>
        </w:rPr>
        <w:t>);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 xml:space="preserve">- выплачивать Заявителю ежемесячную денежную выплату в случае получения им профессионального обучения или дополнительного профессионального образования </w:t>
      </w:r>
      <w:r w:rsidR="00EE41EF">
        <w:rPr>
          <w:sz w:val="24"/>
          <w:szCs w:val="24"/>
        </w:rPr>
        <w:br/>
      </w:r>
      <w:r w:rsidRPr="00F039C9">
        <w:rPr>
          <w:sz w:val="24"/>
          <w:szCs w:val="24"/>
        </w:rPr>
        <w:t>в период действия социального контракта, но не более трех месяцев;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 проверять факт осуществления Заявителем трудовой деятельности в течение 12 месяцев со дня окончания срока действия социального контракта;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-предпринимать необходимые меры для заключения Заявителем трудового договора в период действия социального контракта;</w:t>
      </w:r>
    </w:p>
    <w:p w:rsidR="00BA5F5A" w:rsidRPr="005B4416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 оказывать содействие Заявителюв получениипрофессиональногообучения или дополнительного профессионального образования (в случае, если указанное обстоятельство предусмотрено</w:t>
      </w:r>
      <w:r>
        <w:rPr>
          <w:sz w:val="24"/>
          <w:szCs w:val="24"/>
        </w:rPr>
        <w:t>социальным контрактом</w:t>
      </w:r>
      <w:r w:rsidRPr="005B4416">
        <w:rPr>
          <w:sz w:val="24"/>
          <w:szCs w:val="24"/>
        </w:rPr>
        <w:t>);</w:t>
      </w:r>
    </w:p>
    <w:p w:rsidR="00BA5F5A" w:rsidRPr="005B4416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</w:p>
    <w:p w:rsidR="00BA5F5A" w:rsidRPr="00F039C9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Вариант (при предоставлении денежной выплаты гражданам, заключившим социальный контракт на реализацию мероприятия по осуществлению индивидуальной предпринимательской деятельности)</w:t>
      </w:r>
      <w:r w:rsidR="00EE41EF">
        <w:rPr>
          <w:sz w:val="24"/>
          <w:szCs w:val="24"/>
        </w:rPr>
        <w:t>: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 проверять факт осуществления Заявителем предпринимательской деятельности/самозанятости/КФХ;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 xml:space="preserve">-предпринимать необходимые меры </w:t>
      </w:r>
      <w:proofErr w:type="gramStart"/>
      <w:r w:rsidRPr="00F039C9">
        <w:rPr>
          <w:sz w:val="24"/>
          <w:szCs w:val="24"/>
        </w:rPr>
        <w:t>для</w:t>
      </w:r>
      <w:proofErr w:type="gramEnd"/>
      <w:r w:rsidRPr="00F039C9">
        <w:rPr>
          <w:sz w:val="24"/>
          <w:szCs w:val="24"/>
        </w:rPr>
        <w:t>: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 xml:space="preserve">регистрации Заявителя в качестве индивидуального предпринимателя, главы крестьянского (фермерского) хозяйства или в качестве налогоплательщика налога </w:t>
      </w:r>
      <w:r w:rsidR="00E7451A">
        <w:rPr>
          <w:sz w:val="24"/>
          <w:szCs w:val="24"/>
        </w:rPr>
        <w:br/>
      </w:r>
      <w:r w:rsidRPr="00F039C9">
        <w:rPr>
          <w:sz w:val="24"/>
          <w:szCs w:val="24"/>
        </w:rPr>
        <w:t>на профессиональный доход;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повышения денежных доходов Заявителя по истечении срока действия социального контракта.</w:t>
      </w:r>
    </w:p>
    <w:p w:rsidR="00BA5F5A" w:rsidRPr="00F039C9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Вариант (при предоставлении денежной выплаты гражданам, заключившим социальный контракт на реализацию мероприятия по ведению личного подсобного хозяйства):</w:t>
      </w:r>
    </w:p>
    <w:p w:rsidR="00BA5F5A" w:rsidRDefault="00BA5F5A" w:rsidP="00EE41EF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F039C9">
        <w:rPr>
          <w:sz w:val="24"/>
          <w:szCs w:val="24"/>
        </w:rPr>
        <w:t>- оказыватьсовместносорганамигосударственной власти Пензенской области, уполномоченными в сфере сельского хозяйства, центрами занятости населения, органами местного самоуправления и иными организациями содействие Заявителю в осуществлении ведения им личного подсобного хозяйства, в реализации продукции личного подсобного хозяйства, также</w:t>
      </w:r>
      <w:r w:rsidRPr="005B4416">
        <w:rPr>
          <w:sz w:val="24"/>
          <w:szCs w:val="24"/>
        </w:rPr>
        <w:t xml:space="preserve"> в прохождении обучения навыкам предпринимательской деятельности;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lastRenderedPageBreak/>
        <w:t>- выплачивать Заявителю денежные выплаты в соответствии с условиями социального контракта;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оказывать содействие Заявителювполучениипрофессионального обучения или дополнительного профессионального образования (в случае, если указанное обстоятельство предусмотрено </w:t>
      </w:r>
      <w:r>
        <w:rPr>
          <w:sz w:val="24"/>
          <w:szCs w:val="24"/>
        </w:rPr>
        <w:t>социальным кон</w:t>
      </w:r>
      <w:r w:rsidR="00E7451A">
        <w:rPr>
          <w:sz w:val="24"/>
          <w:szCs w:val="24"/>
        </w:rPr>
        <w:t>т</w:t>
      </w:r>
      <w:r>
        <w:rPr>
          <w:sz w:val="24"/>
          <w:szCs w:val="24"/>
        </w:rPr>
        <w:t>рактом</w:t>
      </w:r>
      <w:r w:rsidRPr="005B4416">
        <w:rPr>
          <w:sz w:val="24"/>
          <w:szCs w:val="24"/>
        </w:rPr>
        <w:t>).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Вариант (при предоставлении ежемесячного денежного пособия гражданам, заключившим социальный контракт на реализацию иных мероприятий, направленных на преодоление трудной жизненной ситуации):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оказывать содействие в исполнении мероприятий программы социальной адаптации;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проверять факт ухудшения материально-бытового состояния Заявителя;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предпринимать необходимые меры для преодоления Заявителем трудной жизненной ситуации по истечении</w:t>
      </w:r>
      <w:r>
        <w:rPr>
          <w:color w:val="000000"/>
          <w:sz w:val="24"/>
          <w:szCs w:val="24"/>
        </w:rPr>
        <w:t xml:space="preserve"> срока действия социального контракта.</w:t>
      </w:r>
    </w:p>
    <w:p w:rsidR="00BA5F5A" w:rsidRPr="005B4416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Права и обязанности Заявителя: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2.2.1. Заявитель (Заявитель и члены его семьи) имеет право: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заключать, изменять социальный контракт, инициировать продление срока действия социального контракта, отказаться от социального контракта и получения государственной социальной помощи;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вести переговоры с уполномоченным органом о корректировке программы социальной адаптации.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2.2.2.</w:t>
      </w:r>
      <w:r w:rsidRPr="005B4416">
        <w:rPr>
          <w:sz w:val="24"/>
          <w:szCs w:val="24"/>
        </w:rPr>
        <w:t>Заявитель обязан: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выполнять программу социальной адаптации в полном объеме, предпринимать активные действия по выходу из трудной жизненной ситуации, повышению денежных доходов и выходу на </w:t>
      </w:r>
      <w:proofErr w:type="spellStart"/>
      <w:r w:rsidRPr="005B4416">
        <w:rPr>
          <w:sz w:val="24"/>
          <w:szCs w:val="24"/>
        </w:rPr>
        <w:t>самообеспечение</w:t>
      </w:r>
      <w:proofErr w:type="spellEnd"/>
      <w:r w:rsidRPr="005B4416">
        <w:rPr>
          <w:sz w:val="24"/>
          <w:szCs w:val="24"/>
        </w:rPr>
        <w:t>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представлять </w:t>
      </w:r>
      <w:r>
        <w:rPr>
          <w:sz w:val="24"/>
          <w:szCs w:val="24"/>
        </w:rPr>
        <w:t>У</w:t>
      </w:r>
      <w:r w:rsidRPr="005B4416">
        <w:rPr>
          <w:sz w:val="24"/>
          <w:szCs w:val="24"/>
        </w:rPr>
        <w:t xml:space="preserve">полномоченному органу информацию о наступлении обстоятельств, влияющихнаназначениеденежнойвыплаты,предоставляемойврамках оказания государственной социальной помощи на основании социального контракта, и его размер </w:t>
      </w:r>
      <w:r w:rsidR="00C125FE">
        <w:rPr>
          <w:sz w:val="24"/>
          <w:szCs w:val="24"/>
        </w:rPr>
        <w:br/>
      </w:r>
      <w:r w:rsidRPr="005B4416">
        <w:rPr>
          <w:sz w:val="24"/>
          <w:szCs w:val="24"/>
        </w:rPr>
        <w:t>в течение 3-х рабочих дней со дня наступления указанных обстоятельств;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Вариант (при предоставлении денежной выплаты гражданам, заключившим социальный контракт на реализацию мероприятия по поиску работы):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встать на учет в центр занятости населения в качестве безработного гражданина или ищущего работу посредством регистрации на портале "Работа в России", либо при личном посещении центра занятости населения;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осуществить поиск работы в организациях, расположенных на территории Пензенской области, с последующим заключением трудового договора в период действия социального контракта;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пройти в период действия социального контракта профессиональное обучение или получитьдополнительноепрофессиональноеобразование(вслучае,еслиуказанное обстоятельство предусмотрено </w:t>
      </w:r>
      <w:r>
        <w:rPr>
          <w:sz w:val="24"/>
          <w:szCs w:val="24"/>
        </w:rPr>
        <w:t>социальным контрактом</w:t>
      </w:r>
      <w:r w:rsidRPr="005B4416">
        <w:rPr>
          <w:sz w:val="24"/>
          <w:szCs w:val="24"/>
        </w:rPr>
        <w:t>);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пройтивпериод действиясоциальногоконтракта стажировкуспоследующим заключением социального контракта (в случае, если указанное обстоятельство предусмотрено программой социальной адаптации);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взаимодействовать со специалистом </w:t>
      </w:r>
      <w:r>
        <w:rPr>
          <w:sz w:val="24"/>
          <w:szCs w:val="24"/>
        </w:rPr>
        <w:t>У</w:t>
      </w:r>
      <w:r w:rsidRPr="005B4416">
        <w:rPr>
          <w:sz w:val="24"/>
          <w:szCs w:val="24"/>
        </w:rPr>
        <w:t>полномоченного органа, осуществляющим индивидуальное сопровождение в рамках социального контракта;</w:t>
      </w:r>
    </w:p>
    <w:p w:rsidR="00BA5F5A" w:rsidRDefault="00BA5F5A" w:rsidP="005C09A5">
      <w:pPr>
        <w:pStyle w:val="10"/>
        <w:spacing w:line="262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в случае прекращения трудовых отношений в период действия социального контракта уведомить Уполномоченный орган о прекращении трудового договора (увольнении) в течение 3-х рабочих дней </w:t>
      </w:r>
      <w:proofErr w:type="gramStart"/>
      <w:r w:rsidRPr="005B4416">
        <w:rPr>
          <w:sz w:val="24"/>
          <w:szCs w:val="24"/>
        </w:rPr>
        <w:t>с даты расторжения</w:t>
      </w:r>
      <w:proofErr w:type="gramEnd"/>
      <w:r w:rsidRPr="005B4416">
        <w:rPr>
          <w:sz w:val="24"/>
          <w:szCs w:val="24"/>
        </w:rPr>
        <w:t xml:space="preserve"> трудового договора;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lastRenderedPageBreak/>
        <w:t xml:space="preserve">-в случаепрекращениявпериод действиясоциальногоконтракта прохождения профессиональное обучение или получения дополнительного профессионального образования, либо прохождения стажировки уведомить Уполномоченный орган в течение </w:t>
      </w:r>
      <w:r w:rsidR="00EE41EF">
        <w:rPr>
          <w:sz w:val="24"/>
          <w:szCs w:val="24"/>
        </w:rPr>
        <w:br/>
      </w:r>
      <w:r w:rsidRPr="005B4416">
        <w:rPr>
          <w:sz w:val="24"/>
          <w:szCs w:val="24"/>
        </w:rPr>
        <w:t xml:space="preserve">3-х рабочих дней </w:t>
      </w:r>
      <w:proofErr w:type="gramStart"/>
      <w:r w:rsidRPr="005B4416">
        <w:rPr>
          <w:sz w:val="24"/>
          <w:szCs w:val="24"/>
        </w:rPr>
        <w:t>с даты наступления</w:t>
      </w:r>
      <w:proofErr w:type="gramEnd"/>
      <w:r w:rsidRPr="005B4416">
        <w:rPr>
          <w:sz w:val="24"/>
          <w:szCs w:val="24"/>
        </w:rPr>
        <w:t xml:space="preserve"> указанных обстоятельств;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ежемесячно</w:t>
      </w:r>
      <w:r>
        <w:rPr>
          <w:color w:val="000000"/>
          <w:sz w:val="24"/>
          <w:szCs w:val="24"/>
        </w:rPr>
        <w:t xml:space="preserve">, </w:t>
      </w:r>
      <w:r w:rsidRPr="005B4416">
        <w:rPr>
          <w:sz w:val="24"/>
          <w:szCs w:val="24"/>
        </w:rPr>
        <w:t>до 5 числа текущего месяца, представлять в Уполномоченный орган подтверждение об осуществлении трудовой деятельности в период действия социального контракта;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представлять по запросу Уполномоченного органа информацию об условиях жизни Заявителя в течение 12 месяцев со дня окончания срока действия социального контракта;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-предпринимать необходимые меры для заключения трудового договора в период действия социального контракта.</w:t>
      </w:r>
    </w:p>
    <w:p w:rsidR="00BA5F5A" w:rsidRPr="005B4416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Вариант (при предоставлении денежных выплат гражданам, заключившим социальный контракт на реализацию мероприятия по осуществлению индивидуальной предпринимательской деятельности):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встать на учет в налоговом органе в Пензенской области в качестве индивидуального предпринимателя или налогоплательщика налога на профессиональный доход и получить выписку из Единого государственного реестра индивидуальных предпринимателей/справку о постановкенаучетфизическоголицавкачественалогоплательщиканалогана профессиональный доход;</w:t>
      </w:r>
    </w:p>
    <w:p w:rsidR="00BA5F5A" w:rsidRPr="006518CF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представитьвУполномоченный орган документы,подтверждающиефакт расходованиясредств,сцельюпостановкинаучетвкачествеиндивидуального </w:t>
      </w:r>
      <w:r w:rsidRPr="006518CF">
        <w:rPr>
          <w:sz w:val="24"/>
          <w:szCs w:val="24"/>
        </w:rPr>
        <w:t>предпринимателя/КФХ или налогоплательщика налога на профессиональный доход;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6518CF">
        <w:rPr>
          <w:sz w:val="24"/>
          <w:szCs w:val="24"/>
        </w:rPr>
        <w:t>- приобрести в период действия социального контракта основные средства, материально-производственные запасы, оборудование, принять имущественные обязательства, необходимые для осуществления индивидуальной предпринимательской деятельности/КФХ</w:t>
      </w:r>
      <w:r w:rsidRPr="005B4416">
        <w:rPr>
          <w:sz w:val="24"/>
          <w:szCs w:val="24"/>
        </w:rPr>
        <w:t>/самозанятости, и представить в Уполномоченный орган подтверждающие документы;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использовать приобретенные основные средства, материально-производственные запасы, оборудование,принятыеимущественныеобязательства,исключительнодляцелей осуществления индивидуальной предпринимательской деятельности/самозанятости/КФХ;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взаимодействовать со специалистом Уполномоченного органа, осуществляющим сопровождение в рамках социального контракта;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уведомить Уполномоченный орган о прекращении индивидуальной предпринимательской деятельности/самозанятости/КФХ в течение 3 рабочих дней со дня наступления указанного обстоятельства;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возвратить денежную выплату в бюджет Пензенской области в порядке, установленном законодательством, в полном объеме (в случае прекращения в период действия социального контракта);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представлять по запросу </w:t>
      </w:r>
      <w:r>
        <w:rPr>
          <w:sz w:val="24"/>
          <w:szCs w:val="24"/>
        </w:rPr>
        <w:t xml:space="preserve">в </w:t>
      </w:r>
      <w:r w:rsidRPr="005B4416">
        <w:rPr>
          <w:sz w:val="24"/>
          <w:szCs w:val="24"/>
        </w:rPr>
        <w:t>Уполномоченный орган сведения об осуществлении индивидуальной предпринимательской деятельности/самозанятости/КФХ в течение 12 месяцев со дня окончания срока действия социального контракта;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предпринимать необходимые меры для регистрации в качестве индивидуального предпринимателя/КФХ или в качестве налогоплательщика налога на профессиональный доход, повышения денежных доходов по истечении срока действия социального контракта</w:t>
      </w:r>
      <w:r w:rsidR="005C09A5">
        <w:rPr>
          <w:sz w:val="24"/>
          <w:szCs w:val="24"/>
        </w:rPr>
        <w:t>.</w:t>
      </w:r>
    </w:p>
    <w:p w:rsidR="00BA5F5A" w:rsidRPr="005B4416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Вариант (при предоставлении денежной выплаты гражданам, заключившим социальный контракт на реализацию мероприятия по ведению личного подсобного хозяйства):</w:t>
      </w:r>
    </w:p>
    <w:p w:rsidR="00BA5F5A" w:rsidRDefault="00BA5F5A" w:rsidP="005C09A5">
      <w:pPr>
        <w:pStyle w:val="10"/>
        <w:spacing w:line="247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зарегистрироваться в качестве налогоплательщика налога на профессиональный </w:t>
      </w:r>
      <w:r w:rsidRPr="005B4416">
        <w:rPr>
          <w:sz w:val="24"/>
          <w:szCs w:val="24"/>
        </w:rPr>
        <w:lastRenderedPageBreak/>
        <w:t>доход на территории Пензенской области;</w:t>
      </w:r>
    </w:p>
    <w:p w:rsidR="00BA5F5A" w:rsidRDefault="00BA5F5A" w:rsidP="005C09A5">
      <w:pPr>
        <w:pStyle w:val="10"/>
        <w:spacing w:line="235" w:lineRule="auto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приобрести в период действия социального контракта необходимые </w:t>
      </w:r>
      <w:r w:rsidR="005C09A5">
        <w:rPr>
          <w:sz w:val="24"/>
          <w:szCs w:val="24"/>
        </w:rPr>
        <w:br/>
      </w:r>
      <w:r w:rsidRPr="005B4416">
        <w:rPr>
          <w:sz w:val="24"/>
          <w:szCs w:val="24"/>
        </w:rPr>
        <w:t>для ведения личного подсобного хозяйства товары,а также продукцию,относимую</w:t>
      </w:r>
      <w:r w:rsidR="005C09A5">
        <w:rPr>
          <w:sz w:val="24"/>
          <w:szCs w:val="24"/>
        </w:rPr>
        <w:br/>
      </w:r>
      <w:r w:rsidRPr="005B4416">
        <w:rPr>
          <w:sz w:val="24"/>
          <w:szCs w:val="24"/>
        </w:rPr>
        <w:t xml:space="preserve">к сельскохозяйственной продукции, утвержденную постановлением Правительства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5B4416">
          <w:rPr>
            <w:sz w:val="24"/>
            <w:szCs w:val="24"/>
          </w:rPr>
          <w:t>2006 г</w:t>
        </w:r>
      </w:smartTag>
      <w:r w:rsidRPr="005B4416">
        <w:rPr>
          <w:sz w:val="24"/>
          <w:szCs w:val="24"/>
        </w:rPr>
        <w:t xml:space="preserve">. </w:t>
      </w:r>
      <w:r w:rsidR="00EE41EF">
        <w:rPr>
          <w:sz w:val="24"/>
          <w:szCs w:val="24"/>
        </w:rPr>
        <w:t>№</w:t>
      </w:r>
      <w:r w:rsidRPr="005B4416">
        <w:rPr>
          <w:sz w:val="24"/>
          <w:szCs w:val="24"/>
        </w:rPr>
        <w:t xml:space="preserve"> 458 "Об отнесении видов продукции </w:t>
      </w:r>
      <w:r w:rsidR="005C09A5">
        <w:rPr>
          <w:sz w:val="24"/>
          <w:szCs w:val="24"/>
        </w:rPr>
        <w:br/>
      </w:r>
      <w:r w:rsidRPr="005B4416">
        <w:rPr>
          <w:sz w:val="24"/>
          <w:szCs w:val="24"/>
        </w:rPr>
        <w:t>к сельскохозяйственной продукции и к продукции первичнойпереработки,произведенной</w:t>
      </w:r>
      <w:r w:rsidR="005C09A5">
        <w:rPr>
          <w:sz w:val="24"/>
          <w:szCs w:val="24"/>
        </w:rPr>
        <w:br/>
      </w:r>
      <w:r w:rsidRPr="005B4416">
        <w:rPr>
          <w:sz w:val="24"/>
          <w:szCs w:val="24"/>
        </w:rPr>
        <w:t>изсельскохозяйственногосырьясобственного производства";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осуществлятьреализациюсельскохозяйственнойпродукции,произведеннойи переработанной при ведении личного подсобного хозяйства;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осуществлять деятельность </w:t>
      </w:r>
      <w:proofErr w:type="gramStart"/>
      <w:r w:rsidRPr="005B4416">
        <w:rPr>
          <w:sz w:val="24"/>
          <w:szCs w:val="24"/>
        </w:rPr>
        <w:t>с даты регистрации</w:t>
      </w:r>
      <w:proofErr w:type="gramEnd"/>
      <w:r w:rsidRPr="005B4416">
        <w:rPr>
          <w:sz w:val="24"/>
          <w:szCs w:val="24"/>
        </w:rPr>
        <w:t xml:space="preserve"> в качестве налогоплательщика налога на профессиональный доход в течение срока действия социального контракта;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взаимодействовать со специалистом Уполномоченного органа, осуществляющим сопровождение в рамках социального контракта;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 xml:space="preserve">- уведомитьУполномоченный орган опрекращении деятельности в качестве налогоплательщика налога на профессиональный доход в течение 3 рабочих дней </w:t>
      </w:r>
      <w:proofErr w:type="gramStart"/>
      <w:r w:rsidRPr="005B4416">
        <w:rPr>
          <w:sz w:val="24"/>
          <w:szCs w:val="24"/>
        </w:rPr>
        <w:t>с даты наступления</w:t>
      </w:r>
      <w:proofErr w:type="gramEnd"/>
      <w:r w:rsidRPr="005B4416">
        <w:rPr>
          <w:sz w:val="24"/>
          <w:szCs w:val="24"/>
        </w:rPr>
        <w:t xml:space="preserve"> указанного обстоятельства;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представлять по запросу Уполномоченного органа сведения о ведении личного подсобного хозяйства в течение 12 месяцев со дня окончания срока действия социального контракта;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предпринимать необходимые меры для регистрации в качестве налогоплательщика налога на профессиональный доход, повышения денежных доходов по истечении срока действия социального контракта.</w:t>
      </w:r>
    </w:p>
    <w:p w:rsidR="00BA5F5A" w:rsidRPr="005B4416" w:rsidRDefault="00BA5F5A" w:rsidP="00BA5F5A">
      <w:pPr>
        <w:pStyle w:val="10"/>
        <w:ind w:firstLine="720"/>
        <w:jc w:val="both"/>
        <w:rPr>
          <w:sz w:val="24"/>
          <w:szCs w:val="24"/>
        </w:rPr>
      </w:pPr>
    </w:p>
    <w:p w:rsidR="00BA5F5A" w:rsidRPr="005B4416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Вариант (в случае предоставления денежной выплаты гражданам, заключившим социальный контракт на реализацию иных мероприятий, направленных на преодоление трудной жизненной ситуации):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принять активные действия по выполнению мероприятий, предусмотренных социальным контрактом;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proofErr w:type="gramStart"/>
      <w:r w:rsidRPr="005B4416">
        <w:rPr>
          <w:sz w:val="24"/>
          <w:szCs w:val="24"/>
        </w:rPr>
        <w:t>- с целью удовлетворения текущих потребностей, в зависимости от программы социальной адаптации,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осмотр, в целях стимулирования здорового образа жизни, а также приобрести товары для обеспечения потребности в товарах и услугах дошкольного и школьного образования;</w:t>
      </w:r>
      <w:proofErr w:type="gramEnd"/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своевременно представлять в Уполномоченный орган сведения, подтверждающие расходование полученных денежных средств на реализацию мероприятий, предусмотренных программой социальной адаптации;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представлять в Уполномоченный орган ежемесячно информацию о ходе исполнения социального контракта, в том числе о целевом расходовании полученных денежных средств;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взаимодействовать со специалистом Уполномоченного органа, осуществляющим сопровождение в рамках социального контракта;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 w:rsidRPr="005B4416">
        <w:rPr>
          <w:sz w:val="24"/>
          <w:szCs w:val="24"/>
        </w:rPr>
        <w:t>- представлять по запросу Уполномоченного органа информацию об условиях жизни, в том числе ухудшении</w:t>
      </w:r>
      <w:r>
        <w:rPr>
          <w:color w:val="000000"/>
          <w:sz w:val="24"/>
          <w:szCs w:val="24"/>
        </w:rPr>
        <w:t xml:space="preserve"> материально </w:t>
      </w:r>
      <w:r w:rsidR="001A21C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бытового состояния.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социального контракта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Социальный 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 xml:space="preserve">упает в силу с момента его подписания и действует </w:t>
      </w:r>
      <w:r w:rsidR="005C09A5">
        <w:rPr>
          <w:sz w:val="24"/>
          <w:szCs w:val="24"/>
        </w:rPr>
        <w:br/>
      </w:r>
      <w:r>
        <w:rPr>
          <w:sz w:val="24"/>
          <w:szCs w:val="24"/>
        </w:rPr>
        <w:t xml:space="preserve">до </w:t>
      </w:r>
      <w:r w:rsidR="00C1062E">
        <w:rPr>
          <w:sz w:val="24"/>
          <w:szCs w:val="24"/>
        </w:rPr>
        <w:t>"</w:t>
      </w:r>
      <w:r>
        <w:rPr>
          <w:sz w:val="24"/>
          <w:szCs w:val="24"/>
        </w:rPr>
        <w:t>__</w:t>
      </w:r>
      <w:r w:rsidR="00C1062E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 20___ года включительно в соответствии с программой социальной адаптации.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Социальный контракт может быть расторгнут досрочно в случаях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редусмотренных пунктом 40 Правил оказания государственной социальной помощи </w:t>
      </w:r>
      <w:r w:rsidR="005C09A5"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на основании социального контракта отдельным категориям граждан в 2021-2023 годах, утвержденных постановлением Правительства Пензенской области.</w:t>
      </w:r>
    </w:p>
    <w:p w:rsidR="00BA5F5A" w:rsidRDefault="00BA5F5A" w:rsidP="005C09A5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5. Иные условия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5.1.В случае использования полученных денежных выплат на мероприятия, </w:t>
      </w:r>
      <w:r w:rsidR="005C09A5">
        <w:rPr>
          <w:sz w:val="24"/>
          <w:szCs w:val="24"/>
        </w:rPr>
        <w:br/>
      </w:r>
      <w:r>
        <w:rPr>
          <w:sz w:val="24"/>
          <w:szCs w:val="24"/>
        </w:rPr>
        <w:t>не предусмотренный программой социальной адаптации, невыполнения обязательств, предусмотренных социальным контрактом, а также предоставления недостоверной информации о выполнении мероприятий программы социальной адаптации, предоставления заведомо недостоверной информации, послужившей основанием для заключения социального контракта, досрочного прекращения социальной контракта по инициативе Заявителя, Заявитель обязан возвратить полученные денежные средства в бюджет Пензенской области в порядке, установленном</w:t>
      </w:r>
      <w:proofErr w:type="gramEnd"/>
      <w:r>
        <w:rPr>
          <w:sz w:val="24"/>
          <w:szCs w:val="24"/>
        </w:rPr>
        <w:t xml:space="preserve"> Правилами оказания государственной социальной помощи на основании социального контракта отдельным категориям граждан </w:t>
      </w:r>
      <w:r w:rsidR="00F55896">
        <w:rPr>
          <w:sz w:val="24"/>
          <w:szCs w:val="24"/>
        </w:rPr>
        <w:br/>
      </w:r>
      <w:r>
        <w:rPr>
          <w:sz w:val="24"/>
          <w:szCs w:val="24"/>
        </w:rPr>
        <w:t>в 2021-2023 годах, утвержденных постановлением Правительства Пензенской области.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7A30AA">
        <w:rPr>
          <w:sz w:val="24"/>
          <w:szCs w:val="24"/>
        </w:rPr>
        <w:t xml:space="preserve">В случае невозвращения </w:t>
      </w:r>
      <w:r>
        <w:rPr>
          <w:sz w:val="24"/>
          <w:szCs w:val="24"/>
        </w:rPr>
        <w:t>З</w:t>
      </w:r>
      <w:r w:rsidRPr="007A30AA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денежных выплатУ</w:t>
      </w:r>
      <w:r w:rsidRPr="007A30AA">
        <w:rPr>
          <w:sz w:val="24"/>
          <w:szCs w:val="24"/>
        </w:rPr>
        <w:t>полномоченный орган принимает меры по ее возврату в бюджет Пензенской области в судебном порядке</w:t>
      </w:r>
      <w:r>
        <w:rPr>
          <w:sz w:val="24"/>
          <w:szCs w:val="24"/>
        </w:rPr>
        <w:t>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Вопросы, не урегулированные настоящим социальным контрактом, разрешаются в соответствии с законодательством Российской Федерации.</w:t>
      </w:r>
    </w:p>
    <w:p w:rsidR="00BA5F5A" w:rsidRDefault="00BA5F5A" w:rsidP="00BA5F5A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Настоящий социальный контракт составлен в двух экземплярах, имеющих одинаковую юридическую силу</w:t>
      </w:r>
      <w:r w:rsidR="00F55896">
        <w:rPr>
          <w:sz w:val="24"/>
          <w:szCs w:val="24"/>
        </w:rPr>
        <w:t>,</w:t>
      </w:r>
      <w:r>
        <w:rPr>
          <w:sz w:val="24"/>
          <w:szCs w:val="24"/>
        </w:rPr>
        <w:t xml:space="preserve"> по одному для каждой из </w:t>
      </w:r>
      <w:r w:rsidR="00F55896">
        <w:rPr>
          <w:sz w:val="24"/>
          <w:szCs w:val="24"/>
        </w:rPr>
        <w:t>Сторон</w:t>
      </w:r>
      <w:r>
        <w:rPr>
          <w:sz w:val="24"/>
          <w:szCs w:val="24"/>
        </w:rPr>
        <w:t>.</w:t>
      </w:r>
    </w:p>
    <w:p w:rsidR="00BA5F5A" w:rsidRDefault="00BA5F5A" w:rsidP="00BA5F5A">
      <w:pPr>
        <w:pStyle w:val="10"/>
        <w:ind w:firstLine="708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6. Реквизиты и подписи Сторон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Уполномоченный орган                                                         Заявитель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                                  _____________________________</w:t>
      </w:r>
    </w:p>
    <w:p w:rsidR="00BA5F5A" w:rsidRPr="00D5390E" w:rsidRDefault="00BA5F5A" w:rsidP="00BA5F5A">
      <w:pPr>
        <w:pStyle w:val="10"/>
        <w:jc w:val="both"/>
      </w:pPr>
      <w:r w:rsidRPr="00D5390E">
        <w:t xml:space="preserve">       (наименование)                                                 (фамилия, имя, отчество)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_____________________________________</w:t>
      </w:r>
    </w:p>
    <w:p w:rsidR="00BA5F5A" w:rsidRPr="00D5390E" w:rsidRDefault="00BA5F5A" w:rsidP="00BA5F5A">
      <w:pPr>
        <w:pStyle w:val="10"/>
        <w:jc w:val="both"/>
      </w:pPr>
      <w:r w:rsidRPr="00D5390E">
        <w:t xml:space="preserve">      (местонахождение)                                                                (адрес проживания)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________________________________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  ________________________________</w:t>
      </w:r>
    </w:p>
    <w:p w:rsidR="00BA5F5A" w:rsidRDefault="00BA5F5A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(подпись, расшифровка подписи)                          (подпись, расшифровка подписи)</w:t>
      </w:r>
    </w:p>
    <w:p w:rsidR="00CC4CC2" w:rsidRDefault="00CC4CC2" w:rsidP="00BA5F5A">
      <w:pPr>
        <w:pStyle w:val="10"/>
        <w:jc w:val="both"/>
        <w:rPr>
          <w:sz w:val="24"/>
          <w:szCs w:val="24"/>
        </w:rPr>
      </w:pPr>
    </w:p>
    <w:p w:rsidR="00BA5F5A" w:rsidRDefault="00BA5F5A" w:rsidP="00BA5F5A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Дата _________________ 20 __ г.                         Дата _________________ 20 __ г.</w:t>
      </w:r>
    </w:p>
    <w:p w:rsidR="00BA5F5A" w:rsidRPr="00057814" w:rsidRDefault="00BA5F5A" w:rsidP="00BA5F5A">
      <w:pPr>
        <w:pStyle w:val="10"/>
        <w:rPr>
          <w:sz w:val="28"/>
          <w:szCs w:val="28"/>
        </w:rPr>
      </w:pPr>
    </w:p>
    <w:p w:rsidR="00BA5F5A" w:rsidRPr="00057814" w:rsidRDefault="00BA5F5A" w:rsidP="00BA5F5A">
      <w:pPr>
        <w:pStyle w:val="10"/>
        <w:jc w:val="right"/>
        <w:rPr>
          <w:sz w:val="28"/>
          <w:szCs w:val="28"/>
        </w:rPr>
      </w:pPr>
    </w:p>
    <w:p w:rsidR="00BA5F5A" w:rsidRPr="00057814" w:rsidRDefault="00BA5F5A" w:rsidP="00BA5F5A">
      <w:pPr>
        <w:pStyle w:val="10"/>
        <w:jc w:val="right"/>
        <w:rPr>
          <w:sz w:val="28"/>
          <w:szCs w:val="28"/>
        </w:rPr>
      </w:pPr>
    </w:p>
    <w:p w:rsidR="00BA5F5A" w:rsidRDefault="00BA5F5A">
      <w:pPr>
        <w:jc w:val="both"/>
        <w:rPr>
          <w:sz w:val="28"/>
        </w:rPr>
        <w:sectPr w:rsidR="00BA5F5A" w:rsidSect="00EE41EF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lastRenderedPageBreak/>
        <w:t>Приложение № 5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к Правилам оказания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государственной социальной помощи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на основании социального контракта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отдельным категориям граждан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в 2021-2023 годах</w:t>
      </w:r>
    </w:p>
    <w:p w:rsidR="00BA5F5A" w:rsidRPr="00E54612" w:rsidRDefault="00BA5F5A" w:rsidP="003F34FD">
      <w:pPr>
        <w:pStyle w:val="10"/>
        <w:ind w:left="5103"/>
        <w:jc w:val="both"/>
        <w:rPr>
          <w:sz w:val="12"/>
          <w:szCs w:val="12"/>
        </w:rPr>
      </w:pP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Утверждаю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______________________</w:t>
      </w:r>
    </w:p>
    <w:p w:rsidR="00BA5F5A" w:rsidRPr="003F34FD" w:rsidRDefault="00BA5F5A" w:rsidP="003F34FD">
      <w:pPr>
        <w:pStyle w:val="10"/>
        <w:ind w:left="5103"/>
        <w:jc w:val="center"/>
      </w:pPr>
      <w:r w:rsidRPr="003F34FD">
        <w:t>Руководитель уполномоченного органа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_____________________________</w:t>
      </w:r>
    </w:p>
    <w:p w:rsidR="00BA5F5A" w:rsidRPr="003F34FD" w:rsidRDefault="00BA5F5A" w:rsidP="003F34FD">
      <w:pPr>
        <w:pStyle w:val="10"/>
        <w:ind w:left="5103"/>
        <w:jc w:val="center"/>
        <w:rPr>
          <w:sz w:val="24"/>
          <w:szCs w:val="24"/>
        </w:rPr>
      </w:pPr>
      <w:r w:rsidRPr="003F34FD">
        <w:rPr>
          <w:sz w:val="24"/>
          <w:szCs w:val="24"/>
        </w:rPr>
        <w:t>_______________ 20 ___ г.</w:t>
      </w:r>
    </w:p>
    <w:p w:rsidR="00BA5F5A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jc w:val="center"/>
        <w:rPr>
          <w:sz w:val="24"/>
          <w:szCs w:val="24"/>
        </w:rPr>
      </w:pPr>
      <w:bookmarkStart w:id="51" w:name="2r0uhxc" w:colFirst="0" w:colLast="0"/>
      <w:bookmarkEnd w:id="51"/>
      <w:r w:rsidRPr="00644F45">
        <w:rPr>
          <w:sz w:val="24"/>
          <w:szCs w:val="24"/>
        </w:rPr>
        <w:t>ПРОГРАММА</w:t>
      </w:r>
    </w:p>
    <w:p w:rsidR="00BA5F5A" w:rsidRPr="00644F45" w:rsidRDefault="00BA5F5A" w:rsidP="00E54612">
      <w:pPr>
        <w:pStyle w:val="10"/>
        <w:spacing w:line="235" w:lineRule="auto"/>
        <w:jc w:val="center"/>
        <w:rPr>
          <w:sz w:val="24"/>
          <w:szCs w:val="24"/>
        </w:rPr>
      </w:pPr>
      <w:r w:rsidRPr="00644F45">
        <w:rPr>
          <w:sz w:val="24"/>
          <w:szCs w:val="24"/>
        </w:rPr>
        <w:t>социальной адаптации</w:t>
      </w:r>
    </w:p>
    <w:p w:rsidR="00BA5F5A" w:rsidRPr="00644F45" w:rsidRDefault="00BA5F5A" w:rsidP="00E54612">
      <w:pPr>
        <w:pStyle w:val="10"/>
        <w:spacing w:line="235" w:lineRule="auto"/>
        <w:jc w:val="center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ind w:firstLine="709"/>
        <w:rPr>
          <w:sz w:val="24"/>
          <w:szCs w:val="24"/>
        </w:rPr>
      </w:pPr>
      <w:r w:rsidRPr="00644F45">
        <w:rPr>
          <w:sz w:val="24"/>
          <w:szCs w:val="24"/>
        </w:rPr>
        <w:t>Уполномоченный орган ______________________</w:t>
      </w:r>
      <w:r w:rsidR="003F34FD">
        <w:rPr>
          <w:sz w:val="24"/>
          <w:szCs w:val="24"/>
        </w:rPr>
        <w:t>_____</w:t>
      </w:r>
      <w:r w:rsidRPr="00644F45">
        <w:rPr>
          <w:sz w:val="24"/>
          <w:szCs w:val="24"/>
        </w:rPr>
        <w:t>__________________________</w:t>
      </w:r>
    </w:p>
    <w:p w:rsidR="00BA5F5A" w:rsidRPr="00644F45" w:rsidRDefault="00BA5F5A" w:rsidP="00E54612">
      <w:pPr>
        <w:pStyle w:val="10"/>
        <w:spacing w:line="235" w:lineRule="auto"/>
        <w:ind w:firstLine="709"/>
        <w:rPr>
          <w:sz w:val="24"/>
          <w:szCs w:val="24"/>
        </w:rPr>
      </w:pPr>
      <w:r w:rsidRPr="00644F45">
        <w:rPr>
          <w:sz w:val="24"/>
          <w:szCs w:val="24"/>
        </w:rPr>
        <w:t>Получатель государственной социальной помощи: _________</w:t>
      </w:r>
      <w:r w:rsidR="003F34FD">
        <w:rPr>
          <w:sz w:val="24"/>
          <w:szCs w:val="24"/>
        </w:rPr>
        <w:t>_______</w:t>
      </w:r>
      <w:r w:rsidRPr="00644F45">
        <w:rPr>
          <w:sz w:val="24"/>
          <w:szCs w:val="24"/>
        </w:rPr>
        <w:t>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___________________________________________</w:t>
      </w:r>
      <w:r w:rsidR="003F34FD">
        <w:rPr>
          <w:sz w:val="24"/>
          <w:szCs w:val="24"/>
        </w:rPr>
        <w:t>__________</w:t>
      </w:r>
      <w:r w:rsidRPr="00644F45">
        <w:rPr>
          <w:sz w:val="24"/>
          <w:szCs w:val="24"/>
        </w:rPr>
        <w:t>___________________________</w:t>
      </w:r>
    </w:p>
    <w:p w:rsidR="00BA5F5A" w:rsidRPr="003F34FD" w:rsidRDefault="00BA5F5A" w:rsidP="00E54612">
      <w:pPr>
        <w:pStyle w:val="10"/>
        <w:spacing w:line="235" w:lineRule="auto"/>
        <w:ind w:firstLine="709"/>
        <w:jc w:val="center"/>
      </w:pPr>
      <w:r w:rsidRPr="003F34FD">
        <w:t>(Ф.И.О., адрес регистрации либо пребывания)</w:t>
      </w: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Дата начала действия социального контракта ____________</w:t>
      </w:r>
      <w:r w:rsidR="003F34FD">
        <w:rPr>
          <w:sz w:val="24"/>
          <w:szCs w:val="24"/>
        </w:rPr>
        <w:t>________</w:t>
      </w:r>
      <w:r w:rsidRPr="00644F45">
        <w:rPr>
          <w:sz w:val="24"/>
          <w:szCs w:val="24"/>
        </w:rPr>
        <w:t>_______________</w:t>
      </w: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Дата окончания действия социального контракта __________</w:t>
      </w:r>
      <w:r w:rsidR="003F34FD">
        <w:rPr>
          <w:sz w:val="24"/>
          <w:szCs w:val="24"/>
        </w:rPr>
        <w:t>_______</w:t>
      </w:r>
      <w:r w:rsidRPr="00644F45">
        <w:rPr>
          <w:sz w:val="24"/>
          <w:szCs w:val="24"/>
        </w:rPr>
        <w:t>______________</w:t>
      </w: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Необходимые действия: __________________</w:t>
      </w:r>
      <w:r w:rsidR="003F34FD">
        <w:rPr>
          <w:sz w:val="24"/>
          <w:szCs w:val="24"/>
        </w:rPr>
        <w:t>_____</w:t>
      </w:r>
      <w:r w:rsidRPr="00644F45">
        <w:rPr>
          <w:sz w:val="24"/>
          <w:szCs w:val="24"/>
        </w:rPr>
        <w:t>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_____________________________________________</w:t>
      </w:r>
      <w:r w:rsidR="003F34FD">
        <w:rPr>
          <w:sz w:val="24"/>
          <w:szCs w:val="24"/>
        </w:rPr>
        <w:t>_______</w:t>
      </w:r>
      <w:r w:rsidRPr="00644F45">
        <w:rPr>
          <w:sz w:val="24"/>
          <w:szCs w:val="24"/>
        </w:rPr>
        <w:t>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Дополнительная информация для безработных (неработающих):</w:t>
      </w:r>
    </w:p>
    <w:p w:rsidR="00BA5F5A" w:rsidRPr="00E54612" w:rsidRDefault="00BA5F5A" w:rsidP="00E54612">
      <w:pPr>
        <w:pStyle w:val="10"/>
        <w:spacing w:line="235" w:lineRule="auto"/>
        <w:jc w:val="both"/>
        <w:rPr>
          <w:sz w:val="10"/>
          <w:szCs w:val="10"/>
        </w:rPr>
      </w:pPr>
    </w:p>
    <w:tbl>
      <w:tblPr>
        <w:tblStyle w:val="aa"/>
        <w:tblW w:w="9740" w:type="dxa"/>
        <w:tblLayout w:type="fixed"/>
        <w:tblLook w:val="0000"/>
      </w:tblPr>
      <w:tblGrid>
        <w:gridCol w:w="1476"/>
        <w:gridCol w:w="1988"/>
        <w:gridCol w:w="1457"/>
        <w:gridCol w:w="1559"/>
        <w:gridCol w:w="1701"/>
        <w:gridCol w:w="1559"/>
      </w:tblGrid>
      <w:tr w:rsidR="00BA5F5A" w:rsidRPr="00644F45" w:rsidTr="00E54612">
        <w:tc>
          <w:tcPr>
            <w:tcW w:w="1476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Профессия</w:t>
            </w:r>
          </w:p>
        </w:tc>
        <w:tc>
          <w:tcPr>
            <w:tcW w:w="1988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Последнее место работы, причины увольнения</w:t>
            </w:r>
          </w:p>
        </w:tc>
        <w:tc>
          <w:tcPr>
            <w:tcW w:w="1457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Стаж работы общий</w:t>
            </w: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Стаж работы на последнем месте</w:t>
            </w: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Последняя занимаемая должность</w:t>
            </w: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Длительность периода без работы</w:t>
            </w:r>
          </w:p>
        </w:tc>
      </w:tr>
      <w:tr w:rsidR="00BA5F5A" w:rsidRPr="00644F45" w:rsidTr="00E54612">
        <w:tc>
          <w:tcPr>
            <w:tcW w:w="1476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</w:tr>
      <w:tr w:rsidR="00BA5F5A" w:rsidRPr="00644F45" w:rsidTr="00E54612">
        <w:tc>
          <w:tcPr>
            <w:tcW w:w="1476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</w:tr>
      <w:tr w:rsidR="00BA5F5A" w:rsidRPr="00644F45" w:rsidTr="00E54612">
        <w:tc>
          <w:tcPr>
            <w:tcW w:w="1476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5F5A" w:rsidRPr="003F34FD" w:rsidRDefault="00BA5F5A" w:rsidP="00E54612">
            <w:pPr>
              <w:pStyle w:val="10"/>
              <w:spacing w:line="235" w:lineRule="auto"/>
              <w:rPr>
                <w:sz w:val="22"/>
                <w:szCs w:val="22"/>
              </w:rPr>
            </w:pPr>
          </w:p>
        </w:tc>
      </w:tr>
    </w:tbl>
    <w:p w:rsidR="00BA5F5A" w:rsidRPr="00644F45" w:rsidRDefault="00BA5F5A" w:rsidP="00E54612">
      <w:pPr>
        <w:pStyle w:val="10"/>
        <w:spacing w:line="235" w:lineRule="auto"/>
        <w:ind w:firstLine="540"/>
        <w:jc w:val="both"/>
        <w:rPr>
          <w:sz w:val="24"/>
          <w:szCs w:val="24"/>
        </w:rPr>
      </w:pPr>
    </w:p>
    <w:p w:rsidR="00BA5F5A" w:rsidRPr="00644F45" w:rsidRDefault="00BA5F5A" w:rsidP="00E54612">
      <w:pPr>
        <w:pStyle w:val="10"/>
        <w:spacing w:line="235" w:lineRule="auto"/>
        <w:ind w:firstLine="709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1. План мероприятий по социальной адаптации на (указать месяц) ______ 20 ___ г.</w:t>
      </w:r>
    </w:p>
    <w:p w:rsidR="00BA5F5A" w:rsidRPr="00E54612" w:rsidRDefault="00BA5F5A" w:rsidP="00E54612">
      <w:pPr>
        <w:pStyle w:val="10"/>
        <w:spacing w:line="235" w:lineRule="auto"/>
        <w:jc w:val="both"/>
        <w:rPr>
          <w:sz w:val="10"/>
          <w:szCs w:val="10"/>
        </w:rPr>
      </w:pPr>
    </w:p>
    <w:tbl>
      <w:tblPr>
        <w:tblStyle w:val="aa"/>
        <w:tblW w:w="9715" w:type="dxa"/>
        <w:tblLayout w:type="fixed"/>
        <w:tblLook w:val="0000"/>
      </w:tblPr>
      <w:tblGrid>
        <w:gridCol w:w="1526"/>
        <w:gridCol w:w="1444"/>
        <w:gridCol w:w="1701"/>
        <w:gridCol w:w="1984"/>
        <w:gridCol w:w="1520"/>
        <w:gridCol w:w="1540"/>
      </w:tblGrid>
      <w:tr w:rsidR="00BA5F5A" w:rsidRPr="00644F45" w:rsidTr="00E54612">
        <w:tc>
          <w:tcPr>
            <w:tcW w:w="1526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4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Срок</w:t>
            </w:r>
          </w:p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Ответственный специалист</w:t>
            </w:r>
          </w:p>
        </w:tc>
        <w:tc>
          <w:tcPr>
            <w:tcW w:w="198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Орган (учреждение), предоставляющий помощь, услуги</w:t>
            </w:r>
          </w:p>
        </w:tc>
        <w:tc>
          <w:tcPr>
            <w:tcW w:w="152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54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Результат</w:t>
            </w:r>
          </w:p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  <w:r w:rsidRPr="003F34FD">
              <w:rPr>
                <w:sz w:val="22"/>
                <w:szCs w:val="22"/>
              </w:rPr>
              <w:t>(оценка)</w:t>
            </w:r>
          </w:p>
        </w:tc>
      </w:tr>
      <w:tr w:rsidR="00BA5F5A" w:rsidRPr="00644F45" w:rsidTr="00E54612">
        <w:tc>
          <w:tcPr>
            <w:tcW w:w="1526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BA5F5A" w:rsidRPr="00644F45" w:rsidTr="00E54612">
        <w:tc>
          <w:tcPr>
            <w:tcW w:w="1526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BA5F5A" w:rsidRPr="00644F45" w:rsidTr="00E54612">
        <w:tc>
          <w:tcPr>
            <w:tcW w:w="1526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BA5F5A" w:rsidRPr="003F34FD" w:rsidRDefault="00BA5F5A" w:rsidP="00E54612">
            <w:pPr>
              <w:pStyle w:val="1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</w:tbl>
    <w:p w:rsidR="00BA5F5A" w:rsidRPr="00E54612" w:rsidRDefault="00BA5F5A" w:rsidP="00E54612">
      <w:pPr>
        <w:pStyle w:val="10"/>
        <w:spacing w:line="235" w:lineRule="auto"/>
        <w:jc w:val="both"/>
        <w:rPr>
          <w:sz w:val="10"/>
          <w:szCs w:val="10"/>
        </w:rPr>
      </w:pP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Контрольное заключение специалиста, осуществляющего сопровождение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контракта, по проведенным мероприятиям: ________</w:t>
      </w:r>
      <w:r w:rsidR="001F54E5">
        <w:rPr>
          <w:sz w:val="24"/>
          <w:szCs w:val="24"/>
        </w:rPr>
        <w:t>________</w:t>
      </w:r>
      <w:r w:rsidRPr="00644F45">
        <w:rPr>
          <w:sz w:val="24"/>
          <w:szCs w:val="24"/>
        </w:rPr>
        <w:t>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</w:t>
      </w:r>
      <w:r w:rsidR="001F54E5">
        <w:rPr>
          <w:sz w:val="24"/>
          <w:szCs w:val="24"/>
        </w:rPr>
        <w:t>______</w:t>
      </w:r>
      <w:r w:rsidRPr="00644F45">
        <w:rPr>
          <w:sz w:val="24"/>
          <w:szCs w:val="24"/>
        </w:rPr>
        <w:t>_________________________________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</w:t>
      </w:r>
      <w:r w:rsidR="001F54E5">
        <w:rPr>
          <w:sz w:val="24"/>
          <w:szCs w:val="24"/>
        </w:rPr>
        <w:t>______</w:t>
      </w:r>
      <w:r w:rsidRPr="00644F45">
        <w:rPr>
          <w:sz w:val="24"/>
          <w:szCs w:val="24"/>
        </w:rPr>
        <w:t>_________________________________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Необходимое взаимодействие: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службы занятости ________________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здравоохранения _________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образования ________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другие контакты ____________</w:t>
      </w:r>
      <w:r w:rsidR="001F54E5">
        <w:rPr>
          <w:sz w:val="24"/>
          <w:szCs w:val="24"/>
        </w:rPr>
        <w:t>________</w:t>
      </w:r>
      <w:r w:rsidRPr="00644F45">
        <w:rPr>
          <w:sz w:val="24"/>
          <w:szCs w:val="24"/>
        </w:rPr>
        <w:t>____________________________________________</w:t>
      </w:r>
    </w:p>
    <w:p w:rsidR="00BA5F5A" w:rsidRPr="00644F45" w:rsidRDefault="00BA5F5A" w:rsidP="00E54612">
      <w:pPr>
        <w:pStyle w:val="10"/>
        <w:spacing w:line="235" w:lineRule="auto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Подпись специалиста: ________</w:t>
      </w:r>
      <w:r w:rsidR="001F54E5">
        <w:rPr>
          <w:sz w:val="24"/>
          <w:szCs w:val="24"/>
        </w:rPr>
        <w:t>__</w:t>
      </w:r>
      <w:r w:rsidRPr="00644F45">
        <w:rPr>
          <w:sz w:val="24"/>
          <w:szCs w:val="24"/>
        </w:rPr>
        <w:t>_________________ Дата ______</w:t>
      </w:r>
      <w:r w:rsidR="001F54E5">
        <w:rPr>
          <w:sz w:val="24"/>
          <w:szCs w:val="24"/>
        </w:rPr>
        <w:t>__________</w:t>
      </w:r>
      <w:r w:rsidRPr="00644F45">
        <w:rPr>
          <w:sz w:val="24"/>
          <w:szCs w:val="24"/>
        </w:rPr>
        <w:t>____________</w:t>
      </w:r>
    </w:p>
    <w:p w:rsidR="00BA5F5A" w:rsidRPr="00644F45" w:rsidRDefault="00BA5F5A" w:rsidP="001F54E5">
      <w:pPr>
        <w:pStyle w:val="10"/>
        <w:ind w:firstLine="709"/>
        <w:jc w:val="both"/>
        <w:rPr>
          <w:sz w:val="24"/>
          <w:szCs w:val="24"/>
        </w:rPr>
      </w:pPr>
      <w:r w:rsidRPr="00644F45">
        <w:rPr>
          <w:sz w:val="24"/>
          <w:szCs w:val="24"/>
        </w:rPr>
        <w:lastRenderedPageBreak/>
        <w:t>2. План мероприятий по социальной адаптации на (указать месяц) _______ 20 __ г.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tbl>
      <w:tblPr>
        <w:tblStyle w:val="aa"/>
        <w:tblW w:w="9701" w:type="dxa"/>
        <w:tblLayout w:type="fixed"/>
        <w:tblLook w:val="0000"/>
      </w:tblPr>
      <w:tblGrid>
        <w:gridCol w:w="1788"/>
        <w:gridCol w:w="1372"/>
        <w:gridCol w:w="1722"/>
        <w:gridCol w:w="1984"/>
        <w:gridCol w:w="1418"/>
        <w:gridCol w:w="1417"/>
      </w:tblGrid>
      <w:tr w:rsidR="00BA5F5A" w:rsidRPr="00644F45" w:rsidTr="00AE3865">
        <w:tc>
          <w:tcPr>
            <w:tcW w:w="178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37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Срок</w:t>
            </w:r>
          </w:p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исполнения</w:t>
            </w:r>
          </w:p>
        </w:tc>
        <w:tc>
          <w:tcPr>
            <w:tcW w:w="172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Ответственный специалист</w:t>
            </w:r>
          </w:p>
        </w:tc>
        <w:tc>
          <w:tcPr>
            <w:tcW w:w="1984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Орган (учреждение), предоставляющее помощь, услуги</w:t>
            </w:r>
          </w:p>
        </w:tc>
        <w:tc>
          <w:tcPr>
            <w:tcW w:w="141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417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Результат</w:t>
            </w:r>
          </w:p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(оценка)</w:t>
            </w:r>
          </w:p>
        </w:tc>
      </w:tr>
      <w:tr w:rsidR="00BA5F5A" w:rsidRPr="00644F45" w:rsidTr="00AE3865">
        <w:trPr>
          <w:trHeight w:val="185"/>
        </w:trPr>
        <w:tc>
          <w:tcPr>
            <w:tcW w:w="178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BA5F5A" w:rsidRPr="00644F45" w:rsidTr="00AE3865">
        <w:tc>
          <w:tcPr>
            <w:tcW w:w="178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BA5F5A" w:rsidRPr="00644F45" w:rsidTr="00AE3865">
        <w:tc>
          <w:tcPr>
            <w:tcW w:w="178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</w:tbl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 xml:space="preserve">Контрольное заключение специалиста, осуществляющего сопровождениеконтракта, </w:t>
      </w:r>
      <w:r w:rsidR="001F54E5">
        <w:rPr>
          <w:sz w:val="24"/>
          <w:szCs w:val="24"/>
        </w:rPr>
        <w:br/>
      </w:r>
      <w:r w:rsidRPr="00644F45">
        <w:rPr>
          <w:sz w:val="24"/>
          <w:szCs w:val="24"/>
        </w:rPr>
        <w:t>по проведенным мероприятиям: _______</w:t>
      </w:r>
      <w:r w:rsidR="001F54E5">
        <w:rPr>
          <w:sz w:val="24"/>
          <w:szCs w:val="24"/>
        </w:rPr>
        <w:t>__________________</w:t>
      </w:r>
      <w:r w:rsidRPr="00644F45">
        <w:rPr>
          <w:sz w:val="24"/>
          <w:szCs w:val="24"/>
        </w:rPr>
        <w:t>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</w:t>
      </w:r>
      <w:r w:rsidR="001F54E5">
        <w:rPr>
          <w:sz w:val="24"/>
          <w:szCs w:val="24"/>
        </w:rPr>
        <w:t>______</w:t>
      </w:r>
      <w:r w:rsidRPr="00644F45">
        <w:rPr>
          <w:sz w:val="24"/>
          <w:szCs w:val="24"/>
        </w:rPr>
        <w:t>_________________________________________________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</w:t>
      </w:r>
      <w:r w:rsidR="001F54E5">
        <w:rPr>
          <w:sz w:val="24"/>
          <w:szCs w:val="24"/>
        </w:rPr>
        <w:t>______</w:t>
      </w:r>
      <w:r w:rsidRPr="00644F45">
        <w:rPr>
          <w:sz w:val="24"/>
          <w:szCs w:val="24"/>
        </w:rPr>
        <w:t>_________________________________________________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Необходимое взаимодействие: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службы занятости 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здравоохранения _______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с органом образования _______</w:t>
      </w:r>
      <w:r w:rsidR="001F54E5">
        <w:rPr>
          <w:sz w:val="24"/>
          <w:szCs w:val="24"/>
        </w:rPr>
        <w:t>_________</w:t>
      </w:r>
      <w:r w:rsidRPr="00644F45">
        <w:rPr>
          <w:sz w:val="24"/>
          <w:szCs w:val="24"/>
        </w:rPr>
        <w:t>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- другие контакты _____________</w:t>
      </w:r>
      <w:r w:rsidR="001F54E5">
        <w:rPr>
          <w:sz w:val="24"/>
          <w:szCs w:val="24"/>
        </w:rPr>
        <w:t>________</w:t>
      </w:r>
      <w:r w:rsidRPr="00644F45">
        <w:rPr>
          <w:sz w:val="24"/>
          <w:szCs w:val="24"/>
        </w:rPr>
        <w:t>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Подпись специалиста: _____________________ Дата 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(Число этапов зависит от конкретной ситуации и программы адаптации)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ind w:firstLine="54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Виды предоставляемой помощи: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tbl>
      <w:tblPr>
        <w:tblStyle w:val="aa"/>
        <w:tblW w:w="9701" w:type="dxa"/>
        <w:tblLayout w:type="fixed"/>
        <w:tblLook w:val="0000"/>
      </w:tblPr>
      <w:tblGrid>
        <w:gridCol w:w="1905"/>
        <w:gridCol w:w="2126"/>
        <w:gridCol w:w="3119"/>
        <w:gridCol w:w="2551"/>
      </w:tblGrid>
      <w:tr w:rsidR="00BA5F5A" w:rsidRPr="00644F45" w:rsidTr="00E54612">
        <w:tc>
          <w:tcPr>
            <w:tcW w:w="1905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Ежемесячная денежная выплата</w:t>
            </w:r>
          </w:p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Денежная выплата</w:t>
            </w:r>
          </w:p>
        </w:tc>
        <w:tc>
          <w:tcPr>
            <w:tcW w:w="3119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Социальные услуги (психологическая помощь, медицинская помощь, образовательные услуги, юридическая помощь и т.д.)</w:t>
            </w:r>
          </w:p>
        </w:tc>
        <w:tc>
          <w:tcPr>
            <w:tcW w:w="2551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 xml:space="preserve">Помощь </w:t>
            </w:r>
            <w:r w:rsidR="001F54E5">
              <w:rPr>
                <w:sz w:val="22"/>
                <w:szCs w:val="22"/>
              </w:rPr>
              <w:br/>
            </w:r>
            <w:r w:rsidRPr="001F54E5">
              <w:rPr>
                <w:sz w:val="22"/>
                <w:szCs w:val="22"/>
              </w:rPr>
              <w:t>в натуральном виде</w:t>
            </w:r>
          </w:p>
        </w:tc>
      </w:tr>
      <w:tr w:rsidR="00BA5F5A" w:rsidRPr="00644F45" w:rsidTr="00E54612">
        <w:tc>
          <w:tcPr>
            <w:tcW w:w="1905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BA5F5A" w:rsidRPr="00644F45" w:rsidTr="00E54612">
        <w:tc>
          <w:tcPr>
            <w:tcW w:w="1905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5F5A" w:rsidRPr="001F54E5" w:rsidRDefault="00BA5F5A" w:rsidP="001F54E5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</w:tbl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ind w:firstLine="54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Смета затрат выплаты: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7"/>
        <w:gridCol w:w="2534"/>
      </w:tblGrid>
      <w:tr w:rsidR="00BA5F5A" w:rsidRPr="00644F45" w:rsidTr="00990699">
        <w:tc>
          <w:tcPr>
            <w:tcW w:w="7117" w:type="dxa"/>
          </w:tcPr>
          <w:p w:rsidR="00BA5F5A" w:rsidRPr="001F54E5" w:rsidRDefault="00BA5F5A" w:rsidP="00990699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Наименование приобретенной техники, оборудования и т.п.</w:t>
            </w:r>
          </w:p>
        </w:tc>
        <w:tc>
          <w:tcPr>
            <w:tcW w:w="2534" w:type="dxa"/>
          </w:tcPr>
          <w:p w:rsidR="00BA5F5A" w:rsidRPr="001F54E5" w:rsidRDefault="00BA5F5A" w:rsidP="00990699">
            <w:pPr>
              <w:pStyle w:val="10"/>
              <w:jc w:val="center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Сумма, рублей</w:t>
            </w:r>
          </w:p>
        </w:tc>
      </w:tr>
      <w:tr w:rsidR="00BA5F5A" w:rsidRPr="00644F45" w:rsidTr="00990699">
        <w:tc>
          <w:tcPr>
            <w:tcW w:w="7117" w:type="dxa"/>
          </w:tcPr>
          <w:p w:rsidR="00BA5F5A" w:rsidRPr="001F54E5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BA5F5A" w:rsidRPr="001F54E5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  <w:tr w:rsidR="00BA5F5A" w:rsidRPr="00644F45" w:rsidTr="00990699">
        <w:tc>
          <w:tcPr>
            <w:tcW w:w="7117" w:type="dxa"/>
          </w:tcPr>
          <w:p w:rsidR="00BA5F5A" w:rsidRPr="001F54E5" w:rsidRDefault="00BA5F5A" w:rsidP="001A21C3">
            <w:pPr>
              <w:pStyle w:val="10"/>
              <w:rPr>
                <w:sz w:val="22"/>
                <w:szCs w:val="22"/>
              </w:rPr>
            </w:pPr>
            <w:r w:rsidRPr="001F54E5">
              <w:rPr>
                <w:sz w:val="22"/>
                <w:szCs w:val="22"/>
              </w:rPr>
              <w:t>Итого:</w:t>
            </w:r>
          </w:p>
        </w:tc>
        <w:tc>
          <w:tcPr>
            <w:tcW w:w="2534" w:type="dxa"/>
          </w:tcPr>
          <w:p w:rsidR="00BA5F5A" w:rsidRPr="001F54E5" w:rsidRDefault="00BA5F5A" w:rsidP="001A21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Заключение комиссии об эффективности проведенных мероприятий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___________________________________________________________________________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Члены комиссии: ___________________________________ (подпись)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 xml:space="preserve">                ___________________________________ (подпись)</w:t>
      </w: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 xml:space="preserve">                ___________________________________ (подпись)</w:t>
      </w:r>
    </w:p>
    <w:p w:rsidR="001F54E5" w:rsidRDefault="001F54E5" w:rsidP="00BA5F5A">
      <w:pPr>
        <w:pStyle w:val="10"/>
        <w:jc w:val="both"/>
        <w:rPr>
          <w:sz w:val="24"/>
          <w:szCs w:val="24"/>
        </w:rPr>
      </w:pPr>
    </w:p>
    <w:p w:rsidR="00BA5F5A" w:rsidRPr="00644F45" w:rsidRDefault="00BA5F5A" w:rsidP="00BA5F5A">
      <w:pPr>
        <w:pStyle w:val="10"/>
        <w:jc w:val="both"/>
        <w:rPr>
          <w:sz w:val="24"/>
          <w:szCs w:val="24"/>
        </w:rPr>
      </w:pPr>
      <w:r w:rsidRPr="00644F45">
        <w:rPr>
          <w:sz w:val="24"/>
          <w:szCs w:val="24"/>
        </w:rPr>
        <w:t>Дата "___" ______________ 20 ___ г.</w:t>
      </w:r>
    </w:p>
    <w:p w:rsidR="00426FF1" w:rsidRPr="00BA5F5A" w:rsidRDefault="00426FF1">
      <w:pPr>
        <w:jc w:val="both"/>
        <w:rPr>
          <w:sz w:val="28"/>
        </w:rPr>
      </w:pPr>
    </w:p>
    <w:p w:rsidR="00BA5F5A" w:rsidRDefault="00BA5F5A">
      <w:pPr>
        <w:jc w:val="both"/>
        <w:rPr>
          <w:sz w:val="28"/>
        </w:rPr>
        <w:sectPr w:rsidR="00BA5F5A" w:rsidSect="00DD74B0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A5F5A" w:rsidRPr="005D0D09" w:rsidRDefault="001E020B" w:rsidP="005A3083">
      <w:pPr>
        <w:spacing w:line="233" w:lineRule="auto"/>
        <w:ind w:left="5670"/>
        <w:jc w:val="center"/>
        <w:textAlignment w:val="baseline"/>
        <w:outlineLvl w:val="0"/>
        <w:rPr>
          <w:color w:val="2D2D2D"/>
          <w:sz w:val="28"/>
          <w:szCs w:val="28"/>
        </w:rPr>
      </w:pPr>
      <w:proofErr w:type="gramStart"/>
      <w:r w:rsidRPr="005D0D09">
        <w:rPr>
          <w:color w:val="2D2D2D"/>
          <w:sz w:val="28"/>
          <w:szCs w:val="28"/>
        </w:rPr>
        <w:lastRenderedPageBreak/>
        <w:t>УТВЕРЖДЕН</w:t>
      </w:r>
      <w:proofErr w:type="gramEnd"/>
      <w:r w:rsidRPr="005D0D09">
        <w:rPr>
          <w:color w:val="2D2D2D"/>
          <w:sz w:val="28"/>
          <w:szCs w:val="28"/>
        </w:rPr>
        <w:br/>
      </w:r>
      <w:r w:rsidR="00BA5F5A" w:rsidRPr="005D0D09">
        <w:rPr>
          <w:color w:val="2D2D2D"/>
          <w:sz w:val="28"/>
          <w:szCs w:val="28"/>
        </w:rPr>
        <w:t>постановлением Правительства</w:t>
      </w:r>
      <w:r w:rsidR="00BA5F5A" w:rsidRPr="005D0D09">
        <w:rPr>
          <w:color w:val="2D2D2D"/>
          <w:sz w:val="28"/>
          <w:szCs w:val="28"/>
        </w:rPr>
        <w:br/>
        <w:t>Пензенской области</w:t>
      </w:r>
      <w:r w:rsidR="00BA5F5A" w:rsidRPr="005D0D09">
        <w:rPr>
          <w:color w:val="2D2D2D"/>
          <w:sz w:val="28"/>
          <w:szCs w:val="28"/>
        </w:rPr>
        <w:br/>
      </w:r>
      <w:r w:rsidR="009D3995">
        <w:rPr>
          <w:color w:val="2D2D2D"/>
          <w:sz w:val="28"/>
          <w:szCs w:val="28"/>
        </w:rPr>
        <w:t>26.02.2021</w:t>
      </w:r>
      <w:r w:rsidR="00BA5F5A" w:rsidRPr="005D0D09">
        <w:rPr>
          <w:color w:val="2D2D2D"/>
          <w:sz w:val="28"/>
          <w:szCs w:val="28"/>
        </w:rPr>
        <w:t xml:space="preserve">№ </w:t>
      </w:r>
      <w:r w:rsidR="009D3995">
        <w:rPr>
          <w:color w:val="2D2D2D"/>
          <w:sz w:val="28"/>
          <w:szCs w:val="28"/>
        </w:rPr>
        <w:t>83-пП</w:t>
      </w:r>
    </w:p>
    <w:p w:rsidR="00BA5F5A" w:rsidRPr="005D0D09" w:rsidRDefault="00BA5F5A" w:rsidP="005A3083">
      <w:pPr>
        <w:pStyle w:val="a9"/>
        <w:autoSpaceDE w:val="0"/>
        <w:autoSpaceDN w:val="0"/>
        <w:adjustRightInd w:val="0"/>
        <w:spacing w:line="233" w:lineRule="auto"/>
        <w:ind w:left="0"/>
        <w:jc w:val="center"/>
        <w:rPr>
          <w:b/>
          <w:sz w:val="28"/>
          <w:szCs w:val="28"/>
        </w:rPr>
      </w:pPr>
    </w:p>
    <w:p w:rsidR="00BA5F5A" w:rsidRPr="005D0D09" w:rsidRDefault="001E020B" w:rsidP="005A3083">
      <w:pPr>
        <w:pStyle w:val="a9"/>
        <w:autoSpaceDE w:val="0"/>
        <w:autoSpaceDN w:val="0"/>
        <w:adjustRightInd w:val="0"/>
        <w:spacing w:line="233" w:lineRule="auto"/>
        <w:ind w:left="0"/>
        <w:jc w:val="center"/>
        <w:rPr>
          <w:color w:val="2D2D2D"/>
          <w:sz w:val="28"/>
          <w:szCs w:val="28"/>
        </w:rPr>
      </w:pPr>
      <w:r w:rsidRPr="005D0D09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="00BA5F5A" w:rsidRPr="005D0D09">
        <w:rPr>
          <w:b/>
          <w:sz w:val="28"/>
          <w:szCs w:val="28"/>
        </w:rPr>
        <w:t xml:space="preserve">предоставления ежемесячных денежных выплат гражданам, заключившим социальный контракт на реализацию </w:t>
      </w:r>
      <w:r>
        <w:rPr>
          <w:b/>
          <w:sz w:val="28"/>
          <w:szCs w:val="28"/>
        </w:rPr>
        <w:br/>
      </w:r>
      <w:r w:rsidR="00BA5F5A" w:rsidRPr="005D0D09">
        <w:rPr>
          <w:b/>
          <w:sz w:val="28"/>
          <w:szCs w:val="28"/>
        </w:rPr>
        <w:t>мероприятия по поиску работы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851"/>
        <w:textAlignment w:val="baseline"/>
        <w:rPr>
          <w:color w:val="2D2D2D"/>
          <w:sz w:val="28"/>
          <w:szCs w:val="28"/>
        </w:rPr>
      </w:pP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1. Настоящий Порядок регулирует отношения по предоставлению </w:t>
      </w:r>
      <w:r w:rsidRPr="00352707">
        <w:rPr>
          <w:spacing w:val="-4"/>
          <w:sz w:val="28"/>
          <w:szCs w:val="28"/>
        </w:rPr>
        <w:t>денежных выплат гражданам, заключившим социальный контракт на реализацию</w:t>
      </w:r>
      <w:r w:rsidRPr="005D0D09">
        <w:rPr>
          <w:sz w:val="28"/>
          <w:szCs w:val="28"/>
        </w:rPr>
        <w:t xml:space="preserve"> мероприятия по поиску работы (далее соответственно </w:t>
      </w:r>
      <w:r w:rsidR="001A21C3">
        <w:rPr>
          <w:sz w:val="28"/>
          <w:szCs w:val="28"/>
        </w:rPr>
        <w:t>-</w:t>
      </w:r>
      <w:r w:rsidRPr="005D0D09">
        <w:rPr>
          <w:sz w:val="28"/>
          <w:szCs w:val="28"/>
        </w:rPr>
        <w:t xml:space="preserve"> Порядок, денежная выплата). 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2. </w:t>
      </w:r>
      <w:proofErr w:type="gramStart"/>
      <w:r w:rsidRPr="005D0D09">
        <w:rPr>
          <w:sz w:val="28"/>
          <w:szCs w:val="28"/>
        </w:rPr>
        <w:t>Денежные выплаты предоставляется малоимущей семье (одиноко проживающему гражданину), заключившим социальный контракт с учетом мероприятий, предусмотренных программой социальной адаптации (далее - заявитель).</w:t>
      </w:r>
      <w:proofErr w:type="gramEnd"/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3. Для получения денежных выплат заявитель представляет в орган местного самоуправления муниципального района или городского округа Пензенской области, к компетенции которого относятся вопросы социальной защиты населения (далее - уполномоченный орган), по месту жительства (месту пребывания):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- заявление о предоставлении денежных выплат на основании социального контракта на реализацию мероприятия по поиску работы (далее </w:t>
      </w:r>
      <w:r w:rsidR="001A21C3">
        <w:rPr>
          <w:sz w:val="28"/>
          <w:szCs w:val="28"/>
        </w:rPr>
        <w:t>-</w:t>
      </w:r>
      <w:r w:rsidRPr="005D0D09">
        <w:rPr>
          <w:sz w:val="28"/>
          <w:szCs w:val="28"/>
        </w:rPr>
        <w:t xml:space="preserve"> заявление) по форме согласно приложению к настоящему Порядку;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- заверенные работодателем копии трудового договора (соглашения) и/или приказа о приеме на работу.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В случае заключения гражданином социального контракта, предусматривающего прохождение профессионального обучения или дополнительного профессионального образования, заявителем дополнительно </w:t>
      </w:r>
      <w:proofErr w:type="gramStart"/>
      <w:r w:rsidRPr="005D0D09">
        <w:rPr>
          <w:sz w:val="28"/>
          <w:szCs w:val="28"/>
        </w:rPr>
        <w:t>предоставляются следующие документы</w:t>
      </w:r>
      <w:proofErr w:type="gramEnd"/>
      <w:r w:rsidRPr="005D0D09">
        <w:rPr>
          <w:sz w:val="28"/>
          <w:szCs w:val="28"/>
        </w:rPr>
        <w:t>: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- копию договора на обучение между заявителем и образовательной организацией в соответствии с требованиями Федерального закона </w:t>
      </w:r>
      <w:r w:rsidR="00A9484D">
        <w:rPr>
          <w:sz w:val="28"/>
          <w:szCs w:val="28"/>
        </w:rPr>
        <w:br/>
      </w:r>
      <w:r w:rsidRPr="005D0D09">
        <w:rPr>
          <w:sz w:val="28"/>
          <w:szCs w:val="28"/>
        </w:rPr>
        <w:t xml:space="preserve">от 29.12.2012 № 273-ФЗ </w:t>
      </w:r>
      <w:r w:rsidR="00C1062E">
        <w:rPr>
          <w:sz w:val="28"/>
          <w:szCs w:val="28"/>
        </w:rPr>
        <w:t>"</w:t>
      </w:r>
      <w:r w:rsidRPr="005D0D09">
        <w:rPr>
          <w:sz w:val="28"/>
          <w:szCs w:val="28"/>
        </w:rPr>
        <w:t>Об образовании в Российской Федерации</w:t>
      </w:r>
      <w:r w:rsidR="00C1062E">
        <w:rPr>
          <w:sz w:val="28"/>
          <w:szCs w:val="28"/>
        </w:rPr>
        <w:t>"</w:t>
      </w:r>
      <w:r w:rsidR="00A9484D">
        <w:rPr>
          <w:sz w:val="28"/>
          <w:szCs w:val="28"/>
        </w:rPr>
        <w:br/>
      </w:r>
      <w:r w:rsidRPr="005D0D09">
        <w:rPr>
          <w:sz w:val="28"/>
          <w:szCs w:val="28"/>
        </w:rPr>
        <w:t>(с последующими изменениями);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- выписку из приказа образовательной организации о зачислении заявителя на обучение;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- справку о прохождении обучения или дополнительного профессионального образования, выданную образовательной организацией, </w:t>
      </w:r>
      <w:r w:rsidR="00A9484D">
        <w:rPr>
          <w:sz w:val="28"/>
          <w:szCs w:val="28"/>
        </w:rPr>
        <w:br/>
      </w:r>
      <w:r w:rsidRPr="005D0D09">
        <w:rPr>
          <w:sz w:val="28"/>
          <w:szCs w:val="28"/>
        </w:rPr>
        <w:t>по истечении каждых 30 календарных дней с начала обучения.</w:t>
      </w:r>
    </w:p>
    <w:p w:rsidR="00BA5F5A" w:rsidRPr="005D0D09" w:rsidRDefault="00BA5F5A" w:rsidP="005A3083">
      <w:pPr>
        <w:shd w:val="clear" w:color="auto" w:fill="FFFFFF"/>
        <w:spacing w:line="233" w:lineRule="auto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Уполномоченный орган в порядке межведомственного взаимодействия  </w:t>
      </w:r>
      <w:r w:rsidR="00A9484D">
        <w:rPr>
          <w:sz w:val="28"/>
          <w:szCs w:val="28"/>
        </w:rPr>
        <w:br/>
      </w:r>
      <w:r w:rsidRPr="005D0D09">
        <w:rPr>
          <w:sz w:val="28"/>
          <w:szCs w:val="28"/>
        </w:rPr>
        <w:t xml:space="preserve">в течение 2 рабочих дней запрашивает в органах службы занятости Пензенской области сведения о регистрации гражданина в качестве безработного или ищущего работу, сведения о регистрации в информационно-аналитической системе Общероссийской базы </w:t>
      </w:r>
      <w:r w:rsidR="00C1062E">
        <w:rPr>
          <w:sz w:val="28"/>
          <w:szCs w:val="28"/>
        </w:rPr>
        <w:t>"</w:t>
      </w:r>
      <w:r w:rsidRPr="005D0D09">
        <w:rPr>
          <w:sz w:val="28"/>
          <w:szCs w:val="28"/>
        </w:rPr>
        <w:t>Работа в России</w:t>
      </w:r>
      <w:r w:rsidR="00C1062E">
        <w:rPr>
          <w:sz w:val="28"/>
          <w:szCs w:val="28"/>
        </w:rPr>
        <w:t>"</w:t>
      </w:r>
      <w:r w:rsidRPr="005D0D09">
        <w:rPr>
          <w:sz w:val="28"/>
          <w:szCs w:val="28"/>
        </w:rPr>
        <w:t>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lastRenderedPageBreak/>
        <w:t>4. </w:t>
      </w:r>
      <w:proofErr w:type="gramStart"/>
      <w:r w:rsidRPr="005D0D09">
        <w:rPr>
          <w:sz w:val="28"/>
          <w:szCs w:val="28"/>
        </w:rPr>
        <w:t xml:space="preserve">Денежная выплата предоставляется гражданину, зарегистрированному в органах занятости населения в качестве безработного или ищущего работу </w:t>
      </w:r>
      <w:r w:rsidR="005A3083">
        <w:rPr>
          <w:sz w:val="28"/>
          <w:szCs w:val="28"/>
        </w:rPr>
        <w:br/>
      </w:r>
      <w:r w:rsidRPr="005D0D09">
        <w:rPr>
          <w:sz w:val="28"/>
          <w:szCs w:val="28"/>
        </w:rPr>
        <w:t>в течение одного месяца с даты заключения социального контракта и 3 месяцев с даты подтверждения факта трудоустройства гражданина в размере, равном величине прожиточного минимума для трудоспособного населения, установленного в Пензенской области в соответствии с пунктом 2 статьи 4 Федерального закона от 24.10.1997 № 134-ФЗ за второй</w:t>
      </w:r>
      <w:proofErr w:type="gramEnd"/>
      <w:r w:rsidRPr="005D0D09">
        <w:rPr>
          <w:sz w:val="28"/>
          <w:szCs w:val="28"/>
        </w:rPr>
        <w:t xml:space="preserve"> квартал года, </w:t>
      </w:r>
      <w:r w:rsidRPr="005A3083">
        <w:rPr>
          <w:spacing w:val="-4"/>
          <w:sz w:val="28"/>
          <w:szCs w:val="28"/>
        </w:rPr>
        <w:t>предшествующего году заключения социального контракта, продолжительность</w:t>
      </w:r>
      <w:r w:rsidRPr="005D0D09">
        <w:rPr>
          <w:sz w:val="28"/>
          <w:szCs w:val="28"/>
        </w:rPr>
        <w:t xml:space="preserve"> денежной выплаты гражданину составляет не более 4 месяцев.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Размеры денежных выплат определяются с учетом следующего: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- на оплату услуг по профессиональному обучению (получению дополнительного профессионального образования) в размере стоимости курса обучения на одного обучающегося, но не более 30 000 рублей;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- на материальную поддержку в период обучения в размере, половины величины </w:t>
      </w:r>
      <w:hyperlink r:id="rId20">
        <w:r w:rsidRPr="005D0D09">
          <w:rPr>
            <w:sz w:val="28"/>
            <w:szCs w:val="28"/>
          </w:rPr>
          <w:t>прожиточного минимума</w:t>
        </w:r>
      </w:hyperlink>
      <w:r w:rsidRPr="005D0D09">
        <w:rPr>
          <w:sz w:val="28"/>
          <w:szCs w:val="28"/>
        </w:rPr>
        <w:t xml:space="preserve"> для трудоспособного населения, установленного в Пензенской области в соответствии с пунктом 2 статьи 4 Федерального закона от 24.10.1997 № 134-ФЗ за второй квартал года, предшествующего году заключения социального контракта, но не более </w:t>
      </w:r>
      <w:r w:rsidR="004A6B54">
        <w:rPr>
          <w:sz w:val="28"/>
          <w:szCs w:val="28"/>
        </w:rPr>
        <w:br/>
      </w:r>
      <w:r w:rsidRPr="005D0D09">
        <w:rPr>
          <w:sz w:val="28"/>
          <w:szCs w:val="28"/>
        </w:rPr>
        <w:t>3 месяцев;</w:t>
      </w:r>
    </w:p>
    <w:p w:rsidR="00BA5F5A" w:rsidRPr="005D0D09" w:rsidRDefault="00BA5F5A" w:rsidP="00C24204">
      <w:pPr>
        <w:pStyle w:val="10"/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 w:rsidRPr="005D0D09">
        <w:rPr>
          <w:sz w:val="28"/>
          <w:szCs w:val="28"/>
        </w:rPr>
        <w:t>В случае прохождения стажировки размер денежной выплаты определяется с учетом возмещения работодателю расходов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но не более 3 месяцев.</w:t>
      </w:r>
      <w:proofErr w:type="gramEnd"/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5. Уполномоченный орган в течение десяти рабочих дней со дня получения заявления и документов, предусмотренных пунктом 3 настоящего Порядка, принимает решение о предоставлении денежной выплаты либо </w:t>
      </w:r>
      <w:r w:rsidR="00A21202">
        <w:rPr>
          <w:sz w:val="28"/>
          <w:szCs w:val="28"/>
        </w:rPr>
        <w:br/>
      </w:r>
      <w:r w:rsidRPr="005D0D09">
        <w:rPr>
          <w:sz w:val="28"/>
          <w:szCs w:val="28"/>
        </w:rPr>
        <w:t>об отказе в её предоставлении с указанием причин отказа и письменно уведомляет заявителя о принятом решении в течение трёх рабочих дней со дня его принятия.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6. Основанием для отказа является неполное предоставление документов, указанных в пункте 3 настоящего Порядка, за исключением сведений запрашиваемых в порядке межведомственного взаимодействия.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>7. Перечисление денежных средств заявителю осуществляется уполномоченным органом на его банковский счет, открытый в кредитной организации в срок до последнего числа месяца, за который осуществляется ежемесячная денежная выплата.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8. Текущий </w:t>
      </w:r>
      <w:proofErr w:type="gramStart"/>
      <w:r w:rsidRPr="005D0D09">
        <w:rPr>
          <w:sz w:val="28"/>
          <w:szCs w:val="28"/>
        </w:rPr>
        <w:t>контроль за</w:t>
      </w:r>
      <w:proofErr w:type="gramEnd"/>
      <w:r w:rsidRPr="005D0D09">
        <w:rPr>
          <w:sz w:val="28"/>
          <w:szCs w:val="28"/>
        </w:rPr>
        <w:t xml:space="preserve">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уполномоченного органа или уполномоченное им лицо.</w:t>
      </w:r>
    </w:p>
    <w:p w:rsidR="00BA5F5A" w:rsidRPr="005D0D09" w:rsidRDefault="00BA5F5A" w:rsidP="00C2420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D0D09">
        <w:rPr>
          <w:sz w:val="28"/>
          <w:szCs w:val="28"/>
        </w:rPr>
        <w:t xml:space="preserve">9. </w:t>
      </w:r>
      <w:proofErr w:type="gramStart"/>
      <w:r w:rsidRPr="005D0D09">
        <w:rPr>
          <w:sz w:val="28"/>
          <w:szCs w:val="28"/>
        </w:rPr>
        <w:t>Контроль за</w:t>
      </w:r>
      <w:proofErr w:type="gramEnd"/>
      <w:r w:rsidRPr="005D0D09">
        <w:rPr>
          <w:sz w:val="28"/>
          <w:szCs w:val="28"/>
        </w:rPr>
        <w:t xml:space="preserve"> использованием предоставленных на эти цели средств осуществляет Министерство труда, социальной защиты и демографии Пензенской области.</w:t>
      </w:r>
    </w:p>
    <w:p w:rsidR="00BA5F5A" w:rsidRDefault="00BA5F5A">
      <w:pPr>
        <w:jc w:val="both"/>
        <w:rPr>
          <w:sz w:val="28"/>
        </w:rPr>
        <w:sectPr w:rsidR="00BA5F5A" w:rsidSect="00E52DBC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BA5F5A" w:rsidRPr="00BF2603" w:rsidRDefault="00BA5F5A" w:rsidP="00A86033">
      <w:pPr>
        <w:shd w:val="clear" w:color="auto" w:fill="FFFFFF"/>
        <w:spacing w:line="276" w:lineRule="auto"/>
        <w:ind w:left="5103"/>
        <w:jc w:val="center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F2603">
        <w:rPr>
          <w:sz w:val="24"/>
          <w:szCs w:val="24"/>
        </w:rPr>
        <w:lastRenderedPageBreak/>
        <w:t>Приложение к Порядку</w:t>
      </w:r>
    </w:p>
    <w:p w:rsidR="00BA5F5A" w:rsidRPr="00BF2603" w:rsidRDefault="00BA5F5A" w:rsidP="00A86033">
      <w:pPr>
        <w:spacing w:line="276" w:lineRule="auto"/>
        <w:ind w:left="5103"/>
        <w:jc w:val="right"/>
        <w:textAlignment w:val="baseline"/>
        <w:outlineLvl w:val="0"/>
        <w:rPr>
          <w:sz w:val="24"/>
          <w:szCs w:val="24"/>
        </w:rPr>
      </w:pP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Руководителю _______________________</w:t>
      </w:r>
    </w:p>
    <w:p w:rsidR="00BA5F5A" w:rsidRPr="00BF2603" w:rsidRDefault="00BA5F5A" w:rsidP="00A86033">
      <w:pPr>
        <w:spacing w:line="276" w:lineRule="auto"/>
        <w:ind w:left="5103"/>
        <w:jc w:val="center"/>
      </w:pPr>
      <w:r w:rsidRPr="00BF2603">
        <w:t>(наименование уполномоченного органа)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от гр. _____</w:t>
      </w:r>
      <w:r w:rsidR="00EA59B1" w:rsidRPr="00BF2603">
        <w:rPr>
          <w:sz w:val="24"/>
          <w:szCs w:val="24"/>
        </w:rPr>
        <w:t>_</w:t>
      </w:r>
      <w:r w:rsidR="00BF2603" w:rsidRPr="00BF2603">
        <w:rPr>
          <w:sz w:val="24"/>
          <w:szCs w:val="24"/>
        </w:rPr>
        <w:t>__</w:t>
      </w:r>
      <w:r w:rsidRPr="00BF2603">
        <w:rPr>
          <w:sz w:val="24"/>
          <w:szCs w:val="24"/>
        </w:rPr>
        <w:t>_______________________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адрес регистрации _____</w:t>
      </w:r>
      <w:r w:rsidR="00BF2603" w:rsidRPr="00BF2603">
        <w:rPr>
          <w:sz w:val="24"/>
          <w:szCs w:val="24"/>
        </w:rPr>
        <w:t>__</w:t>
      </w:r>
      <w:r w:rsidRPr="00BF2603">
        <w:rPr>
          <w:sz w:val="24"/>
          <w:szCs w:val="24"/>
        </w:rPr>
        <w:t>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____________________________________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адрес фактического проживания 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____________________________________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паспортные данные___________________</w:t>
      </w:r>
    </w:p>
    <w:p w:rsidR="00BA5F5A" w:rsidRPr="00BF2603" w:rsidRDefault="00BA5F5A" w:rsidP="00A86033">
      <w:pPr>
        <w:spacing w:line="276" w:lineRule="auto"/>
        <w:ind w:left="5103"/>
        <w:jc w:val="center"/>
      </w:pPr>
      <w:r w:rsidRPr="00BF2603">
        <w:t>(дата выдачи, кем выдан, серия, номер)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____________________________________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____________________________________</w:t>
      </w:r>
    </w:p>
    <w:p w:rsidR="00BA5F5A" w:rsidRPr="00BF2603" w:rsidRDefault="00BA5F5A" w:rsidP="00A86033">
      <w:pPr>
        <w:spacing w:line="276" w:lineRule="auto"/>
        <w:ind w:left="5103"/>
        <w:rPr>
          <w:sz w:val="24"/>
          <w:szCs w:val="24"/>
        </w:rPr>
      </w:pPr>
      <w:r w:rsidRPr="00BF2603">
        <w:rPr>
          <w:sz w:val="24"/>
          <w:szCs w:val="24"/>
        </w:rPr>
        <w:t>телефон ____________________________</w:t>
      </w:r>
    </w:p>
    <w:p w:rsidR="00BA5F5A" w:rsidRPr="00BF2603" w:rsidRDefault="00BA5F5A" w:rsidP="00A86033">
      <w:pPr>
        <w:spacing w:line="276" w:lineRule="auto"/>
        <w:jc w:val="right"/>
        <w:textAlignment w:val="baseline"/>
        <w:outlineLvl w:val="0"/>
        <w:rPr>
          <w:sz w:val="24"/>
          <w:szCs w:val="24"/>
        </w:rPr>
      </w:pPr>
    </w:p>
    <w:p w:rsidR="00EA59B1" w:rsidRDefault="00EA59B1" w:rsidP="00A86033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52" w:name="P172"/>
      <w:bookmarkEnd w:id="52"/>
    </w:p>
    <w:p w:rsidR="00BF2603" w:rsidRPr="00BF2603" w:rsidRDefault="00BF2603" w:rsidP="00A86033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BA5F5A" w:rsidRPr="00BF2603" w:rsidRDefault="00BA5F5A" w:rsidP="00A86033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BF2603">
        <w:rPr>
          <w:sz w:val="24"/>
          <w:szCs w:val="24"/>
        </w:rPr>
        <w:t xml:space="preserve">Заявление о предоставлении ежемесячных денежных выплат </w:t>
      </w:r>
      <w:r w:rsidR="0052151B" w:rsidRPr="00BF2603">
        <w:rPr>
          <w:sz w:val="24"/>
          <w:szCs w:val="24"/>
        </w:rPr>
        <w:br/>
      </w:r>
      <w:r w:rsidRPr="00BF2603">
        <w:rPr>
          <w:sz w:val="24"/>
          <w:szCs w:val="24"/>
        </w:rPr>
        <w:t xml:space="preserve">на основании социального контракта на реализацию </w:t>
      </w:r>
      <w:r w:rsidR="0052151B" w:rsidRPr="00BF2603">
        <w:rPr>
          <w:sz w:val="24"/>
          <w:szCs w:val="24"/>
        </w:rPr>
        <w:br/>
      </w:r>
      <w:r w:rsidRPr="00BF2603">
        <w:rPr>
          <w:sz w:val="24"/>
          <w:szCs w:val="24"/>
        </w:rPr>
        <w:t>мероприятия по поиску работы</w:t>
      </w:r>
    </w:p>
    <w:p w:rsidR="00BA5F5A" w:rsidRDefault="00BA5F5A" w:rsidP="00A86033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BF2603" w:rsidRPr="00BF2603" w:rsidRDefault="00BF2603" w:rsidP="00A86033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 xml:space="preserve">На основании заключенного социального контракта </w:t>
      </w:r>
      <w:proofErr w:type="gramStart"/>
      <w:r w:rsidRPr="00BF2603">
        <w:rPr>
          <w:sz w:val="24"/>
          <w:szCs w:val="24"/>
        </w:rPr>
        <w:t>от</w:t>
      </w:r>
      <w:proofErr w:type="gramEnd"/>
      <w:r w:rsidRPr="00BF2603">
        <w:rPr>
          <w:sz w:val="24"/>
          <w:szCs w:val="24"/>
        </w:rPr>
        <w:t xml:space="preserve"> ___</w:t>
      </w:r>
      <w:r w:rsidR="00BF2603">
        <w:rPr>
          <w:sz w:val="24"/>
          <w:szCs w:val="24"/>
        </w:rPr>
        <w:t>_____</w:t>
      </w:r>
      <w:r w:rsidRPr="00BF2603">
        <w:rPr>
          <w:sz w:val="24"/>
          <w:szCs w:val="24"/>
        </w:rPr>
        <w:t xml:space="preserve">___ № ______ прошу назначить </w:t>
      </w:r>
      <w:proofErr w:type="gramStart"/>
      <w:r w:rsidRPr="00BF2603">
        <w:rPr>
          <w:sz w:val="24"/>
          <w:szCs w:val="24"/>
        </w:rPr>
        <w:t>ежемесячную</w:t>
      </w:r>
      <w:proofErr w:type="gramEnd"/>
      <w:r w:rsidRPr="00BF2603">
        <w:rPr>
          <w:sz w:val="24"/>
          <w:szCs w:val="24"/>
        </w:rPr>
        <w:t xml:space="preserve"> денежную выплату в размере величины прожиточного минимума для трудоспособного населения, установленного в Пензенской области в соответствии </w:t>
      </w:r>
      <w:r w:rsidR="00BF2603">
        <w:rPr>
          <w:sz w:val="24"/>
          <w:szCs w:val="24"/>
        </w:rPr>
        <w:br/>
      </w:r>
      <w:r w:rsidRPr="00BF2603">
        <w:rPr>
          <w:sz w:val="24"/>
          <w:szCs w:val="24"/>
        </w:rPr>
        <w:t>с пунктом 2 статьи 4 Федерального закона от 24.10.1997 № 134-ФЗ за второй квартал года, предшествующего году заключения социального контракта, с  ________20__ года.</w:t>
      </w: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Прошу назначить денежные выплаты:</w:t>
      </w: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- на оплату услуг по профессиональному обучению (получению дополнительного профессионального образования) в размере ___</w:t>
      </w:r>
      <w:r w:rsidR="00BF2603" w:rsidRPr="00BF2603">
        <w:rPr>
          <w:sz w:val="24"/>
          <w:szCs w:val="24"/>
        </w:rPr>
        <w:t>___</w:t>
      </w:r>
      <w:r w:rsidRPr="00BF2603">
        <w:rPr>
          <w:sz w:val="24"/>
          <w:szCs w:val="24"/>
        </w:rPr>
        <w:t>_________(не более 30000 рублей за курс обучения) (в случае если мероприятие предусмотрено программой социальной адаптации);</w:t>
      </w: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F2603">
        <w:rPr>
          <w:sz w:val="24"/>
          <w:szCs w:val="24"/>
        </w:rPr>
        <w:t xml:space="preserve">- ежемесячную денежную выплату на материальную поддержку в период обучения </w:t>
      </w:r>
      <w:r w:rsidR="00BF2603">
        <w:rPr>
          <w:sz w:val="24"/>
          <w:szCs w:val="24"/>
        </w:rPr>
        <w:br/>
      </w:r>
      <w:r w:rsidRPr="00BF2603">
        <w:rPr>
          <w:sz w:val="24"/>
          <w:szCs w:val="24"/>
        </w:rPr>
        <w:t xml:space="preserve">в размере половины величины прожиточного минимума для трудоспособного населения, установленного в Пензенской области </w:t>
      </w:r>
      <w:r w:rsidRPr="00BF2603">
        <w:rPr>
          <w:spacing w:val="-4"/>
          <w:sz w:val="24"/>
          <w:szCs w:val="24"/>
        </w:rPr>
        <w:t>в соответствии с пунктом 2 статьи 4 Федерального закона от 24.10.1997 № 134-ФЗ</w:t>
      </w:r>
      <w:r w:rsidRPr="00BF2603">
        <w:rPr>
          <w:sz w:val="24"/>
          <w:szCs w:val="24"/>
        </w:rPr>
        <w:t xml:space="preserve"> за второй квартал года, предшествующего году заключения социального контракта, на период с _____________  по ____________(не более 3 месяцев) </w:t>
      </w:r>
      <w:r w:rsidR="00BF2603" w:rsidRPr="00BF2603">
        <w:rPr>
          <w:sz w:val="24"/>
          <w:szCs w:val="24"/>
        </w:rPr>
        <w:br/>
      </w:r>
      <w:r w:rsidRPr="00BF2603">
        <w:rPr>
          <w:sz w:val="24"/>
          <w:szCs w:val="24"/>
        </w:rPr>
        <w:t>(в случае если мероприятие предусмотрено программой социальной адаптации).</w:t>
      </w:r>
      <w:proofErr w:type="gramEnd"/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Денежну</w:t>
      </w:r>
      <w:proofErr w:type="gramStart"/>
      <w:r w:rsidRPr="00BF2603">
        <w:rPr>
          <w:sz w:val="24"/>
          <w:szCs w:val="24"/>
        </w:rPr>
        <w:t>ю(</w:t>
      </w:r>
      <w:proofErr w:type="spellStart"/>
      <w:proofErr w:type="gramEnd"/>
      <w:r w:rsidRPr="00BF2603">
        <w:rPr>
          <w:sz w:val="24"/>
          <w:szCs w:val="24"/>
        </w:rPr>
        <w:t>ые</w:t>
      </w:r>
      <w:proofErr w:type="spellEnd"/>
      <w:r w:rsidRPr="00BF2603">
        <w:rPr>
          <w:sz w:val="24"/>
          <w:szCs w:val="24"/>
        </w:rPr>
        <w:t>) выплату(</w:t>
      </w:r>
      <w:proofErr w:type="spellStart"/>
      <w:r w:rsidRPr="00BF2603">
        <w:rPr>
          <w:sz w:val="24"/>
          <w:szCs w:val="24"/>
        </w:rPr>
        <w:t>ы</w:t>
      </w:r>
      <w:proofErr w:type="spellEnd"/>
      <w:r w:rsidRPr="00BF2603">
        <w:rPr>
          <w:sz w:val="24"/>
          <w:szCs w:val="24"/>
        </w:rPr>
        <w:t>) прошу перечислить на мой счет    № ____</w:t>
      </w:r>
      <w:r w:rsidR="00BF2603">
        <w:rPr>
          <w:sz w:val="24"/>
          <w:szCs w:val="24"/>
        </w:rPr>
        <w:t>___</w:t>
      </w:r>
      <w:r w:rsidRPr="00BF2603">
        <w:rPr>
          <w:sz w:val="24"/>
          <w:szCs w:val="24"/>
        </w:rPr>
        <w:t>___</w:t>
      </w:r>
      <w:r w:rsidR="00BF2603">
        <w:rPr>
          <w:sz w:val="24"/>
          <w:szCs w:val="24"/>
        </w:rPr>
        <w:br/>
      </w:r>
      <w:r w:rsidRPr="00BF2603">
        <w:rPr>
          <w:sz w:val="24"/>
          <w:szCs w:val="24"/>
        </w:rPr>
        <w:t>в кредитную организацию _______</w:t>
      </w:r>
      <w:r w:rsidR="00BF2603">
        <w:rPr>
          <w:sz w:val="24"/>
          <w:szCs w:val="24"/>
        </w:rPr>
        <w:t>______________</w:t>
      </w:r>
      <w:r w:rsidRPr="00BF2603">
        <w:rPr>
          <w:sz w:val="24"/>
          <w:szCs w:val="24"/>
        </w:rPr>
        <w:t>_________</w:t>
      </w:r>
      <w:r w:rsidR="00BF2603" w:rsidRPr="00BF2603">
        <w:rPr>
          <w:sz w:val="24"/>
          <w:szCs w:val="24"/>
        </w:rPr>
        <w:t>__</w:t>
      </w:r>
      <w:r w:rsidRPr="00BF2603">
        <w:rPr>
          <w:sz w:val="24"/>
          <w:szCs w:val="24"/>
        </w:rPr>
        <w:t xml:space="preserve">______________________ </w:t>
      </w:r>
    </w:p>
    <w:p w:rsidR="00BF2603" w:rsidRDefault="00BF2603" w:rsidP="00A86033">
      <w:pPr>
        <w:autoSpaceDE w:val="0"/>
        <w:autoSpaceDN w:val="0"/>
        <w:spacing w:line="276" w:lineRule="auto"/>
        <w:ind w:firstLine="709"/>
        <w:jc w:val="center"/>
        <w:rPr>
          <w:sz w:val="24"/>
          <w:szCs w:val="24"/>
        </w:rPr>
      </w:pPr>
      <w:r w:rsidRPr="00BF2603">
        <w:t>наименование</w:t>
      </w:r>
    </w:p>
    <w:p w:rsidR="00BF2603" w:rsidRDefault="00BA5F5A" w:rsidP="00A86033">
      <w:pPr>
        <w:autoSpaceDE w:val="0"/>
        <w:autoSpaceDN w:val="0"/>
        <w:spacing w:line="276" w:lineRule="auto"/>
        <w:jc w:val="both"/>
      </w:pPr>
      <w:r w:rsidRPr="00BF2603">
        <w:rPr>
          <w:sz w:val="24"/>
          <w:szCs w:val="24"/>
        </w:rPr>
        <w:t>№ _______</w:t>
      </w:r>
      <w:r w:rsidR="00BF2603">
        <w:rPr>
          <w:sz w:val="24"/>
          <w:szCs w:val="24"/>
        </w:rPr>
        <w:t>_</w:t>
      </w:r>
      <w:r w:rsidRPr="00BF2603">
        <w:rPr>
          <w:sz w:val="24"/>
          <w:szCs w:val="24"/>
        </w:rPr>
        <w:t>_______ филиал ___</w:t>
      </w:r>
      <w:r w:rsidR="00BF2603">
        <w:rPr>
          <w:sz w:val="24"/>
          <w:szCs w:val="24"/>
        </w:rPr>
        <w:t>_____________________________________________</w:t>
      </w:r>
      <w:r w:rsidRPr="00BF2603">
        <w:rPr>
          <w:sz w:val="24"/>
          <w:szCs w:val="24"/>
        </w:rPr>
        <w:t>_______.</w:t>
      </w:r>
    </w:p>
    <w:p w:rsidR="00BF2603" w:rsidRDefault="00BF2603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С Порядком предоставления денежных выплат ознакомле</w:t>
      </w:r>
      <w:proofErr w:type="gramStart"/>
      <w:r w:rsidRPr="00BF2603">
        <w:rPr>
          <w:sz w:val="24"/>
          <w:szCs w:val="24"/>
        </w:rPr>
        <w:t>н(</w:t>
      </w:r>
      <w:proofErr w:type="gramEnd"/>
      <w:r w:rsidRPr="00BF2603">
        <w:rPr>
          <w:sz w:val="24"/>
          <w:szCs w:val="24"/>
        </w:rPr>
        <w:t>а).</w:t>
      </w:r>
    </w:p>
    <w:p w:rsidR="00BA5F5A" w:rsidRPr="00BF2603" w:rsidRDefault="00BA5F5A" w:rsidP="00A86033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Предупрежде</w:t>
      </w:r>
      <w:proofErr w:type="gramStart"/>
      <w:r w:rsidRPr="00BF2603">
        <w:rPr>
          <w:sz w:val="24"/>
          <w:szCs w:val="24"/>
        </w:rPr>
        <w:t>н(</w:t>
      </w:r>
      <w:proofErr w:type="gramEnd"/>
      <w:r w:rsidRPr="00BF2603">
        <w:rPr>
          <w:sz w:val="24"/>
          <w:szCs w:val="24"/>
        </w:rPr>
        <w:t xml:space="preserve">а) об ответственности за достоверность представленных сведений и документов в соответствии со ст. 159.2 </w:t>
      </w:r>
      <w:r w:rsidR="00C1062E" w:rsidRPr="00BF2603">
        <w:rPr>
          <w:sz w:val="24"/>
          <w:szCs w:val="24"/>
        </w:rPr>
        <w:t>"</w:t>
      </w:r>
      <w:r w:rsidRPr="00BF2603">
        <w:rPr>
          <w:sz w:val="24"/>
          <w:szCs w:val="24"/>
        </w:rPr>
        <w:t>Мошенничество при получении выплат</w:t>
      </w:r>
      <w:r w:rsidR="00C1062E" w:rsidRPr="00BF2603">
        <w:rPr>
          <w:sz w:val="24"/>
          <w:szCs w:val="24"/>
        </w:rPr>
        <w:t>"</w:t>
      </w:r>
      <w:r w:rsidRPr="00BF2603">
        <w:rPr>
          <w:sz w:val="24"/>
          <w:szCs w:val="24"/>
        </w:rPr>
        <w:t xml:space="preserve"> Уголовного кодекса Российской Федерации.</w:t>
      </w:r>
    </w:p>
    <w:p w:rsidR="00BA5F5A" w:rsidRPr="00BF2603" w:rsidRDefault="00BA5F5A" w:rsidP="0052151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lastRenderedPageBreak/>
        <w:t xml:space="preserve">К заявлению прилагаю документы (копии документов) в количестве __________ шт., </w:t>
      </w:r>
    </w:p>
    <w:p w:rsidR="00BA5F5A" w:rsidRPr="00BF2603" w:rsidRDefault="00BA5F5A" w:rsidP="0052151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8930"/>
      </w:tblGrid>
      <w:tr w:rsidR="00BA5F5A" w:rsidRPr="00BF2603" w:rsidTr="00BF2603">
        <w:tc>
          <w:tcPr>
            <w:tcW w:w="771" w:type="dxa"/>
          </w:tcPr>
          <w:p w:rsidR="00BA5F5A" w:rsidRPr="00BF2603" w:rsidRDefault="00BA5F5A" w:rsidP="00BF26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603">
              <w:rPr>
                <w:sz w:val="24"/>
                <w:szCs w:val="24"/>
              </w:rPr>
              <w:t xml:space="preserve">№ </w:t>
            </w:r>
            <w:r w:rsidR="00BF2603">
              <w:rPr>
                <w:sz w:val="24"/>
                <w:szCs w:val="24"/>
              </w:rPr>
              <w:br/>
            </w:r>
            <w:proofErr w:type="gramStart"/>
            <w:r w:rsidRPr="00BF2603">
              <w:rPr>
                <w:sz w:val="24"/>
                <w:szCs w:val="24"/>
              </w:rPr>
              <w:t>п</w:t>
            </w:r>
            <w:proofErr w:type="gramEnd"/>
            <w:r w:rsidRPr="00BF260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A5F5A" w:rsidRPr="00BF2603" w:rsidRDefault="00BA5F5A" w:rsidP="00BF26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603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BA5F5A" w:rsidRPr="00BF2603" w:rsidTr="00BF2603">
        <w:trPr>
          <w:trHeight w:val="233"/>
        </w:trPr>
        <w:tc>
          <w:tcPr>
            <w:tcW w:w="771" w:type="dxa"/>
          </w:tcPr>
          <w:p w:rsidR="00BA5F5A" w:rsidRPr="00BF2603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603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BA5F5A" w:rsidRPr="00BF2603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BF2603" w:rsidTr="00BF2603">
        <w:tc>
          <w:tcPr>
            <w:tcW w:w="771" w:type="dxa"/>
          </w:tcPr>
          <w:p w:rsidR="00BA5F5A" w:rsidRPr="00BF2603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603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BA5F5A" w:rsidRPr="00BF2603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BF2603" w:rsidTr="00BF2603">
        <w:tc>
          <w:tcPr>
            <w:tcW w:w="771" w:type="dxa"/>
          </w:tcPr>
          <w:p w:rsidR="00BA5F5A" w:rsidRPr="00BF2603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603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A5F5A" w:rsidRPr="00BF2603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" ____" _____________ 20 ___ г.               _____________________________</w:t>
      </w:r>
    </w:p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  <w:vertAlign w:val="superscript"/>
        </w:rPr>
      </w:pPr>
      <w:r w:rsidRPr="00BF2603">
        <w:rPr>
          <w:sz w:val="24"/>
          <w:szCs w:val="24"/>
          <w:vertAlign w:val="superscript"/>
        </w:rPr>
        <w:t>подпись заявителя</w:t>
      </w:r>
    </w:p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BF2603">
        <w:rPr>
          <w:sz w:val="24"/>
          <w:szCs w:val="24"/>
        </w:rPr>
        <w:t xml:space="preserve">Заявление принято: "____" ______________ 20 __г. </w:t>
      </w:r>
    </w:p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BF2603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BF2603">
        <w:rPr>
          <w:sz w:val="24"/>
          <w:szCs w:val="24"/>
        </w:rPr>
        <w:t>зарегистрировано под № _______ ___________________ ______________________</w:t>
      </w:r>
    </w:p>
    <w:p w:rsidR="00BA5F5A" w:rsidRPr="00A86033" w:rsidRDefault="00BA5F5A" w:rsidP="00BA5F5A">
      <w:pPr>
        <w:pStyle w:val="10"/>
        <w:jc w:val="both"/>
      </w:pPr>
      <w:r w:rsidRPr="00A86033">
        <w:t xml:space="preserve">                                                                            подпись специалиста                  Ф.И.О. специалиста  </w:t>
      </w:r>
    </w:p>
    <w:p w:rsidR="00BA5F5A" w:rsidRDefault="00BA5F5A" w:rsidP="00BA5F5A">
      <w:pPr>
        <w:pStyle w:val="10"/>
        <w:jc w:val="both"/>
        <w:rPr>
          <w:rFonts w:ascii="Courier New" w:hAnsi="Courier New" w:cs="Courier New"/>
        </w:rPr>
        <w:sectPr w:rsidR="00BA5F5A" w:rsidSect="00DC77E7">
          <w:pgSz w:w="11907" w:h="16840" w:code="9"/>
          <w:pgMar w:top="1134" w:right="567" w:bottom="1134" w:left="1701" w:header="720" w:footer="720" w:gutter="0"/>
          <w:cols w:space="720"/>
        </w:sectPr>
      </w:pPr>
    </w:p>
    <w:p w:rsidR="00BA5F5A" w:rsidRPr="00C529C1" w:rsidRDefault="000C01B7" w:rsidP="000C01B7">
      <w:pPr>
        <w:widowControl/>
        <w:shd w:val="clear" w:color="auto" w:fill="FFFFFF"/>
        <w:ind w:left="5670"/>
        <w:jc w:val="center"/>
        <w:textAlignment w:val="baseline"/>
        <w:rPr>
          <w:b/>
          <w:sz w:val="28"/>
          <w:szCs w:val="28"/>
        </w:rPr>
      </w:pPr>
      <w:proofErr w:type="gramStart"/>
      <w:r w:rsidRPr="00C529C1">
        <w:rPr>
          <w:color w:val="2D2D2D"/>
          <w:sz w:val="28"/>
          <w:szCs w:val="28"/>
        </w:rPr>
        <w:lastRenderedPageBreak/>
        <w:t>УТВЕРЖДЕН</w:t>
      </w:r>
      <w:proofErr w:type="gramEnd"/>
      <w:r w:rsidRPr="00C529C1">
        <w:rPr>
          <w:color w:val="2D2D2D"/>
          <w:sz w:val="28"/>
          <w:szCs w:val="28"/>
        </w:rPr>
        <w:br/>
      </w:r>
      <w:r w:rsidR="00BA5F5A" w:rsidRPr="00C529C1">
        <w:rPr>
          <w:color w:val="2D2D2D"/>
          <w:sz w:val="28"/>
          <w:szCs w:val="28"/>
        </w:rPr>
        <w:t>постановлением Правительства</w:t>
      </w:r>
      <w:r w:rsidR="00BA5F5A" w:rsidRPr="00C529C1">
        <w:rPr>
          <w:color w:val="2D2D2D"/>
          <w:sz w:val="28"/>
          <w:szCs w:val="28"/>
        </w:rPr>
        <w:br/>
        <w:t>Пензенской области</w:t>
      </w:r>
      <w:r w:rsidR="00BA5F5A" w:rsidRPr="00C529C1">
        <w:rPr>
          <w:color w:val="2D2D2D"/>
          <w:sz w:val="28"/>
          <w:szCs w:val="28"/>
        </w:rPr>
        <w:br/>
      </w:r>
      <w:r w:rsidR="009D3995">
        <w:rPr>
          <w:color w:val="2D2D2D"/>
          <w:sz w:val="28"/>
          <w:szCs w:val="28"/>
        </w:rPr>
        <w:t xml:space="preserve">26.02.2021  </w:t>
      </w:r>
      <w:r w:rsidR="00BA5F5A" w:rsidRPr="00C529C1">
        <w:rPr>
          <w:color w:val="2D2D2D"/>
          <w:sz w:val="28"/>
          <w:szCs w:val="28"/>
        </w:rPr>
        <w:t xml:space="preserve">№ </w:t>
      </w:r>
      <w:r w:rsidR="009D3995">
        <w:rPr>
          <w:color w:val="2D2D2D"/>
          <w:sz w:val="28"/>
          <w:szCs w:val="28"/>
        </w:rPr>
        <w:t>83-пП</w:t>
      </w:r>
      <w:r w:rsidR="00BA5F5A" w:rsidRPr="00C529C1">
        <w:rPr>
          <w:color w:val="2D2D2D"/>
          <w:spacing w:val="2"/>
          <w:sz w:val="28"/>
          <w:szCs w:val="28"/>
        </w:rPr>
        <w:br/>
      </w:r>
    </w:p>
    <w:p w:rsidR="00BA5F5A" w:rsidRPr="00C529C1" w:rsidRDefault="000C01B7" w:rsidP="000C01B7">
      <w:pPr>
        <w:widowControl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529C1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="00BA5F5A" w:rsidRPr="00C529C1">
        <w:rPr>
          <w:b/>
          <w:sz w:val="28"/>
          <w:szCs w:val="28"/>
        </w:rPr>
        <w:t xml:space="preserve">предоставления денежных выплат гражданам, заключившим </w:t>
      </w:r>
      <w:r>
        <w:rPr>
          <w:b/>
          <w:sz w:val="28"/>
          <w:szCs w:val="28"/>
        </w:rPr>
        <w:br/>
      </w:r>
      <w:r w:rsidR="00BA5F5A" w:rsidRPr="00C529C1">
        <w:rPr>
          <w:b/>
          <w:sz w:val="28"/>
          <w:szCs w:val="28"/>
        </w:rPr>
        <w:t>социальный контракт на реализацию мероприятия по осуществлению индивидуальной предпринимательской деятельности</w:t>
      </w:r>
    </w:p>
    <w:p w:rsidR="00BA5F5A" w:rsidRPr="00C529C1" w:rsidRDefault="00BA5F5A" w:rsidP="00BA5F5A">
      <w:pPr>
        <w:widowControl/>
        <w:shd w:val="clear" w:color="auto" w:fill="FFFFFF"/>
        <w:ind w:firstLine="851"/>
        <w:jc w:val="right"/>
        <w:textAlignment w:val="baseline"/>
        <w:rPr>
          <w:sz w:val="28"/>
          <w:szCs w:val="28"/>
        </w:rPr>
      </w:pP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1. Настоящий Порядок регулирует отношения по предоставлению </w:t>
      </w:r>
      <w:r w:rsidRPr="000C01B7">
        <w:rPr>
          <w:spacing w:val="-4"/>
          <w:sz w:val="28"/>
          <w:szCs w:val="28"/>
        </w:rPr>
        <w:t>денежных выплат гражданам, заключившим социальный контракт на реализацию</w:t>
      </w:r>
      <w:r w:rsidRPr="00C529C1">
        <w:rPr>
          <w:sz w:val="28"/>
          <w:szCs w:val="28"/>
        </w:rPr>
        <w:t xml:space="preserve"> мероприятия по осуществлению индивидуальной предпринимательской деятельности (далее соответственно </w:t>
      </w:r>
      <w:r w:rsidR="001A21C3" w:rsidRPr="00C529C1">
        <w:rPr>
          <w:sz w:val="28"/>
          <w:szCs w:val="28"/>
        </w:rPr>
        <w:t>-</w:t>
      </w:r>
      <w:r w:rsidRPr="00C529C1">
        <w:rPr>
          <w:sz w:val="28"/>
          <w:szCs w:val="28"/>
        </w:rPr>
        <w:t xml:space="preserve"> Порядок, денежная выплата).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2. </w:t>
      </w:r>
      <w:proofErr w:type="gramStart"/>
      <w:r w:rsidRPr="00C529C1">
        <w:rPr>
          <w:sz w:val="28"/>
          <w:szCs w:val="28"/>
        </w:rPr>
        <w:t>Денежные выплаты предоставляются малоимущей семье (одиноко проживающему гражданину), заключившей (заключившему) социальный контракт с учетом мероприятий, предусмотренных программой социальной адаптации (далее - заявитель).</w:t>
      </w:r>
      <w:proofErr w:type="gramEnd"/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3. Для получения денежных выплат заявитель представляет в орган местного самоуправления муниципального района или городского округа Пензенской области, к компетенции которого относятся вопросы социальной защиты населения (далее - уполномоченный орган), по месту жительства (месту пребывания):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 заявление о предоставлении денежных выплат на основании социального контракта на реализацию мероприятия по осуществлению индивидуальной предпринимательской деятельности (далее </w:t>
      </w:r>
      <w:r w:rsidR="001A21C3" w:rsidRPr="00C529C1">
        <w:rPr>
          <w:sz w:val="28"/>
          <w:szCs w:val="28"/>
        </w:rPr>
        <w:t>-</w:t>
      </w:r>
      <w:r w:rsidRPr="00C529C1">
        <w:rPr>
          <w:sz w:val="28"/>
          <w:szCs w:val="28"/>
        </w:rPr>
        <w:t xml:space="preserve"> заявление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>на выплату) по форме согласно приложению к настоящему Порядку;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документ, содержащий информацию о реквизитах счета в кредитной организации, открытого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 заявителя);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бизнес-план предпринимательской деятельности (в плане отражается следующая информация: общие сведения о  ведении предпринимательской деятельности, характеристика основных направлений деятельности, финансовый план развития деятельности).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В случае заключения гражданином социального контракта, предусматривающего прохождение профессионального обучения или дополнительного профессионального образования, заявителем дополнительно </w:t>
      </w:r>
      <w:proofErr w:type="gramStart"/>
      <w:r w:rsidRPr="00C529C1">
        <w:rPr>
          <w:sz w:val="28"/>
          <w:szCs w:val="28"/>
        </w:rPr>
        <w:t>предоставляются следующие документы</w:t>
      </w:r>
      <w:proofErr w:type="gramEnd"/>
      <w:r w:rsidRPr="00C529C1">
        <w:rPr>
          <w:sz w:val="28"/>
          <w:szCs w:val="28"/>
        </w:rPr>
        <w:t>: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 копию договора на обучение между заявителем и образовательной </w:t>
      </w:r>
      <w:r w:rsidRPr="0075626E">
        <w:rPr>
          <w:spacing w:val="-4"/>
          <w:sz w:val="28"/>
          <w:szCs w:val="28"/>
        </w:rPr>
        <w:t xml:space="preserve">организацией в соответствии с требованиями Федерального закона от 29.12.2012 </w:t>
      </w:r>
      <w:r w:rsidRPr="00C529C1">
        <w:rPr>
          <w:sz w:val="28"/>
          <w:szCs w:val="28"/>
        </w:rPr>
        <w:t xml:space="preserve">№ 273-ФЗ </w:t>
      </w:r>
      <w:r w:rsidR="00C1062E" w:rsidRPr="00C529C1">
        <w:rPr>
          <w:sz w:val="28"/>
          <w:szCs w:val="28"/>
        </w:rPr>
        <w:t>"</w:t>
      </w:r>
      <w:r w:rsidRPr="00C529C1">
        <w:rPr>
          <w:sz w:val="28"/>
          <w:szCs w:val="28"/>
        </w:rPr>
        <w:t>Об образовании в Российской Федерации</w:t>
      </w:r>
      <w:r w:rsidR="00C1062E" w:rsidRPr="00C529C1">
        <w:rPr>
          <w:sz w:val="28"/>
          <w:szCs w:val="28"/>
        </w:rPr>
        <w:t>"</w:t>
      </w:r>
      <w:r w:rsidRPr="00C529C1">
        <w:rPr>
          <w:sz w:val="28"/>
          <w:szCs w:val="28"/>
        </w:rPr>
        <w:t xml:space="preserve"> (с последующими изменениями);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</w:t>
      </w:r>
      <w:r w:rsidRPr="00C529C1">
        <w:rPr>
          <w:sz w:val="28"/>
          <w:szCs w:val="28"/>
          <w:lang w:val="en-US"/>
        </w:rPr>
        <w:t> </w:t>
      </w:r>
      <w:r w:rsidRPr="00C529C1">
        <w:rPr>
          <w:sz w:val="28"/>
          <w:szCs w:val="28"/>
        </w:rPr>
        <w:t>выписку из приказа образовательной организации о зачислении заявителя на обучение;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lastRenderedPageBreak/>
        <w:t>-</w:t>
      </w:r>
      <w:r w:rsidRPr="00C529C1">
        <w:rPr>
          <w:sz w:val="28"/>
          <w:szCs w:val="28"/>
          <w:lang w:val="en-US"/>
        </w:rPr>
        <w:t> </w:t>
      </w:r>
      <w:r w:rsidRPr="00C529C1">
        <w:rPr>
          <w:sz w:val="28"/>
          <w:szCs w:val="28"/>
        </w:rPr>
        <w:t xml:space="preserve">справку о прохождении обучения или дополнительного профессионального образования, выданную образовательной организацией,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>по истечении каждых 30 календарных дней с начала обучения.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5CCE">
        <w:rPr>
          <w:spacing w:val="-4"/>
          <w:sz w:val="28"/>
          <w:szCs w:val="28"/>
        </w:rPr>
        <w:t>Уполномоченный орган в течении</w:t>
      </w:r>
      <w:r w:rsidR="00815CCE" w:rsidRPr="00815CCE">
        <w:rPr>
          <w:spacing w:val="-4"/>
          <w:sz w:val="28"/>
          <w:szCs w:val="28"/>
        </w:rPr>
        <w:t>двух</w:t>
      </w:r>
      <w:r w:rsidRPr="00815CCE">
        <w:rPr>
          <w:spacing w:val="-4"/>
          <w:sz w:val="28"/>
          <w:szCs w:val="28"/>
        </w:rPr>
        <w:t xml:space="preserve"> рабочих дней с момента получения</w:t>
      </w:r>
      <w:r w:rsidRPr="00C529C1">
        <w:rPr>
          <w:sz w:val="28"/>
          <w:szCs w:val="28"/>
        </w:rPr>
        <w:t xml:space="preserve"> заявления и документов, предусмотренных пунктом 3 настоящего Порядка, </w:t>
      </w:r>
      <w:r w:rsidR="00815CCE">
        <w:rPr>
          <w:sz w:val="28"/>
          <w:szCs w:val="28"/>
        </w:rPr>
        <w:br/>
      </w:r>
      <w:r w:rsidRPr="0075626E">
        <w:rPr>
          <w:spacing w:val="-4"/>
          <w:sz w:val="28"/>
          <w:szCs w:val="28"/>
        </w:rPr>
        <w:t>в порядке межведомственного взаимодействия запрашивает в налоговых органах</w:t>
      </w:r>
      <w:r w:rsidRPr="00C529C1">
        <w:rPr>
          <w:sz w:val="28"/>
          <w:szCs w:val="28"/>
        </w:rPr>
        <w:t xml:space="preserve"> выписку (сведения) о государственной регистрации в качестве крестьянского (фермерского) хозяйства, индивидуального предпринимателя, </w:t>
      </w:r>
      <w:proofErr w:type="spellStart"/>
      <w:r w:rsidRPr="00C529C1">
        <w:rPr>
          <w:sz w:val="28"/>
          <w:szCs w:val="28"/>
        </w:rPr>
        <w:t>самозанятого</w:t>
      </w:r>
      <w:proofErr w:type="spellEnd"/>
      <w:r w:rsidRPr="00C529C1">
        <w:rPr>
          <w:sz w:val="28"/>
          <w:szCs w:val="28"/>
        </w:rPr>
        <w:t>.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4. </w:t>
      </w:r>
      <w:proofErr w:type="gramStart"/>
      <w:r w:rsidRPr="00C529C1">
        <w:rPr>
          <w:sz w:val="28"/>
          <w:szCs w:val="28"/>
        </w:rPr>
        <w:t xml:space="preserve">Денежная выплата предоставляется гражданам, заключившим социальный контракт, в том числе являющимся </w:t>
      </w:r>
      <w:proofErr w:type="spellStart"/>
      <w:r w:rsidRPr="00C529C1">
        <w:rPr>
          <w:sz w:val="28"/>
          <w:szCs w:val="28"/>
        </w:rPr>
        <w:t>самозанятыми</w:t>
      </w:r>
      <w:proofErr w:type="spellEnd"/>
      <w:r w:rsidRPr="00C529C1">
        <w:rPr>
          <w:sz w:val="28"/>
          <w:szCs w:val="28"/>
        </w:rPr>
        <w:t xml:space="preserve">, в размере, необходимом получателю государственной социальной помощи на основании социального контракта, но не более 250 000 рублей на одного предпринимателя или </w:t>
      </w:r>
      <w:proofErr w:type="spellStart"/>
      <w:r w:rsidRPr="00C529C1">
        <w:rPr>
          <w:sz w:val="28"/>
          <w:szCs w:val="28"/>
        </w:rPr>
        <w:t>самозанятого</w:t>
      </w:r>
      <w:proofErr w:type="spellEnd"/>
      <w:r w:rsidRPr="00C529C1">
        <w:rPr>
          <w:sz w:val="28"/>
          <w:szCs w:val="28"/>
        </w:rPr>
        <w:t xml:space="preserve">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</w:t>
      </w:r>
      <w:r w:rsidR="002377C5" w:rsidRPr="00C529C1">
        <w:rPr>
          <w:sz w:val="28"/>
          <w:szCs w:val="28"/>
        </w:rPr>
        <w:t>ф</w:t>
      </w:r>
      <w:r w:rsidRPr="00C529C1">
        <w:rPr>
          <w:sz w:val="28"/>
          <w:szCs w:val="28"/>
        </w:rPr>
        <w:t xml:space="preserve">едеральных законов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>от 08.08.2001 № 129-ФЗ</w:t>
      </w:r>
      <w:proofErr w:type="gramEnd"/>
      <w:r w:rsidR="00C1062E" w:rsidRPr="00C529C1">
        <w:rPr>
          <w:sz w:val="28"/>
          <w:szCs w:val="28"/>
        </w:rPr>
        <w:t>"</w:t>
      </w:r>
      <w:hyperlink r:id="rId21">
        <w:r w:rsidRPr="00C529C1">
          <w:rPr>
            <w:sz w:val="28"/>
            <w:szCs w:val="28"/>
          </w:rPr>
          <w:t>О государственной регистрации</w:t>
        </w:r>
      </w:hyperlink>
      <w:r w:rsidRPr="00C529C1">
        <w:rPr>
          <w:sz w:val="28"/>
          <w:szCs w:val="28"/>
        </w:rPr>
        <w:t xml:space="preserve"> юридических лиц и индивидуальных предпринимателей</w:t>
      </w:r>
      <w:r w:rsidR="00C1062E" w:rsidRPr="00C529C1">
        <w:rPr>
          <w:sz w:val="28"/>
          <w:szCs w:val="28"/>
        </w:rPr>
        <w:t>"</w:t>
      </w:r>
      <w:r w:rsidRPr="00C529C1">
        <w:rPr>
          <w:sz w:val="28"/>
          <w:szCs w:val="28"/>
        </w:rPr>
        <w:t xml:space="preserve"> (с последующими изменениями),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 xml:space="preserve">от 11.06.2003 № 74-ФЗ </w:t>
      </w:r>
      <w:r w:rsidR="00C1062E" w:rsidRPr="00C529C1">
        <w:rPr>
          <w:sz w:val="28"/>
          <w:szCs w:val="28"/>
        </w:rPr>
        <w:t>"</w:t>
      </w:r>
      <w:hyperlink r:id="rId22">
        <w:r w:rsidRPr="00C529C1">
          <w:rPr>
            <w:sz w:val="28"/>
            <w:szCs w:val="28"/>
          </w:rPr>
          <w:t>О крестьянском</w:t>
        </w:r>
      </w:hyperlink>
      <w:r w:rsidRPr="00C529C1">
        <w:rPr>
          <w:sz w:val="28"/>
          <w:szCs w:val="28"/>
        </w:rPr>
        <w:t xml:space="preserve"> (фермерском) хозяйстве</w:t>
      </w:r>
      <w:r w:rsidR="00C1062E" w:rsidRPr="00C529C1">
        <w:rPr>
          <w:sz w:val="28"/>
          <w:szCs w:val="28"/>
        </w:rPr>
        <w:t>"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 xml:space="preserve">(с последующими изменениями), от 27.11.2018№ 422-ФЗ </w:t>
      </w:r>
      <w:r w:rsidR="00C1062E" w:rsidRPr="00C529C1">
        <w:rPr>
          <w:sz w:val="28"/>
          <w:szCs w:val="28"/>
        </w:rPr>
        <w:t>"</w:t>
      </w:r>
      <w:hyperlink r:id="rId23">
        <w:r w:rsidRPr="00C529C1">
          <w:rPr>
            <w:sz w:val="28"/>
            <w:szCs w:val="28"/>
          </w:rPr>
          <w:t>О проведении</w:t>
        </w:r>
      </w:hyperlink>
      <w:r w:rsidRPr="00C529C1">
        <w:rPr>
          <w:sz w:val="28"/>
          <w:szCs w:val="28"/>
        </w:rPr>
        <w:t xml:space="preserve"> эксперимента по установлению специального налогового режима </w:t>
      </w:r>
      <w:r w:rsidR="00C1062E" w:rsidRPr="00C529C1">
        <w:rPr>
          <w:sz w:val="28"/>
          <w:szCs w:val="28"/>
        </w:rPr>
        <w:t>"</w:t>
      </w:r>
      <w:r w:rsidRPr="00C529C1">
        <w:rPr>
          <w:sz w:val="28"/>
          <w:szCs w:val="28"/>
        </w:rPr>
        <w:t xml:space="preserve">Налог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>на профессиональный доход</w:t>
      </w:r>
      <w:r w:rsidR="00C1062E" w:rsidRPr="00C529C1">
        <w:rPr>
          <w:sz w:val="28"/>
          <w:szCs w:val="28"/>
        </w:rPr>
        <w:t>"</w:t>
      </w:r>
      <w:r w:rsidRPr="00C529C1">
        <w:rPr>
          <w:sz w:val="28"/>
          <w:szCs w:val="28"/>
        </w:rPr>
        <w:t xml:space="preserve"> (с последующими изменениями).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Размер денежной выплаты на оплату услуг по профессиональному обучению (получению дополнительного профессионального образования) определяется  в размере стоимости курса на одного обучающегося, но не более 30 000 рублей.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5. Заявитель вправе осуществить за счет денежной выплаты расходы, </w:t>
      </w:r>
      <w:r w:rsidRPr="0075626E">
        <w:rPr>
          <w:spacing w:val="-4"/>
          <w:sz w:val="28"/>
          <w:szCs w:val="28"/>
        </w:rPr>
        <w:t>предназначенные для потребностей ведения предпринимательской деятельности</w:t>
      </w:r>
      <w:r w:rsidRPr="00C529C1">
        <w:rPr>
          <w:sz w:val="28"/>
          <w:szCs w:val="28"/>
        </w:rPr>
        <w:t xml:space="preserve"> (в качестве индивидуального предпринимателя, крестьянского (фермерского) хозяйства, </w:t>
      </w:r>
      <w:proofErr w:type="spellStart"/>
      <w:r w:rsidRPr="00C529C1">
        <w:rPr>
          <w:sz w:val="28"/>
          <w:szCs w:val="28"/>
        </w:rPr>
        <w:t>самозанятого</w:t>
      </w:r>
      <w:proofErr w:type="spellEnd"/>
      <w:r w:rsidRPr="00C529C1">
        <w:rPr>
          <w:sz w:val="28"/>
          <w:szCs w:val="28"/>
        </w:rPr>
        <w:t xml:space="preserve">) в соответствии с заявленным видом деятельности,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 xml:space="preserve">в том числе </w:t>
      </w:r>
      <w:proofErr w:type="gramStart"/>
      <w:r w:rsidRPr="00C529C1">
        <w:rPr>
          <w:sz w:val="28"/>
          <w:szCs w:val="28"/>
        </w:rPr>
        <w:t>для</w:t>
      </w:r>
      <w:proofErr w:type="gramEnd"/>
      <w:r w:rsidRPr="00C529C1">
        <w:rPr>
          <w:sz w:val="28"/>
          <w:szCs w:val="28"/>
        </w:rPr>
        <w:t>: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 оплаты расходов по регистрации в качестве индивидуального предпринимателя, крестьянского (фермерского) хозяйства, постановки на учет в качестве </w:t>
      </w:r>
      <w:proofErr w:type="spellStart"/>
      <w:r w:rsidRPr="00C529C1">
        <w:rPr>
          <w:sz w:val="28"/>
          <w:szCs w:val="28"/>
        </w:rPr>
        <w:t>самозанятого</w:t>
      </w:r>
      <w:proofErr w:type="spellEnd"/>
      <w:r w:rsidRPr="00C529C1">
        <w:rPr>
          <w:sz w:val="28"/>
          <w:szCs w:val="28"/>
        </w:rPr>
        <w:t xml:space="preserve"> не более 5 процентов суммы, выделенной в рамках социального контракта;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принятия имущественных обязательств не более 15 процентов денежной выплаты;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приобретения основных средств и материально-производственных запасов (сырье, материалы, комплектующие, готовая продукция и другие материальные ценности, участвующие в процессе производства);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 оплаты расходов на рекламу и услуг по созданию сайта;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 оплаты работ и материалов, связанные с проведением ремонта </w:t>
      </w:r>
      <w:r w:rsidR="0075626E">
        <w:rPr>
          <w:sz w:val="28"/>
          <w:szCs w:val="28"/>
        </w:rPr>
        <w:br/>
      </w:r>
      <w:r w:rsidRPr="00C529C1">
        <w:rPr>
          <w:sz w:val="28"/>
          <w:szCs w:val="28"/>
        </w:rPr>
        <w:t>в соответствии со сметой;</w:t>
      </w:r>
    </w:p>
    <w:p w:rsidR="00BA5F5A" w:rsidRPr="0075626E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4"/>
          <w:sz w:val="28"/>
          <w:szCs w:val="28"/>
        </w:rPr>
      </w:pPr>
      <w:r w:rsidRPr="0075626E">
        <w:rPr>
          <w:spacing w:val="-4"/>
          <w:sz w:val="28"/>
          <w:szCs w:val="28"/>
        </w:rPr>
        <w:t>- оплаты сельскохозяйственного инвентаря, сельскохозяйственной техники;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закупки семенного фонда, рассады, укрывного материала, удобрений;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 закупки сельскохозяйственных животных, птиц, пчел и кормов;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lastRenderedPageBreak/>
        <w:t>- объектов содержания сельскохозяйственных животных, птиц, пчел;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 закупки инкубаторов и теплиц; 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- оплаты расходов по ветеринарному осмотру; 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 оплаты услуг медицинских организаций (медицинские осмотры, диспансеризация);</w:t>
      </w:r>
    </w:p>
    <w:p w:rsidR="00BA5F5A" w:rsidRPr="00C529C1" w:rsidRDefault="00BA5F5A" w:rsidP="000C01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- оплаты услуг по доставке.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Уполномоченный орган в течение десяти рабочих дней со дня получения заявления и документов, предусмотренных пунктом 3 настоящего Порядка, принимает решение о предоставлении денежной выплаты или об отказе в её предоставлении с указанием причин отказа и письменно уведомляет заявителя о принятом решении в течение трёх рабочих дней со дня его принятия.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>Основанием для отказа является неполное предоставление документов, указанных в пункте 3 настоящего Порядка, за исключением сведений запрашиваемых в порядке межведомственного взаимодействия.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6. Перечисление денежных средств заявителю осуществляется уполномоченным органом единовременно на его банковский счет, открытый </w:t>
      </w:r>
      <w:r w:rsidR="00815CCE">
        <w:rPr>
          <w:sz w:val="28"/>
          <w:szCs w:val="28"/>
        </w:rPr>
        <w:br/>
      </w:r>
      <w:r w:rsidRPr="00C529C1">
        <w:rPr>
          <w:sz w:val="28"/>
          <w:szCs w:val="28"/>
        </w:rPr>
        <w:t>в кредитной организации в срок не позднее тридцати календарных дней со дня принятия решения о предоставлении денежной выплаты.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7. Текущий </w:t>
      </w:r>
      <w:proofErr w:type="gramStart"/>
      <w:r w:rsidRPr="00C529C1">
        <w:rPr>
          <w:sz w:val="28"/>
          <w:szCs w:val="28"/>
        </w:rPr>
        <w:t>контроль за</w:t>
      </w:r>
      <w:proofErr w:type="gramEnd"/>
      <w:r w:rsidRPr="00C529C1">
        <w:rPr>
          <w:sz w:val="28"/>
          <w:szCs w:val="28"/>
        </w:rPr>
        <w:t xml:space="preserve">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уполномоченного органа или уполномоченное им лицо.</w:t>
      </w:r>
    </w:p>
    <w:p w:rsidR="00BA5F5A" w:rsidRPr="00C529C1" w:rsidRDefault="00BA5F5A" w:rsidP="000C01B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529C1">
        <w:rPr>
          <w:sz w:val="28"/>
          <w:szCs w:val="28"/>
        </w:rPr>
        <w:t xml:space="preserve">8. </w:t>
      </w:r>
      <w:proofErr w:type="gramStart"/>
      <w:r w:rsidRPr="00C529C1">
        <w:rPr>
          <w:sz w:val="28"/>
          <w:szCs w:val="28"/>
        </w:rPr>
        <w:t>Контроль за</w:t>
      </w:r>
      <w:proofErr w:type="gramEnd"/>
      <w:r w:rsidRPr="00C529C1">
        <w:rPr>
          <w:sz w:val="28"/>
          <w:szCs w:val="28"/>
        </w:rPr>
        <w:t xml:space="preserve"> использованием предоставленных на эти цели средств осуществляет Министерство труда, социальной защиты и демографии Пензенской области.</w:t>
      </w:r>
    </w:p>
    <w:p w:rsidR="00BA5F5A" w:rsidRDefault="00BA5F5A">
      <w:pPr>
        <w:jc w:val="both"/>
        <w:rPr>
          <w:sz w:val="28"/>
        </w:rPr>
        <w:sectPr w:rsidR="00BA5F5A" w:rsidSect="000C01B7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BA5F5A" w:rsidRPr="00603F7A" w:rsidRDefault="00BA5F5A" w:rsidP="00D1210C">
      <w:pPr>
        <w:shd w:val="clear" w:color="auto" w:fill="FFFFFF"/>
        <w:ind w:left="4536"/>
        <w:jc w:val="center"/>
        <w:textAlignment w:val="baseline"/>
        <w:rPr>
          <w:sz w:val="24"/>
          <w:szCs w:val="24"/>
        </w:rPr>
      </w:pPr>
      <w:r w:rsidRPr="00603F7A">
        <w:rPr>
          <w:sz w:val="24"/>
          <w:szCs w:val="24"/>
        </w:rPr>
        <w:lastRenderedPageBreak/>
        <w:t>Приложение к Порядку</w:t>
      </w:r>
    </w:p>
    <w:p w:rsidR="00BA5F5A" w:rsidRPr="00603F7A" w:rsidRDefault="00BA5F5A" w:rsidP="00D1210C">
      <w:pPr>
        <w:pStyle w:val="a9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Руководителю ______</w:t>
      </w:r>
      <w:r w:rsidR="00D1210C">
        <w:rPr>
          <w:sz w:val="24"/>
          <w:szCs w:val="24"/>
        </w:rPr>
        <w:t>_</w:t>
      </w:r>
      <w:r w:rsidRPr="00D1210C">
        <w:rPr>
          <w:sz w:val="24"/>
          <w:szCs w:val="24"/>
        </w:rPr>
        <w:t>______________________</w:t>
      </w:r>
    </w:p>
    <w:p w:rsidR="00BA5F5A" w:rsidRPr="00D1210C" w:rsidRDefault="00BA5F5A" w:rsidP="00D1210C">
      <w:pPr>
        <w:ind w:left="4536"/>
        <w:jc w:val="center"/>
      </w:pPr>
      <w:r w:rsidRPr="00D1210C">
        <w:t>(наименование уполномоченного органа)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от гр. _________________</w:t>
      </w:r>
      <w:r w:rsidR="00D1210C">
        <w:rPr>
          <w:sz w:val="24"/>
          <w:szCs w:val="24"/>
        </w:rPr>
        <w:t>____</w:t>
      </w:r>
      <w:r w:rsidRPr="00D1210C">
        <w:rPr>
          <w:sz w:val="24"/>
          <w:szCs w:val="24"/>
        </w:rPr>
        <w:t>________________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адрес регистрации____</w:t>
      </w:r>
      <w:r w:rsidR="00D1210C">
        <w:rPr>
          <w:sz w:val="24"/>
          <w:szCs w:val="24"/>
        </w:rPr>
        <w:t>_______</w:t>
      </w:r>
      <w:r w:rsidRPr="00D1210C">
        <w:rPr>
          <w:sz w:val="24"/>
          <w:szCs w:val="24"/>
        </w:rPr>
        <w:t>_______________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________________________________</w:t>
      </w:r>
      <w:r w:rsidR="00D1210C">
        <w:rPr>
          <w:sz w:val="24"/>
          <w:szCs w:val="24"/>
        </w:rPr>
        <w:t>___</w:t>
      </w:r>
      <w:r w:rsidRPr="00D1210C">
        <w:rPr>
          <w:sz w:val="24"/>
          <w:szCs w:val="24"/>
        </w:rPr>
        <w:t>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адрес фактического проживания ______________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__________________________</w:t>
      </w:r>
      <w:r w:rsidR="00D1210C">
        <w:rPr>
          <w:sz w:val="24"/>
          <w:szCs w:val="24"/>
        </w:rPr>
        <w:t>___</w:t>
      </w:r>
      <w:r w:rsidRPr="00D1210C">
        <w:rPr>
          <w:sz w:val="24"/>
          <w:szCs w:val="24"/>
        </w:rPr>
        <w:t>_____________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паспортные данные_____________</w:t>
      </w:r>
      <w:r w:rsidR="00D1210C">
        <w:rPr>
          <w:sz w:val="24"/>
          <w:szCs w:val="24"/>
        </w:rPr>
        <w:t>__</w:t>
      </w:r>
      <w:r w:rsidRPr="00D1210C">
        <w:rPr>
          <w:sz w:val="24"/>
          <w:szCs w:val="24"/>
        </w:rPr>
        <w:t>__________</w:t>
      </w:r>
    </w:p>
    <w:p w:rsidR="00BA5F5A" w:rsidRPr="00D1210C" w:rsidRDefault="00BA5F5A" w:rsidP="00D1210C">
      <w:pPr>
        <w:ind w:left="4536"/>
        <w:jc w:val="center"/>
      </w:pPr>
      <w:r w:rsidRPr="00D1210C">
        <w:t>(дата выдачи, кем выдан, серия, номер)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____________________</w:t>
      </w:r>
      <w:r w:rsidR="00D1210C">
        <w:rPr>
          <w:sz w:val="24"/>
          <w:szCs w:val="24"/>
        </w:rPr>
        <w:t>___</w:t>
      </w:r>
      <w:r w:rsidRPr="00D1210C">
        <w:rPr>
          <w:sz w:val="24"/>
          <w:szCs w:val="24"/>
        </w:rPr>
        <w:t>___________________</w:t>
      </w:r>
    </w:p>
    <w:p w:rsidR="00BA5F5A" w:rsidRPr="00D1210C" w:rsidRDefault="00BA5F5A" w:rsidP="00D1210C">
      <w:pPr>
        <w:ind w:left="4536"/>
        <w:rPr>
          <w:sz w:val="24"/>
          <w:szCs w:val="24"/>
        </w:rPr>
      </w:pPr>
      <w:r w:rsidRPr="00D1210C">
        <w:rPr>
          <w:sz w:val="24"/>
          <w:szCs w:val="24"/>
        </w:rPr>
        <w:t>телефон __________</w:t>
      </w:r>
      <w:r w:rsidR="00D1210C">
        <w:rPr>
          <w:sz w:val="24"/>
          <w:szCs w:val="24"/>
        </w:rPr>
        <w:t>____</w:t>
      </w:r>
      <w:r w:rsidRPr="00D1210C">
        <w:rPr>
          <w:sz w:val="24"/>
          <w:szCs w:val="24"/>
        </w:rPr>
        <w:t>_____________________</w:t>
      </w:r>
    </w:p>
    <w:p w:rsidR="00BA5F5A" w:rsidRDefault="00BA5F5A" w:rsidP="00BA5F5A">
      <w:pPr>
        <w:jc w:val="right"/>
        <w:textAlignment w:val="baseline"/>
        <w:outlineLvl w:val="0"/>
        <w:rPr>
          <w:sz w:val="24"/>
          <w:szCs w:val="24"/>
        </w:rPr>
      </w:pPr>
    </w:p>
    <w:p w:rsidR="00D1210C" w:rsidRPr="00603F7A" w:rsidRDefault="00D1210C" w:rsidP="00BA5F5A">
      <w:pPr>
        <w:jc w:val="right"/>
        <w:textAlignment w:val="baseline"/>
        <w:outlineLvl w:val="0"/>
        <w:rPr>
          <w:sz w:val="24"/>
          <w:szCs w:val="24"/>
        </w:rPr>
      </w:pPr>
    </w:p>
    <w:p w:rsidR="00BA5F5A" w:rsidRDefault="00BA5F5A" w:rsidP="00BA5F5A">
      <w:pPr>
        <w:autoSpaceDE w:val="0"/>
        <w:autoSpaceDN w:val="0"/>
        <w:jc w:val="center"/>
        <w:rPr>
          <w:sz w:val="24"/>
          <w:szCs w:val="24"/>
        </w:rPr>
      </w:pPr>
      <w:r w:rsidRPr="00603F7A">
        <w:rPr>
          <w:sz w:val="24"/>
          <w:szCs w:val="24"/>
        </w:rPr>
        <w:t xml:space="preserve">Заявление о предоставлении денежных выплатна основании социального контракта </w:t>
      </w:r>
      <w:r w:rsidR="00D1210C">
        <w:rPr>
          <w:sz w:val="24"/>
          <w:szCs w:val="24"/>
        </w:rPr>
        <w:br/>
      </w:r>
      <w:r w:rsidRPr="00603F7A">
        <w:rPr>
          <w:sz w:val="24"/>
          <w:szCs w:val="24"/>
        </w:rPr>
        <w:t xml:space="preserve">на реализацию мероприятия по осуществлению индивидуальной </w:t>
      </w:r>
      <w:r w:rsidR="00D1210C">
        <w:rPr>
          <w:sz w:val="24"/>
          <w:szCs w:val="24"/>
        </w:rPr>
        <w:br/>
      </w:r>
      <w:r w:rsidRPr="00603F7A">
        <w:rPr>
          <w:sz w:val="24"/>
          <w:szCs w:val="24"/>
        </w:rPr>
        <w:t>предпринимательской деятельности</w:t>
      </w:r>
    </w:p>
    <w:p w:rsidR="00D1210C" w:rsidRPr="00603F7A" w:rsidRDefault="00D1210C" w:rsidP="00BA5F5A">
      <w:pPr>
        <w:autoSpaceDE w:val="0"/>
        <w:autoSpaceDN w:val="0"/>
        <w:jc w:val="center"/>
        <w:rPr>
          <w:sz w:val="24"/>
          <w:szCs w:val="24"/>
        </w:rPr>
      </w:pP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 xml:space="preserve">На основании заключенного социального контракта </w:t>
      </w:r>
      <w:proofErr w:type="gramStart"/>
      <w:r w:rsidRPr="00603F7A">
        <w:rPr>
          <w:sz w:val="24"/>
          <w:szCs w:val="24"/>
        </w:rPr>
        <w:t>от</w:t>
      </w:r>
      <w:proofErr w:type="gramEnd"/>
      <w:r w:rsidRPr="00603F7A">
        <w:rPr>
          <w:sz w:val="24"/>
          <w:szCs w:val="24"/>
        </w:rPr>
        <w:t xml:space="preserve"> ___________ № ______ прошу назначить </w:t>
      </w:r>
      <w:proofErr w:type="gramStart"/>
      <w:r w:rsidRPr="00603F7A">
        <w:rPr>
          <w:sz w:val="24"/>
          <w:szCs w:val="24"/>
        </w:rPr>
        <w:t>денежную</w:t>
      </w:r>
      <w:proofErr w:type="gramEnd"/>
      <w:r w:rsidRPr="00603F7A">
        <w:rPr>
          <w:sz w:val="24"/>
          <w:szCs w:val="24"/>
        </w:rPr>
        <w:t xml:space="preserve"> выплату в размере_______ руб.___ коп., в том числе:</w:t>
      </w: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для ведения предпринимательской деятельности единовременно в размере ___________________________________________________(не более 250 000 рублей);</w:t>
      </w: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на оплату услуг по профессиональному обучению (получению дополнительного профессионального образования) в размере  ______________________</w:t>
      </w:r>
      <w:r w:rsidR="00D1210C">
        <w:rPr>
          <w:sz w:val="24"/>
          <w:szCs w:val="24"/>
        </w:rPr>
        <w:t>_____</w:t>
      </w:r>
      <w:r w:rsidRPr="00603F7A">
        <w:rPr>
          <w:sz w:val="24"/>
          <w:szCs w:val="24"/>
        </w:rPr>
        <w:t>_______________</w:t>
      </w:r>
      <w:r w:rsidR="00D1210C">
        <w:rPr>
          <w:sz w:val="24"/>
          <w:szCs w:val="24"/>
        </w:rPr>
        <w:br/>
      </w:r>
      <w:r w:rsidRPr="00603F7A">
        <w:rPr>
          <w:sz w:val="24"/>
          <w:szCs w:val="24"/>
        </w:rPr>
        <w:t>(не более 30 000 рублей за курс обучения) (в случае если мероприятие предусмотрено программой социальной адаптации).</w:t>
      </w:r>
    </w:p>
    <w:p w:rsidR="00BA5F5A" w:rsidRPr="00D1210C" w:rsidRDefault="00BA5F5A" w:rsidP="00D1210C">
      <w:pPr>
        <w:autoSpaceDE w:val="0"/>
        <w:autoSpaceDN w:val="0"/>
        <w:ind w:firstLine="709"/>
      </w:pPr>
      <w:r w:rsidRPr="00603F7A">
        <w:rPr>
          <w:sz w:val="24"/>
          <w:szCs w:val="24"/>
        </w:rPr>
        <w:t xml:space="preserve">Денежную выплату прошу перечислить на мой счет № _______________ в кредитную организацию  _________________________________ № ______________ филиал __________.  </w:t>
      </w:r>
      <w:r w:rsidR="00D1210C">
        <w:rPr>
          <w:sz w:val="24"/>
          <w:szCs w:val="24"/>
        </w:rPr>
        <w:br/>
      </w:r>
      <w:r w:rsidRPr="00D1210C">
        <w:t>наименование</w:t>
      </w:r>
    </w:p>
    <w:p w:rsidR="00D1210C" w:rsidRPr="00D1210C" w:rsidRDefault="00D1210C" w:rsidP="00D1210C">
      <w:pPr>
        <w:autoSpaceDE w:val="0"/>
        <w:autoSpaceDN w:val="0"/>
        <w:ind w:firstLine="709"/>
        <w:jc w:val="both"/>
        <w:rPr>
          <w:sz w:val="10"/>
          <w:szCs w:val="10"/>
        </w:rPr>
      </w:pP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С Порядком предоставления денежных выплат ознакомле</w:t>
      </w:r>
      <w:proofErr w:type="gramStart"/>
      <w:r w:rsidRPr="00603F7A">
        <w:rPr>
          <w:sz w:val="24"/>
          <w:szCs w:val="24"/>
        </w:rPr>
        <w:t>н(</w:t>
      </w:r>
      <w:proofErr w:type="gramEnd"/>
      <w:r w:rsidRPr="00603F7A">
        <w:rPr>
          <w:sz w:val="24"/>
          <w:szCs w:val="24"/>
        </w:rPr>
        <w:t xml:space="preserve">а). </w:t>
      </w: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Предупрежде</w:t>
      </w:r>
      <w:proofErr w:type="gramStart"/>
      <w:r w:rsidRPr="00603F7A">
        <w:rPr>
          <w:sz w:val="24"/>
          <w:szCs w:val="24"/>
        </w:rPr>
        <w:t>н(</w:t>
      </w:r>
      <w:proofErr w:type="gramEnd"/>
      <w:r w:rsidRPr="00603F7A">
        <w:rPr>
          <w:sz w:val="24"/>
          <w:szCs w:val="24"/>
        </w:rPr>
        <w:t xml:space="preserve">а) об ответственности за достоверность представленных сведений и документов в соответствии со </w:t>
      </w:r>
      <w:hyperlink r:id="rId24" w:history="1">
        <w:r w:rsidRPr="00603F7A">
          <w:rPr>
            <w:sz w:val="24"/>
            <w:szCs w:val="24"/>
          </w:rPr>
          <w:t>ст. 159.2</w:t>
        </w:r>
      </w:hyperlink>
      <w:r w:rsidR="00C1062E" w:rsidRPr="00603F7A">
        <w:rPr>
          <w:sz w:val="24"/>
          <w:szCs w:val="24"/>
        </w:rPr>
        <w:t>"</w:t>
      </w:r>
      <w:r w:rsidRPr="00603F7A">
        <w:rPr>
          <w:sz w:val="24"/>
          <w:szCs w:val="24"/>
        </w:rPr>
        <w:t>Мошенничество при получении выплат</w:t>
      </w:r>
      <w:r w:rsidR="00C1062E" w:rsidRPr="00603F7A">
        <w:rPr>
          <w:sz w:val="24"/>
          <w:szCs w:val="24"/>
        </w:rPr>
        <w:t>"</w:t>
      </w:r>
      <w:r w:rsidRPr="00603F7A">
        <w:rPr>
          <w:sz w:val="24"/>
          <w:szCs w:val="24"/>
        </w:rPr>
        <w:t xml:space="preserve"> Уголовного кодекса Российской Федерации.</w:t>
      </w: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 xml:space="preserve">К заявлению прилагаю документы (копии документов) в количестве _______шт., </w:t>
      </w:r>
    </w:p>
    <w:p w:rsidR="00BA5F5A" w:rsidRPr="00603F7A" w:rsidRDefault="00BA5F5A" w:rsidP="00D1210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в том числе: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8930"/>
      </w:tblGrid>
      <w:tr w:rsidR="00BA5F5A" w:rsidRPr="00603F7A" w:rsidTr="00D1210C">
        <w:tc>
          <w:tcPr>
            <w:tcW w:w="771" w:type="dxa"/>
          </w:tcPr>
          <w:p w:rsidR="00BA5F5A" w:rsidRPr="00603F7A" w:rsidRDefault="00BA5F5A" w:rsidP="00D1210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F7A">
              <w:rPr>
                <w:sz w:val="24"/>
                <w:szCs w:val="24"/>
              </w:rPr>
              <w:t xml:space="preserve">№ </w:t>
            </w:r>
            <w:r w:rsidR="00D1210C">
              <w:rPr>
                <w:sz w:val="24"/>
                <w:szCs w:val="24"/>
              </w:rPr>
              <w:br/>
            </w:r>
            <w:proofErr w:type="gramStart"/>
            <w:r w:rsidRPr="00603F7A">
              <w:rPr>
                <w:sz w:val="24"/>
                <w:szCs w:val="24"/>
              </w:rPr>
              <w:t>п</w:t>
            </w:r>
            <w:proofErr w:type="gramEnd"/>
            <w:r w:rsidRPr="00603F7A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A5F5A" w:rsidRPr="00603F7A" w:rsidRDefault="00BA5F5A" w:rsidP="00D1210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F7A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BA5F5A" w:rsidRPr="00603F7A" w:rsidTr="00D1210C">
        <w:trPr>
          <w:trHeight w:val="233"/>
        </w:trPr>
        <w:tc>
          <w:tcPr>
            <w:tcW w:w="771" w:type="dxa"/>
          </w:tcPr>
          <w:p w:rsidR="00BA5F5A" w:rsidRPr="00603F7A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F7A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BA5F5A" w:rsidRPr="00603F7A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603F7A" w:rsidTr="00D1210C">
        <w:tc>
          <w:tcPr>
            <w:tcW w:w="771" w:type="dxa"/>
          </w:tcPr>
          <w:p w:rsidR="00BA5F5A" w:rsidRPr="00603F7A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F7A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BA5F5A" w:rsidRPr="00603F7A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603F7A" w:rsidTr="00D1210C">
        <w:tc>
          <w:tcPr>
            <w:tcW w:w="771" w:type="dxa"/>
          </w:tcPr>
          <w:p w:rsidR="00BA5F5A" w:rsidRPr="00603F7A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F7A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A5F5A" w:rsidRPr="00603F7A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BA5F5A" w:rsidRPr="00603F7A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603F7A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" ____" _____________ 20 ___ г.               _____________________________</w:t>
      </w:r>
    </w:p>
    <w:p w:rsidR="00BA5F5A" w:rsidRPr="00D1210C" w:rsidRDefault="00BA5F5A" w:rsidP="00BA5F5A">
      <w:pPr>
        <w:autoSpaceDE w:val="0"/>
        <w:autoSpaceDN w:val="0"/>
        <w:jc w:val="both"/>
      </w:pPr>
      <w:r w:rsidRPr="00D1210C">
        <w:t xml:space="preserve">            подпись заявителя</w:t>
      </w:r>
    </w:p>
    <w:p w:rsidR="00BA5F5A" w:rsidRPr="00603F7A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603F7A">
        <w:rPr>
          <w:sz w:val="24"/>
          <w:szCs w:val="24"/>
        </w:rPr>
        <w:t xml:space="preserve">Заявление принято: "____" ______________ 20 __г. </w:t>
      </w:r>
    </w:p>
    <w:p w:rsidR="00BA5F5A" w:rsidRPr="00603F7A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603F7A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603F7A">
        <w:rPr>
          <w:sz w:val="24"/>
          <w:szCs w:val="24"/>
        </w:rPr>
        <w:t>зарегистрировано под № _______ ___________________ ______________________</w:t>
      </w:r>
    </w:p>
    <w:p w:rsidR="00BA5F5A" w:rsidRPr="00D1210C" w:rsidRDefault="00BA5F5A" w:rsidP="00D1210C">
      <w:pPr>
        <w:pStyle w:val="10"/>
        <w:sectPr w:rsidR="00BA5F5A" w:rsidRPr="00D1210C" w:rsidSect="00603F7A">
          <w:pgSz w:w="11907" w:h="16840" w:code="9"/>
          <w:pgMar w:top="1134" w:right="567" w:bottom="1134" w:left="1701" w:header="720" w:footer="720" w:gutter="0"/>
          <w:cols w:space="720"/>
        </w:sectPr>
      </w:pPr>
      <w:r w:rsidRPr="00D1210C">
        <w:t xml:space="preserve">                                                                            подпись специалиста                 Ф.И.О. специалиста</w:t>
      </w:r>
    </w:p>
    <w:p w:rsidR="00BA5F5A" w:rsidRPr="00D1210C" w:rsidRDefault="00E664A7" w:rsidP="00E664A7">
      <w:pPr>
        <w:widowControl/>
        <w:shd w:val="clear" w:color="auto" w:fill="FFFFFF"/>
        <w:ind w:left="5103"/>
        <w:jc w:val="center"/>
        <w:textAlignment w:val="baseline"/>
        <w:rPr>
          <w:b/>
          <w:sz w:val="28"/>
          <w:szCs w:val="28"/>
        </w:rPr>
      </w:pPr>
      <w:proofErr w:type="gramStart"/>
      <w:r w:rsidRPr="00D1210C">
        <w:rPr>
          <w:color w:val="2D2D2D"/>
          <w:sz w:val="28"/>
          <w:szCs w:val="28"/>
        </w:rPr>
        <w:lastRenderedPageBreak/>
        <w:t>УТВЕРЖДЕН</w:t>
      </w:r>
      <w:proofErr w:type="gramEnd"/>
      <w:r w:rsidRPr="00D1210C">
        <w:rPr>
          <w:color w:val="2D2D2D"/>
          <w:sz w:val="28"/>
          <w:szCs w:val="28"/>
        </w:rPr>
        <w:br/>
      </w:r>
      <w:r w:rsidR="00BA5F5A" w:rsidRPr="00D1210C">
        <w:rPr>
          <w:color w:val="2D2D2D"/>
          <w:sz w:val="28"/>
          <w:szCs w:val="28"/>
        </w:rPr>
        <w:t>постановлением Правительства</w:t>
      </w:r>
      <w:r w:rsidR="00BA5F5A" w:rsidRPr="00D1210C">
        <w:rPr>
          <w:color w:val="2D2D2D"/>
          <w:sz w:val="28"/>
          <w:szCs w:val="28"/>
        </w:rPr>
        <w:br/>
        <w:t>Пензенской области</w:t>
      </w:r>
      <w:r w:rsidR="00BA5F5A" w:rsidRPr="00D1210C">
        <w:rPr>
          <w:color w:val="2D2D2D"/>
          <w:sz w:val="28"/>
          <w:szCs w:val="28"/>
        </w:rPr>
        <w:br/>
      </w:r>
      <w:r w:rsidR="009D3995">
        <w:rPr>
          <w:color w:val="2D2D2D"/>
          <w:sz w:val="28"/>
          <w:szCs w:val="28"/>
        </w:rPr>
        <w:t>26.02.2021</w:t>
      </w:r>
      <w:r w:rsidR="00BA5F5A" w:rsidRPr="00D1210C">
        <w:rPr>
          <w:color w:val="2D2D2D"/>
          <w:sz w:val="28"/>
          <w:szCs w:val="28"/>
        </w:rPr>
        <w:t xml:space="preserve">№ </w:t>
      </w:r>
      <w:r w:rsidR="009D3995">
        <w:rPr>
          <w:color w:val="2D2D2D"/>
          <w:spacing w:val="2"/>
          <w:sz w:val="28"/>
          <w:szCs w:val="28"/>
        </w:rPr>
        <w:t>83-пП</w:t>
      </w:r>
    </w:p>
    <w:p w:rsidR="00BA5F5A" w:rsidRPr="00D1210C" w:rsidRDefault="00E664A7" w:rsidP="00E664A7">
      <w:pPr>
        <w:widowControl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1210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="00BA5F5A" w:rsidRPr="00D1210C">
        <w:rPr>
          <w:b/>
          <w:sz w:val="28"/>
          <w:szCs w:val="28"/>
        </w:rPr>
        <w:t xml:space="preserve">предоставления денежных выплат гражданам, заключившим </w:t>
      </w:r>
      <w:r>
        <w:rPr>
          <w:b/>
          <w:sz w:val="28"/>
          <w:szCs w:val="28"/>
        </w:rPr>
        <w:br/>
      </w:r>
      <w:r w:rsidR="00BA5F5A" w:rsidRPr="00D1210C">
        <w:rPr>
          <w:b/>
          <w:sz w:val="28"/>
          <w:szCs w:val="28"/>
        </w:rPr>
        <w:t xml:space="preserve">социальный контракт на реализацию мероприятия </w:t>
      </w:r>
      <w:r>
        <w:rPr>
          <w:b/>
          <w:sz w:val="28"/>
          <w:szCs w:val="28"/>
        </w:rPr>
        <w:br/>
      </w:r>
      <w:r w:rsidR="00BA5F5A" w:rsidRPr="00D1210C">
        <w:rPr>
          <w:b/>
          <w:sz w:val="28"/>
          <w:szCs w:val="28"/>
        </w:rPr>
        <w:t>по ведению личного подсобного хозяйства</w:t>
      </w:r>
    </w:p>
    <w:p w:rsidR="00BA5F5A" w:rsidRPr="00D1210C" w:rsidRDefault="00BA5F5A" w:rsidP="00BA5F5A">
      <w:pPr>
        <w:widowControl/>
        <w:shd w:val="clear" w:color="auto" w:fill="FFFFFF"/>
        <w:ind w:firstLine="851"/>
        <w:jc w:val="right"/>
        <w:textAlignment w:val="baseline"/>
        <w:rPr>
          <w:sz w:val="28"/>
          <w:szCs w:val="28"/>
        </w:rPr>
      </w:pPr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1. Настоящий Порядок регулирует отношения по предоставлению </w:t>
      </w:r>
      <w:r w:rsidRPr="006E7F5B">
        <w:rPr>
          <w:spacing w:val="-4"/>
          <w:sz w:val="28"/>
          <w:szCs w:val="28"/>
        </w:rPr>
        <w:t xml:space="preserve">денежных выплат гражданам, заключившим социальный контракт на реализациюмероприятия по ведению личного подсобного хозяйства (далее соответственно </w:t>
      </w:r>
      <w:r w:rsidR="001A21C3" w:rsidRPr="006E7F5B">
        <w:rPr>
          <w:spacing w:val="-4"/>
          <w:sz w:val="28"/>
          <w:szCs w:val="28"/>
        </w:rPr>
        <w:t>-</w:t>
      </w:r>
      <w:r w:rsidRPr="00D1210C">
        <w:rPr>
          <w:sz w:val="28"/>
          <w:szCs w:val="28"/>
        </w:rPr>
        <w:t xml:space="preserve"> Порядок, денежная выплата).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2. </w:t>
      </w:r>
      <w:proofErr w:type="gramStart"/>
      <w:r w:rsidRPr="00D1210C">
        <w:rPr>
          <w:sz w:val="28"/>
          <w:szCs w:val="28"/>
        </w:rPr>
        <w:t>Денежная выплата предоставляется малоимущей семье (одиноко проживающему гражданину), заключившей (заключившему) социальный контракт с учетом мероприятий, предусмотренных программой социальной адаптации (далее - заявитель).</w:t>
      </w:r>
      <w:proofErr w:type="gramEnd"/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3. Для получения денежных выплат заявитель представляет в орган местного самоуправления муниципального района или городского округа Пензенской области, к компетенции которого относятся вопросы социальной защиты населения (далее - уполномоченный орган), по месту жительства (месту пребывания):</w:t>
      </w:r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7F5B">
        <w:rPr>
          <w:spacing w:val="-4"/>
          <w:sz w:val="28"/>
          <w:szCs w:val="28"/>
        </w:rPr>
        <w:t>- заявление о предоставлении денежных выплат на основании социального</w:t>
      </w:r>
      <w:r w:rsidRPr="00D1210C">
        <w:rPr>
          <w:sz w:val="28"/>
          <w:szCs w:val="28"/>
        </w:rPr>
        <w:t xml:space="preserve"> контракта на реализацию мероприятия по ведению личного подсобного хозяйства (далее </w:t>
      </w:r>
      <w:r w:rsidR="001A21C3" w:rsidRPr="00D1210C">
        <w:rPr>
          <w:sz w:val="28"/>
          <w:szCs w:val="28"/>
        </w:rPr>
        <w:t>-</w:t>
      </w:r>
      <w:r w:rsidRPr="00D1210C">
        <w:rPr>
          <w:sz w:val="28"/>
          <w:szCs w:val="28"/>
        </w:rPr>
        <w:t xml:space="preserve"> заявление) по форме согласно приложению к настоящему Порядку;</w:t>
      </w:r>
    </w:p>
    <w:p w:rsidR="00BA5F5A" w:rsidRPr="00D1210C" w:rsidRDefault="00BA5F5A" w:rsidP="003537D7">
      <w:pPr>
        <w:widowControl/>
        <w:autoSpaceDE w:val="0"/>
        <w:autoSpaceDN w:val="0"/>
        <w:adjustRightInd w:val="0"/>
        <w:ind w:firstLine="709"/>
        <w:jc w:val="both"/>
      </w:pPr>
      <w:r w:rsidRPr="00D1210C">
        <w:rPr>
          <w:sz w:val="28"/>
          <w:szCs w:val="28"/>
        </w:rPr>
        <w:t>- план ведения личного подсобного хозяйства (в плане отражается следующая информация: общие сведения о  ведении личного подсобного хозяйства, характеристика основных направлений деятельности, финансовый план развития деятельности).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В случае заключения гражданином социального контракта, предусматривающего прохождение профессионального обучения или дополнительного профессионального образования, заявителем дополнительно </w:t>
      </w:r>
      <w:proofErr w:type="gramStart"/>
      <w:r w:rsidRPr="00D1210C">
        <w:rPr>
          <w:sz w:val="28"/>
          <w:szCs w:val="28"/>
        </w:rPr>
        <w:t>предоставляются следующие документы</w:t>
      </w:r>
      <w:proofErr w:type="gramEnd"/>
      <w:r w:rsidRPr="00D1210C">
        <w:rPr>
          <w:sz w:val="28"/>
          <w:szCs w:val="28"/>
        </w:rPr>
        <w:t>: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- копию договора на обучение между заявителем и образовательной </w:t>
      </w:r>
      <w:r w:rsidRPr="006E7F5B">
        <w:rPr>
          <w:spacing w:val="-4"/>
          <w:sz w:val="28"/>
          <w:szCs w:val="28"/>
        </w:rPr>
        <w:t>организацией в соответствии с требованиями Федерального закона от 29.12.2012</w:t>
      </w:r>
      <w:r w:rsidRPr="00D1210C">
        <w:rPr>
          <w:sz w:val="28"/>
          <w:szCs w:val="28"/>
        </w:rPr>
        <w:t xml:space="preserve"> № 273-ФЗ </w:t>
      </w:r>
      <w:r w:rsidR="00C1062E" w:rsidRPr="00D1210C">
        <w:rPr>
          <w:sz w:val="28"/>
          <w:szCs w:val="28"/>
        </w:rPr>
        <w:t>"</w:t>
      </w:r>
      <w:r w:rsidRPr="00D1210C">
        <w:rPr>
          <w:sz w:val="28"/>
          <w:szCs w:val="28"/>
        </w:rPr>
        <w:t>Об образовании в Российской Федерации</w:t>
      </w:r>
      <w:r w:rsidR="00C1062E" w:rsidRPr="00D1210C">
        <w:rPr>
          <w:sz w:val="28"/>
          <w:szCs w:val="28"/>
        </w:rPr>
        <w:t>"</w:t>
      </w:r>
      <w:r w:rsidRPr="00D1210C">
        <w:rPr>
          <w:sz w:val="28"/>
          <w:szCs w:val="28"/>
        </w:rPr>
        <w:t xml:space="preserve"> (с последующими изменениями);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-</w:t>
      </w:r>
      <w:r w:rsidR="006E7F5B">
        <w:rPr>
          <w:sz w:val="28"/>
          <w:szCs w:val="28"/>
        </w:rPr>
        <w:t> </w:t>
      </w:r>
      <w:r w:rsidRPr="00D1210C">
        <w:rPr>
          <w:sz w:val="28"/>
          <w:szCs w:val="28"/>
        </w:rPr>
        <w:t>выписку из приказа образовательной организации о зачислении заявителя на обучение;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-</w:t>
      </w:r>
      <w:r w:rsidR="006E7F5B">
        <w:rPr>
          <w:sz w:val="28"/>
          <w:szCs w:val="28"/>
        </w:rPr>
        <w:t> </w:t>
      </w:r>
      <w:r w:rsidRPr="00D1210C">
        <w:rPr>
          <w:sz w:val="28"/>
          <w:szCs w:val="28"/>
        </w:rPr>
        <w:t xml:space="preserve">справку о прохождении обучения или дополнительного профессионального образования, выданную образовательной организацией, </w:t>
      </w:r>
      <w:r w:rsidR="006E7F5B">
        <w:rPr>
          <w:sz w:val="28"/>
          <w:szCs w:val="28"/>
        </w:rPr>
        <w:br/>
      </w:r>
      <w:r w:rsidRPr="00D1210C">
        <w:rPr>
          <w:sz w:val="28"/>
          <w:szCs w:val="28"/>
        </w:rPr>
        <w:t>по истечении каждых 30 календарных дней с начала обучения.</w:t>
      </w:r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Уполномоченный орган в порядке межведомственного взаимодействия запрашивает выписку (сведения) о государственной регистрации в качестве </w:t>
      </w:r>
      <w:r w:rsidRPr="00B94F56">
        <w:rPr>
          <w:spacing w:val="-4"/>
          <w:sz w:val="28"/>
          <w:szCs w:val="28"/>
        </w:rPr>
        <w:lastRenderedPageBreak/>
        <w:t xml:space="preserve">крестьянского (фермерского) хозяйства, </w:t>
      </w:r>
      <w:proofErr w:type="spellStart"/>
      <w:r w:rsidRPr="00B94F56">
        <w:rPr>
          <w:spacing w:val="-4"/>
          <w:sz w:val="28"/>
          <w:szCs w:val="28"/>
        </w:rPr>
        <w:t>самозанятого</w:t>
      </w:r>
      <w:proofErr w:type="spellEnd"/>
      <w:r w:rsidRPr="00B94F56">
        <w:rPr>
          <w:spacing w:val="-4"/>
          <w:sz w:val="28"/>
          <w:szCs w:val="28"/>
        </w:rPr>
        <w:t xml:space="preserve"> и правоустанавливающий</w:t>
      </w:r>
      <w:r w:rsidRPr="00D1210C">
        <w:rPr>
          <w:sz w:val="28"/>
          <w:szCs w:val="28"/>
        </w:rPr>
        <w:t xml:space="preserve"> документ на земельный участок, предоставленный (приобретенный) для ведения личного подсобного хозяйства.</w:t>
      </w:r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4</w:t>
      </w:r>
      <w:r w:rsidRPr="00B94F56">
        <w:rPr>
          <w:spacing w:val="-5"/>
          <w:sz w:val="28"/>
          <w:szCs w:val="28"/>
        </w:rPr>
        <w:t>. Денежная выплата предоставляется гражданам, заключившим социальный</w:t>
      </w:r>
      <w:r w:rsidRPr="00D1210C">
        <w:rPr>
          <w:sz w:val="28"/>
          <w:szCs w:val="28"/>
        </w:rPr>
        <w:t xml:space="preserve"> контракт, в размере, необходимом получателю государственной социальной помощи на основании социального контракта, но не более 100 000 рублей.</w:t>
      </w:r>
    </w:p>
    <w:p w:rsidR="00BA5F5A" w:rsidRPr="00D1210C" w:rsidRDefault="00BA5F5A" w:rsidP="003537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Размер денежной выплаты на оплату услуг по профессиональному обучению (получению дополнительного профессионального образования) определяется в размере стоимости курса на одного обучающегося, но не более 30 000 рублей.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Уполномоченный орган в течение десяти рабочих дней со дня получения заявления и документов, предусмотренных пунктом 3 настоящего Порядка,  принимает решение о предоставлении денежной выплаты или об отказе в её предоставлении с указанием причин отказа и письменно уведомляет заявителя о принятом решении в течение трёх рабочих дней со дня его принятия.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>Основанием для отказа является неполное предоставление документов, указанных в пункте 3 настоящего Порядка, за исключением сведений</w:t>
      </w:r>
      <w:r w:rsidR="00B94F56">
        <w:rPr>
          <w:sz w:val="28"/>
          <w:szCs w:val="28"/>
        </w:rPr>
        <w:t>,</w:t>
      </w:r>
      <w:r w:rsidRPr="00D1210C">
        <w:rPr>
          <w:sz w:val="28"/>
          <w:szCs w:val="28"/>
        </w:rPr>
        <w:t xml:space="preserve"> запрашиваемых в порядке межведомственного взаимодействия.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5. Перечисление денежных средств заявителю осуществляется уполномоченным органом единовременно на его банковский счет, открытый </w:t>
      </w:r>
      <w:r w:rsidR="00B94F56">
        <w:rPr>
          <w:sz w:val="28"/>
          <w:szCs w:val="28"/>
        </w:rPr>
        <w:br/>
      </w:r>
      <w:r w:rsidRPr="00D1210C">
        <w:rPr>
          <w:sz w:val="28"/>
          <w:szCs w:val="28"/>
        </w:rPr>
        <w:t>в кредитной организации в срок не позднее тридцати календарных дней со дня принятия решения о предоставлении денежной выплаты.</w:t>
      </w:r>
    </w:p>
    <w:p w:rsidR="00BA5F5A" w:rsidRPr="00D1210C" w:rsidRDefault="00BA5F5A" w:rsidP="003537D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210C">
        <w:rPr>
          <w:sz w:val="28"/>
          <w:szCs w:val="28"/>
        </w:rPr>
        <w:t xml:space="preserve">6. Текущий </w:t>
      </w:r>
      <w:proofErr w:type="gramStart"/>
      <w:r w:rsidRPr="00D1210C">
        <w:rPr>
          <w:sz w:val="28"/>
          <w:szCs w:val="28"/>
        </w:rPr>
        <w:t>контроль за</w:t>
      </w:r>
      <w:proofErr w:type="gramEnd"/>
      <w:r w:rsidRPr="00D1210C">
        <w:rPr>
          <w:sz w:val="28"/>
          <w:szCs w:val="28"/>
        </w:rPr>
        <w:t xml:space="preserve">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уполномоченного органа или уполномоченное им лицо.</w:t>
      </w:r>
    </w:p>
    <w:p w:rsidR="00BA5F5A" w:rsidRDefault="00BA5F5A" w:rsidP="003537D7">
      <w:pPr>
        <w:pStyle w:val="10"/>
        <w:ind w:firstLine="709"/>
        <w:jc w:val="both"/>
        <w:rPr>
          <w:sz w:val="28"/>
          <w:szCs w:val="28"/>
        </w:rPr>
      </w:pPr>
      <w:r w:rsidRPr="00D1210C">
        <w:rPr>
          <w:sz w:val="28"/>
          <w:szCs w:val="28"/>
        </w:rPr>
        <w:t xml:space="preserve">7. </w:t>
      </w:r>
      <w:proofErr w:type="gramStart"/>
      <w:r w:rsidRPr="00D1210C">
        <w:rPr>
          <w:sz w:val="28"/>
          <w:szCs w:val="28"/>
        </w:rPr>
        <w:t>Контроль за</w:t>
      </w:r>
      <w:proofErr w:type="gramEnd"/>
      <w:r w:rsidRPr="00D1210C">
        <w:rPr>
          <w:sz w:val="28"/>
          <w:szCs w:val="28"/>
        </w:rPr>
        <w:t xml:space="preserve"> использованием предоставленных на эти цели средств осуществляет Министерство труда, социальной защиты и демографии Пензенской области.</w:t>
      </w:r>
    </w:p>
    <w:p w:rsidR="000F3D0E" w:rsidRDefault="000F3D0E" w:rsidP="003537D7">
      <w:pPr>
        <w:pStyle w:val="10"/>
        <w:ind w:firstLine="709"/>
        <w:jc w:val="both"/>
        <w:rPr>
          <w:sz w:val="28"/>
          <w:szCs w:val="28"/>
        </w:rPr>
      </w:pPr>
    </w:p>
    <w:p w:rsidR="000F3D0E" w:rsidRDefault="000F3D0E" w:rsidP="003537D7">
      <w:pPr>
        <w:pStyle w:val="10"/>
        <w:ind w:firstLine="709"/>
        <w:jc w:val="both"/>
        <w:rPr>
          <w:sz w:val="28"/>
          <w:szCs w:val="28"/>
        </w:rPr>
      </w:pPr>
    </w:p>
    <w:p w:rsidR="000F3D0E" w:rsidRDefault="000F3D0E" w:rsidP="003537D7">
      <w:pPr>
        <w:pStyle w:val="10"/>
        <w:ind w:firstLine="709"/>
        <w:jc w:val="both"/>
        <w:rPr>
          <w:sz w:val="28"/>
          <w:szCs w:val="28"/>
        </w:rPr>
      </w:pPr>
    </w:p>
    <w:p w:rsidR="000F3D0E" w:rsidRDefault="000F3D0E" w:rsidP="003537D7">
      <w:pPr>
        <w:pStyle w:val="10"/>
        <w:ind w:firstLine="709"/>
        <w:jc w:val="both"/>
        <w:rPr>
          <w:sz w:val="28"/>
          <w:szCs w:val="28"/>
        </w:rPr>
      </w:pPr>
    </w:p>
    <w:p w:rsidR="000F3D0E" w:rsidRPr="00D1210C" w:rsidRDefault="000F3D0E" w:rsidP="003537D7">
      <w:pPr>
        <w:pStyle w:val="10"/>
        <w:ind w:firstLine="709"/>
        <w:jc w:val="both"/>
        <w:rPr>
          <w:sz w:val="28"/>
          <w:szCs w:val="28"/>
        </w:rPr>
        <w:sectPr w:rsidR="000F3D0E" w:rsidRPr="00D1210C" w:rsidSect="00E664A7"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BA5F5A" w:rsidRDefault="00BA5F5A" w:rsidP="002D1F63">
      <w:pPr>
        <w:widowControl/>
        <w:ind w:left="4536"/>
        <w:jc w:val="center"/>
        <w:rPr>
          <w:sz w:val="24"/>
          <w:szCs w:val="24"/>
        </w:rPr>
      </w:pPr>
      <w:r w:rsidRPr="002D1F63">
        <w:rPr>
          <w:sz w:val="24"/>
          <w:szCs w:val="24"/>
        </w:rPr>
        <w:lastRenderedPageBreak/>
        <w:t>Приложение к Порядку</w:t>
      </w:r>
    </w:p>
    <w:p w:rsidR="002D1F63" w:rsidRPr="002D1F63" w:rsidRDefault="002D1F63" w:rsidP="002D1F63">
      <w:pPr>
        <w:widowControl/>
        <w:ind w:left="4536"/>
        <w:jc w:val="center"/>
        <w:rPr>
          <w:sz w:val="24"/>
          <w:szCs w:val="24"/>
        </w:rPr>
      </w:pP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Руководителю ___________</w:t>
      </w:r>
      <w:r w:rsidR="002D1F63">
        <w:rPr>
          <w:sz w:val="24"/>
          <w:szCs w:val="24"/>
        </w:rPr>
        <w:t>_</w:t>
      </w:r>
      <w:r w:rsidRPr="002D1F63">
        <w:rPr>
          <w:sz w:val="24"/>
          <w:szCs w:val="24"/>
        </w:rPr>
        <w:t>_________________</w:t>
      </w:r>
    </w:p>
    <w:p w:rsidR="00BA5F5A" w:rsidRPr="002D1F63" w:rsidRDefault="00BA5F5A" w:rsidP="002D1F63">
      <w:pPr>
        <w:ind w:left="4536"/>
        <w:jc w:val="center"/>
      </w:pPr>
      <w:r w:rsidRPr="002D1F63">
        <w:t>(наименование уполномоченного органа)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от гр. ________________</w:t>
      </w:r>
      <w:r w:rsidR="002D1F63">
        <w:rPr>
          <w:sz w:val="24"/>
          <w:szCs w:val="24"/>
        </w:rPr>
        <w:t>____</w:t>
      </w:r>
      <w:r w:rsidRPr="002D1F63">
        <w:rPr>
          <w:sz w:val="24"/>
          <w:szCs w:val="24"/>
        </w:rPr>
        <w:t>_________________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адрес регистрации____</w:t>
      </w:r>
      <w:r w:rsidR="002D1F63">
        <w:rPr>
          <w:sz w:val="24"/>
          <w:szCs w:val="24"/>
        </w:rPr>
        <w:t>_______</w:t>
      </w:r>
      <w:r w:rsidRPr="002D1F63">
        <w:rPr>
          <w:sz w:val="24"/>
          <w:szCs w:val="24"/>
        </w:rPr>
        <w:t>_______________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_________________________</w:t>
      </w:r>
      <w:r w:rsidR="002D1F63">
        <w:rPr>
          <w:sz w:val="24"/>
          <w:szCs w:val="24"/>
        </w:rPr>
        <w:t>___</w:t>
      </w:r>
      <w:r w:rsidRPr="002D1F63">
        <w:rPr>
          <w:sz w:val="24"/>
          <w:szCs w:val="24"/>
        </w:rPr>
        <w:t>______________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адрес фактического проживания ____</w:t>
      </w:r>
      <w:r w:rsidR="002D1F63">
        <w:rPr>
          <w:sz w:val="24"/>
          <w:szCs w:val="24"/>
        </w:rPr>
        <w:t>_</w:t>
      </w:r>
      <w:r w:rsidRPr="002D1F63">
        <w:rPr>
          <w:sz w:val="24"/>
          <w:szCs w:val="24"/>
        </w:rPr>
        <w:t>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_______________________</w:t>
      </w:r>
      <w:r w:rsidR="002D1F63">
        <w:rPr>
          <w:sz w:val="24"/>
          <w:szCs w:val="24"/>
        </w:rPr>
        <w:t>___</w:t>
      </w:r>
      <w:r w:rsidRPr="002D1F63">
        <w:rPr>
          <w:sz w:val="24"/>
          <w:szCs w:val="24"/>
        </w:rPr>
        <w:t>________________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паспортные данные____________</w:t>
      </w:r>
      <w:r w:rsidR="002D1F63">
        <w:rPr>
          <w:sz w:val="24"/>
          <w:szCs w:val="24"/>
        </w:rPr>
        <w:t>___</w:t>
      </w:r>
      <w:r w:rsidRPr="002D1F63">
        <w:rPr>
          <w:sz w:val="24"/>
          <w:szCs w:val="24"/>
        </w:rPr>
        <w:t>__________</w:t>
      </w:r>
    </w:p>
    <w:p w:rsidR="00BA5F5A" w:rsidRPr="002D1F63" w:rsidRDefault="00BA5F5A" w:rsidP="002D1F63">
      <w:pPr>
        <w:ind w:left="4536"/>
        <w:jc w:val="center"/>
      </w:pPr>
      <w:r w:rsidRPr="002D1F63">
        <w:t>(дата выдачи, кем выдан, серия, номер)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______________________</w:t>
      </w:r>
      <w:r w:rsidR="002D1F63">
        <w:rPr>
          <w:sz w:val="24"/>
          <w:szCs w:val="24"/>
        </w:rPr>
        <w:t>___</w:t>
      </w:r>
      <w:r w:rsidRPr="002D1F63">
        <w:rPr>
          <w:sz w:val="24"/>
          <w:szCs w:val="24"/>
        </w:rPr>
        <w:t>_________________</w:t>
      </w:r>
    </w:p>
    <w:p w:rsidR="00BA5F5A" w:rsidRPr="002D1F63" w:rsidRDefault="00BA5F5A" w:rsidP="002D1F63">
      <w:pPr>
        <w:ind w:left="4536"/>
        <w:rPr>
          <w:sz w:val="24"/>
          <w:szCs w:val="24"/>
        </w:rPr>
      </w:pPr>
      <w:r w:rsidRPr="002D1F63">
        <w:rPr>
          <w:sz w:val="24"/>
          <w:szCs w:val="24"/>
        </w:rPr>
        <w:t>телефон ______________</w:t>
      </w:r>
      <w:r w:rsidR="002D1F63">
        <w:rPr>
          <w:sz w:val="24"/>
          <w:szCs w:val="24"/>
        </w:rPr>
        <w:t>____</w:t>
      </w:r>
      <w:r w:rsidRPr="002D1F63">
        <w:rPr>
          <w:sz w:val="24"/>
          <w:szCs w:val="24"/>
        </w:rPr>
        <w:t>_________________</w:t>
      </w:r>
    </w:p>
    <w:p w:rsidR="00BA5F5A" w:rsidRDefault="00BA5F5A" w:rsidP="001534C8">
      <w:pPr>
        <w:rPr>
          <w:sz w:val="24"/>
          <w:szCs w:val="24"/>
        </w:rPr>
      </w:pPr>
    </w:p>
    <w:p w:rsidR="00973762" w:rsidRPr="002C1822" w:rsidRDefault="00973762" w:rsidP="001534C8">
      <w:pPr>
        <w:rPr>
          <w:sz w:val="24"/>
          <w:szCs w:val="24"/>
        </w:rPr>
      </w:pPr>
    </w:p>
    <w:p w:rsidR="00BA5F5A" w:rsidRPr="002C1822" w:rsidRDefault="00BA5F5A" w:rsidP="00BA5F5A">
      <w:pPr>
        <w:autoSpaceDE w:val="0"/>
        <w:autoSpaceDN w:val="0"/>
        <w:jc w:val="center"/>
        <w:rPr>
          <w:sz w:val="24"/>
          <w:szCs w:val="24"/>
        </w:rPr>
      </w:pPr>
      <w:r w:rsidRPr="002C1822">
        <w:rPr>
          <w:sz w:val="24"/>
          <w:szCs w:val="24"/>
        </w:rPr>
        <w:t xml:space="preserve">Заявление о предоставлении денежных выплатна основании </w:t>
      </w:r>
      <w:r w:rsidR="00973762">
        <w:rPr>
          <w:sz w:val="24"/>
          <w:szCs w:val="24"/>
        </w:rPr>
        <w:br/>
      </w:r>
      <w:r w:rsidRPr="002C1822">
        <w:rPr>
          <w:sz w:val="24"/>
          <w:szCs w:val="24"/>
        </w:rPr>
        <w:t>социального контракта на реализацию мероприятия</w:t>
      </w:r>
    </w:p>
    <w:p w:rsidR="00BA5F5A" w:rsidRPr="002C1822" w:rsidRDefault="00BA5F5A" w:rsidP="00BA5F5A">
      <w:pPr>
        <w:shd w:val="clear" w:color="auto" w:fill="FFFFFF"/>
        <w:jc w:val="center"/>
        <w:textAlignment w:val="baseline"/>
        <w:rPr>
          <w:color w:val="2D2D2D"/>
          <w:sz w:val="24"/>
          <w:szCs w:val="24"/>
        </w:rPr>
      </w:pPr>
      <w:r w:rsidRPr="002C1822">
        <w:rPr>
          <w:color w:val="2D2D2D"/>
          <w:sz w:val="24"/>
          <w:szCs w:val="24"/>
        </w:rPr>
        <w:t>по ведению личного подсобного хозяйства</w:t>
      </w:r>
    </w:p>
    <w:p w:rsidR="00BA5F5A" w:rsidRDefault="00BA5F5A" w:rsidP="00BA5F5A">
      <w:pPr>
        <w:autoSpaceDE w:val="0"/>
        <w:autoSpaceDN w:val="0"/>
        <w:jc w:val="center"/>
        <w:rPr>
          <w:sz w:val="24"/>
          <w:szCs w:val="24"/>
        </w:rPr>
      </w:pPr>
    </w:p>
    <w:p w:rsidR="00973762" w:rsidRPr="002C1822" w:rsidRDefault="00973762" w:rsidP="00BA5F5A">
      <w:pPr>
        <w:autoSpaceDE w:val="0"/>
        <w:autoSpaceDN w:val="0"/>
        <w:jc w:val="center"/>
        <w:rPr>
          <w:sz w:val="24"/>
          <w:szCs w:val="24"/>
        </w:rPr>
      </w:pP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 xml:space="preserve">На основании заключенного социального контракта </w:t>
      </w:r>
      <w:proofErr w:type="gramStart"/>
      <w:r w:rsidRPr="002C1822">
        <w:rPr>
          <w:sz w:val="24"/>
          <w:szCs w:val="24"/>
        </w:rPr>
        <w:t>от</w:t>
      </w:r>
      <w:proofErr w:type="gramEnd"/>
      <w:r w:rsidRPr="002C1822">
        <w:rPr>
          <w:sz w:val="24"/>
          <w:szCs w:val="24"/>
        </w:rPr>
        <w:t xml:space="preserve"> ___________ № ______ прошу назначить </w:t>
      </w:r>
      <w:proofErr w:type="gramStart"/>
      <w:r w:rsidRPr="002C1822">
        <w:rPr>
          <w:sz w:val="24"/>
          <w:szCs w:val="24"/>
        </w:rPr>
        <w:t>денежную</w:t>
      </w:r>
      <w:proofErr w:type="gramEnd"/>
      <w:r w:rsidRPr="002C1822">
        <w:rPr>
          <w:sz w:val="24"/>
          <w:szCs w:val="24"/>
        </w:rPr>
        <w:t xml:space="preserve"> выплату в размере_______ руб.___ коп., в том числе:</w:t>
      </w: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для ведения личного подсобного хозяйства единовременно в размере ___________________________________________________(не более 100 000 рублей);</w:t>
      </w: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на оплату услуг по профессиональному обучению (получению дополнительного профессионального образования) в размере  ______________________________________</w:t>
      </w:r>
      <w:r w:rsidR="00973762">
        <w:rPr>
          <w:sz w:val="24"/>
          <w:szCs w:val="24"/>
        </w:rPr>
        <w:br/>
      </w:r>
      <w:r w:rsidRPr="002C1822">
        <w:rPr>
          <w:sz w:val="24"/>
          <w:szCs w:val="24"/>
        </w:rPr>
        <w:t>(не более 30 000 рублей за курс обучения) (в случае если мероприятие предусмотрено программой социальной адаптации);</w:t>
      </w:r>
    </w:p>
    <w:p w:rsidR="00BA5F5A" w:rsidRPr="00973762" w:rsidRDefault="00BA5F5A" w:rsidP="00BA5F5A">
      <w:pPr>
        <w:autoSpaceDE w:val="0"/>
        <w:autoSpaceDN w:val="0"/>
        <w:ind w:firstLine="567"/>
        <w:jc w:val="both"/>
      </w:pPr>
      <w:r w:rsidRPr="002C1822">
        <w:rPr>
          <w:sz w:val="24"/>
          <w:szCs w:val="24"/>
        </w:rPr>
        <w:t xml:space="preserve">Денежную выплату прошу перечислить на мой счет № _______________ в кредитную организацию  _________________________________ № ______________ филиал __________. </w:t>
      </w:r>
      <w:r w:rsidR="00973762">
        <w:rPr>
          <w:sz w:val="24"/>
          <w:szCs w:val="24"/>
        </w:rPr>
        <w:br/>
      </w:r>
      <w:r w:rsidRPr="00973762">
        <w:t xml:space="preserve">        наименование</w:t>
      </w:r>
    </w:p>
    <w:p w:rsidR="00973762" w:rsidRPr="00973762" w:rsidRDefault="00973762" w:rsidP="00BA5F5A">
      <w:pPr>
        <w:autoSpaceDE w:val="0"/>
        <w:autoSpaceDN w:val="0"/>
        <w:ind w:firstLine="567"/>
        <w:jc w:val="both"/>
        <w:rPr>
          <w:sz w:val="10"/>
          <w:szCs w:val="10"/>
        </w:rPr>
      </w:pP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С Порядком предоставления денежной выплаты ознакомле</w:t>
      </w:r>
      <w:proofErr w:type="gramStart"/>
      <w:r w:rsidRPr="002C1822">
        <w:rPr>
          <w:sz w:val="24"/>
          <w:szCs w:val="24"/>
        </w:rPr>
        <w:t>н(</w:t>
      </w:r>
      <w:proofErr w:type="gramEnd"/>
      <w:r w:rsidRPr="002C1822">
        <w:rPr>
          <w:sz w:val="24"/>
          <w:szCs w:val="24"/>
        </w:rPr>
        <w:t xml:space="preserve">а). </w:t>
      </w: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Предупрежде</w:t>
      </w:r>
      <w:proofErr w:type="gramStart"/>
      <w:r w:rsidRPr="002C1822">
        <w:rPr>
          <w:sz w:val="24"/>
          <w:szCs w:val="24"/>
        </w:rPr>
        <w:t>н(</w:t>
      </w:r>
      <w:proofErr w:type="gramEnd"/>
      <w:r w:rsidRPr="002C1822">
        <w:rPr>
          <w:sz w:val="24"/>
          <w:szCs w:val="24"/>
        </w:rPr>
        <w:t xml:space="preserve">а) об ответственности за достоверность представленных сведений и документов в соответствии со </w:t>
      </w:r>
      <w:hyperlink r:id="rId25" w:history="1">
        <w:r w:rsidRPr="002C1822">
          <w:rPr>
            <w:sz w:val="24"/>
            <w:szCs w:val="24"/>
          </w:rPr>
          <w:t>ст. 159.2</w:t>
        </w:r>
      </w:hyperlink>
      <w:r w:rsidR="00C1062E" w:rsidRPr="002C1822">
        <w:rPr>
          <w:sz w:val="24"/>
          <w:szCs w:val="24"/>
        </w:rPr>
        <w:t>"</w:t>
      </w:r>
      <w:r w:rsidRPr="002C1822">
        <w:rPr>
          <w:sz w:val="24"/>
          <w:szCs w:val="24"/>
        </w:rPr>
        <w:t>Мошенничество при получении выплат</w:t>
      </w:r>
      <w:r w:rsidR="00C1062E" w:rsidRPr="002C1822">
        <w:rPr>
          <w:sz w:val="24"/>
          <w:szCs w:val="24"/>
        </w:rPr>
        <w:t>"</w:t>
      </w:r>
      <w:r w:rsidRPr="002C1822">
        <w:rPr>
          <w:sz w:val="24"/>
          <w:szCs w:val="24"/>
        </w:rPr>
        <w:t xml:space="preserve"> Уголовного кодекса Российской Федерации.</w:t>
      </w:r>
    </w:p>
    <w:p w:rsidR="00BA5F5A" w:rsidRPr="002C1822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C1822">
        <w:rPr>
          <w:sz w:val="24"/>
          <w:szCs w:val="24"/>
        </w:rPr>
        <w:t xml:space="preserve">К заявлению прилагаю документы (копии документов) в количестве _______шт., </w:t>
      </w:r>
    </w:p>
    <w:p w:rsidR="00BA5F5A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в том числе:</w:t>
      </w:r>
    </w:p>
    <w:p w:rsidR="00973762" w:rsidRPr="00973762" w:rsidRDefault="00973762" w:rsidP="00BA5F5A">
      <w:pPr>
        <w:autoSpaceDE w:val="0"/>
        <w:autoSpaceDN w:val="0"/>
        <w:jc w:val="both"/>
        <w:rPr>
          <w:sz w:val="10"/>
          <w:szCs w:val="1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072"/>
      </w:tblGrid>
      <w:tr w:rsidR="00BA5F5A" w:rsidRPr="002C1822" w:rsidTr="001A21C3">
        <w:tc>
          <w:tcPr>
            <w:tcW w:w="771" w:type="dxa"/>
          </w:tcPr>
          <w:p w:rsidR="00BA5F5A" w:rsidRPr="002C1822" w:rsidRDefault="00BA5F5A" w:rsidP="0097376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1822">
              <w:rPr>
                <w:sz w:val="24"/>
                <w:szCs w:val="24"/>
              </w:rPr>
              <w:t xml:space="preserve">№ </w:t>
            </w:r>
            <w:r w:rsidR="00973762">
              <w:rPr>
                <w:sz w:val="24"/>
                <w:szCs w:val="24"/>
              </w:rPr>
              <w:br/>
            </w:r>
            <w:proofErr w:type="gramStart"/>
            <w:r w:rsidRPr="002C1822">
              <w:rPr>
                <w:sz w:val="24"/>
                <w:szCs w:val="24"/>
              </w:rPr>
              <w:t>п</w:t>
            </w:r>
            <w:proofErr w:type="gramEnd"/>
            <w:r w:rsidRPr="002C1822"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BA5F5A" w:rsidRPr="002C1822" w:rsidRDefault="00BA5F5A" w:rsidP="0097376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1822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BA5F5A" w:rsidRPr="002C1822" w:rsidTr="001A21C3">
        <w:trPr>
          <w:trHeight w:val="233"/>
        </w:trPr>
        <w:tc>
          <w:tcPr>
            <w:tcW w:w="771" w:type="dxa"/>
          </w:tcPr>
          <w:p w:rsidR="00BA5F5A" w:rsidRPr="002C1822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1822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A5F5A" w:rsidRPr="002C1822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2C1822" w:rsidTr="001A21C3">
        <w:tc>
          <w:tcPr>
            <w:tcW w:w="771" w:type="dxa"/>
          </w:tcPr>
          <w:p w:rsidR="00BA5F5A" w:rsidRPr="002C1822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1822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A5F5A" w:rsidRPr="002C1822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2C1822" w:rsidTr="001A21C3">
        <w:tc>
          <w:tcPr>
            <w:tcW w:w="771" w:type="dxa"/>
          </w:tcPr>
          <w:p w:rsidR="00BA5F5A" w:rsidRPr="002C1822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1822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BA5F5A" w:rsidRPr="002C1822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BA5F5A" w:rsidRPr="002C1822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2C1822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" ____" _____________ 20 ___ г.               _____________________________</w:t>
      </w:r>
    </w:p>
    <w:p w:rsidR="00BA5F5A" w:rsidRPr="00973762" w:rsidRDefault="00BA5F5A" w:rsidP="00BA5F5A">
      <w:pPr>
        <w:autoSpaceDE w:val="0"/>
        <w:autoSpaceDN w:val="0"/>
        <w:jc w:val="both"/>
      </w:pPr>
      <w:r w:rsidRPr="00973762">
        <w:t xml:space="preserve">                                                            подпись заявителя</w:t>
      </w:r>
    </w:p>
    <w:p w:rsidR="00BA5F5A" w:rsidRPr="002C1822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2C1822">
        <w:rPr>
          <w:sz w:val="24"/>
          <w:szCs w:val="24"/>
        </w:rPr>
        <w:t xml:space="preserve">Заявление принято: "____" ______________ 20 __г. </w:t>
      </w:r>
    </w:p>
    <w:p w:rsidR="00BA5F5A" w:rsidRPr="002C1822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2C1822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2C1822">
        <w:rPr>
          <w:sz w:val="24"/>
          <w:szCs w:val="24"/>
        </w:rPr>
        <w:t>зарегистрировано под № _______ ___________________ ______________________</w:t>
      </w:r>
    </w:p>
    <w:p w:rsidR="00BA5F5A" w:rsidRPr="00973762" w:rsidRDefault="00BA5F5A" w:rsidP="00BA5F5A">
      <w:pPr>
        <w:pStyle w:val="10"/>
        <w:jc w:val="both"/>
      </w:pPr>
      <w:r w:rsidRPr="00973762">
        <w:t xml:space="preserve">                                                                             подпись специалиста                  Ф.И.О. специалиста  </w:t>
      </w:r>
    </w:p>
    <w:p w:rsidR="00BA5F5A" w:rsidRPr="002C1822" w:rsidRDefault="00BA5F5A" w:rsidP="00BA5F5A">
      <w:pPr>
        <w:pStyle w:val="10"/>
        <w:jc w:val="both"/>
        <w:rPr>
          <w:sz w:val="24"/>
          <w:szCs w:val="24"/>
          <w:vertAlign w:val="superscript"/>
        </w:rPr>
        <w:sectPr w:rsidR="00BA5F5A" w:rsidRPr="002C1822" w:rsidSect="003F465E">
          <w:pgSz w:w="11907" w:h="16840" w:code="9"/>
          <w:pgMar w:top="1134" w:right="567" w:bottom="1134" w:left="1701" w:header="720" w:footer="720" w:gutter="0"/>
          <w:cols w:space="720"/>
        </w:sectPr>
      </w:pPr>
    </w:p>
    <w:p w:rsidR="00BA5F5A" w:rsidRPr="00BC3525" w:rsidRDefault="00A7652A" w:rsidP="00BF6E3B">
      <w:pPr>
        <w:pStyle w:val="formattext"/>
        <w:shd w:val="clear" w:color="auto" w:fill="FFFFFF"/>
        <w:spacing w:before="0" w:beforeAutospacing="0" w:after="0" w:afterAutospacing="0" w:line="228" w:lineRule="auto"/>
        <w:ind w:left="5103"/>
        <w:jc w:val="center"/>
        <w:textAlignment w:val="baseline"/>
        <w:rPr>
          <w:color w:val="2D2D2D"/>
          <w:sz w:val="28"/>
          <w:szCs w:val="28"/>
        </w:rPr>
      </w:pPr>
      <w:proofErr w:type="gramStart"/>
      <w:r w:rsidRPr="00BC3525">
        <w:rPr>
          <w:color w:val="2D2D2D"/>
          <w:sz w:val="28"/>
          <w:szCs w:val="28"/>
        </w:rPr>
        <w:lastRenderedPageBreak/>
        <w:t>УТВЕРЖДЕН</w:t>
      </w:r>
      <w:proofErr w:type="gramEnd"/>
      <w:r w:rsidRPr="00BC3525">
        <w:rPr>
          <w:color w:val="2D2D2D"/>
          <w:sz w:val="28"/>
          <w:szCs w:val="28"/>
        </w:rPr>
        <w:br/>
      </w:r>
      <w:r w:rsidR="00BA5F5A" w:rsidRPr="00BC3525">
        <w:rPr>
          <w:color w:val="2D2D2D"/>
          <w:sz w:val="28"/>
          <w:szCs w:val="28"/>
        </w:rPr>
        <w:t>постановлением Правительства</w:t>
      </w:r>
      <w:r w:rsidR="00BA5F5A" w:rsidRPr="00BC3525">
        <w:rPr>
          <w:color w:val="2D2D2D"/>
          <w:sz w:val="28"/>
          <w:szCs w:val="28"/>
        </w:rPr>
        <w:br/>
        <w:t>Пензенской области</w:t>
      </w:r>
      <w:r w:rsidR="00BA5F5A" w:rsidRPr="00BC3525">
        <w:rPr>
          <w:color w:val="2D2D2D"/>
          <w:sz w:val="28"/>
          <w:szCs w:val="28"/>
        </w:rPr>
        <w:br/>
      </w:r>
      <w:r w:rsidR="009D3995">
        <w:rPr>
          <w:color w:val="2D2D2D"/>
          <w:sz w:val="28"/>
          <w:szCs w:val="28"/>
        </w:rPr>
        <w:t>26.02.2021</w:t>
      </w:r>
      <w:r w:rsidR="00BA5F5A" w:rsidRPr="00BC3525">
        <w:rPr>
          <w:color w:val="2D2D2D"/>
          <w:sz w:val="28"/>
          <w:szCs w:val="28"/>
        </w:rPr>
        <w:t xml:space="preserve">№ </w:t>
      </w:r>
      <w:r w:rsidR="009D3995">
        <w:rPr>
          <w:color w:val="2D2D2D"/>
          <w:sz w:val="28"/>
          <w:szCs w:val="28"/>
        </w:rPr>
        <w:t>83-пП</w:t>
      </w:r>
    </w:p>
    <w:p w:rsidR="00BA5F5A" w:rsidRPr="00BC3525" w:rsidRDefault="00BA5F5A" w:rsidP="00BF6E3B">
      <w:pPr>
        <w:shd w:val="clear" w:color="auto" w:fill="FFFFFF"/>
        <w:spacing w:line="228" w:lineRule="auto"/>
        <w:ind w:firstLine="851"/>
        <w:jc w:val="center"/>
        <w:textAlignment w:val="baseline"/>
        <w:rPr>
          <w:b/>
          <w:color w:val="2D2D2D"/>
          <w:sz w:val="28"/>
          <w:szCs w:val="28"/>
        </w:rPr>
      </w:pPr>
    </w:p>
    <w:p w:rsidR="00BA5F5A" w:rsidRPr="00BC3525" w:rsidRDefault="00A7652A" w:rsidP="00BF6E3B">
      <w:pPr>
        <w:shd w:val="clear" w:color="auto" w:fill="FFFFFF"/>
        <w:spacing w:line="228" w:lineRule="auto"/>
        <w:jc w:val="center"/>
        <w:textAlignment w:val="baseline"/>
        <w:rPr>
          <w:b/>
          <w:color w:val="2D2D2D"/>
          <w:sz w:val="28"/>
          <w:szCs w:val="28"/>
        </w:rPr>
      </w:pPr>
      <w:r w:rsidRPr="00BC3525">
        <w:rPr>
          <w:b/>
          <w:color w:val="2D2D2D"/>
          <w:sz w:val="28"/>
          <w:szCs w:val="28"/>
        </w:rPr>
        <w:t xml:space="preserve">ПОРЯДОК </w:t>
      </w:r>
      <w:r>
        <w:rPr>
          <w:b/>
          <w:color w:val="2D2D2D"/>
          <w:sz w:val="28"/>
          <w:szCs w:val="28"/>
        </w:rPr>
        <w:br/>
      </w:r>
      <w:r w:rsidR="00BA5F5A" w:rsidRPr="00BC3525">
        <w:rPr>
          <w:b/>
          <w:color w:val="2D2D2D"/>
          <w:sz w:val="28"/>
          <w:szCs w:val="28"/>
        </w:rPr>
        <w:t xml:space="preserve">предоставления </w:t>
      </w:r>
      <w:r w:rsidR="00BA5F5A">
        <w:rPr>
          <w:b/>
          <w:color w:val="2D2D2D"/>
          <w:sz w:val="28"/>
          <w:szCs w:val="28"/>
        </w:rPr>
        <w:t xml:space="preserve">ежемесячной </w:t>
      </w:r>
      <w:r w:rsidR="00BA5F5A" w:rsidRPr="00BC3525">
        <w:rPr>
          <w:b/>
          <w:color w:val="2D2D2D"/>
          <w:sz w:val="28"/>
          <w:szCs w:val="28"/>
        </w:rPr>
        <w:t>денежной выплаты гражданам, заключившим социальный контракт на реализацию иных мероприятий, направленных на преодоление трудной жизненной ситуации</w:t>
      </w:r>
    </w:p>
    <w:p w:rsidR="00BA5F5A" w:rsidRPr="00BC3525" w:rsidRDefault="00BA5F5A" w:rsidP="00BF6E3B">
      <w:pPr>
        <w:pStyle w:val="formattext"/>
        <w:shd w:val="clear" w:color="auto" w:fill="FFFFFF"/>
        <w:spacing w:before="0" w:beforeAutospacing="0" w:after="0" w:afterAutospacing="0" w:line="228" w:lineRule="auto"/>
        <w:jc w:val="right"/>
        <w:textAlignment w:val="baseline"/>
        <w:rPr>
          <w:rFonts w:ascii="Times New Roman CYR" w:hAnsi="Times New Roman CYR" w:cs="Times New Roman CYR"/>
        </w:rPr>
      </w:pP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1. Настоящий Порядок регулирует отношения по предоставлению ежемесячной денежной выплаты гражданам, заключившим социальный контракт на </w:t>
      </w:r>
      <w:r w:rsidRPr="00DA0F4D">
        <w:rPr>
          <w:sz w:val="28"/>
          <w:szCs w:val="28"/>
        </w:rPr>
        <w:t xml:space="preserve">реализацию иных мероприятий, направленных на преодоление трудной жизненной ситуации (далее  </w:t>
      </w:r>
      <w:r w:rsidR="001A21C3" w:rsidRPr="00DA0F4D">
        <w:rPr>
          <w:sz w:val="28"/>
          <w:szCs w:val="28"/>
        </w:rPr>
        <w:t>-</w:t>
      </w:r>
      <w:r w:rsidRPr="00DA0F4D">
        <w:rPr>
          <w:sz w:val="28"/>
          <w:szCs w:val="28"/>
        </w:rPr>
        <w:t xml:space="preserve"> Порядок).</w:t>
      </w: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DA0F4D">
        <w:rPr>
          <w:sz w:val="28"/>
          <w:szCs w:val="28"/>
        </w:rPr>
        <w:t xml:space="preserve">Под иными мероприятиями понимаются мероприятия, направленные </w:t>
      </w:r>
      <w:r w:rsidR="00BF6E3B">
        <w:rPr>
          <w:sz w:val="28"/>
          <w:szCs w:val="28"/>
        </w:rPr>
        <w:br/>
      </w:r>
      <w:r w:rsidRPr="00DA0F4D">
        <w:rPr>
          <w:sz w:val="28"/>
          <w:szCs w:val="28"/>
        </w:rPr>
        <w:t xml:space="preserve">на оказание государственной социальной помощи, предусмотренной абзацем вторым части 1 статьи 12 Федерального закона от 17.07.1999 № 178-ФЗ </w:t>
      </w:r>
      <w:r w:rsidR="00BF6E3B">
        <w:rPr>
          <w:sz w:val="28"/>
          <w:szCs w:val="28"/>
        </w:rPr>
        <w:br/>
      </w:r>
      <w:r w:rsidR="00C1062E" w:rsidRPr="00DA0F4D">
        <w:rPr>
          <w:sz w:val="28"/>
          <w:szCs w:val="28"/>
        </w:rPr>
        <w:t>"</w:t>
      </w:r>
      <w:r w:rsidRPr="00DA0F4D">
        <w:rPr>
          <w:sz w:val="28"/>
          <w:szCs w:val="28"/>
        </w:rPr>
        <w:t>О государственной социальной помощи</w:t>
      </w:r>
      <w:r w:rsidR="00C1062E" w:rsidRPr="00DA0F4D">
        <w:rPr>
          <w:sz w:val="28"/>
          <w:szCs w:val="28"/>
        </w:rPr>
        <w:t>"</w:t>
      </w:r>
      <w:r w:rsidRPr="00DA0F4D">
        <w:rPr>
          <w:sz w:val="28"/>
          <w:szCs w:val="28"/>
        </w:rPr>
        <w:t>, в целях удовлетворения текущих потребностей</w:t>
      </w:r>
      <w:r w:rsidRPr="00DA0F4D">
        <w:rPr>
          <w:color w:val="2D2D2D"/>
          <w:sz w:val="28"/>
          <w:szCs w:val="28"/>
        </w:rPr>
        <w:t xml:space="preserve">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</w:t>
      </w:r>
      <w:proofErr w:type="gramEnd"/>
      <w:r w:rsidRPr="00DA0F4D">
        <w:rPr>
          <w:color w:val="2D2D2D"/>
          <w:sz w:val="28"/>
          <w:szCs w:val="28"/>
        </w:rPr>
        <w:t>, а также для обеспечения потребности семей в товарах и услугах дошкольного и школьного образования.</w:t>
      </w: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2. Ежемесячная денежная выплата предоставляется </w:t>
      </w:r>
      <w:r w:rsidRPr="00DA0F4D">
        <w:rPr>
          <w:sz w:val="28"/>
          <w:szCs w:val="28"/>
        </w:rPr>
        <w:t>малоимущей семье (одиноко проживающему гражданину),</w:t>
      </w:r>
      <w:r w:rsidRPr="00DA0F4D">
        <w:rPr>
          <w:color w:val="2D2D2D"/>
          <w:sz w:val="28"/>
          <w:szCs w:val="28"/>
        </w:rPr>
        <w:t xml:space="preserve"> заключивше</w:t>
      </w:r>
      <w:proofErr w:type="gramStart"/>
      <w:r w:rsidRPr="00DA0F4D">
        <w:rPr>
          <w:color w:val="2D2D2D"/>
          <w:sz w:val="28"/>
          <w:szCs w:val="28"/>
        </w:rPr>
        <w:t>й(</w:t>
      </w:r>
      <w:proofErr w:type="spellStart"/>
      <w:proofErr w:type="gramEnd"/>
      <w:r w:rsidRPr="00DA0F4D">
        <w:rPr>
          <w:color w:val="2D2D2D"/>
          <w:sz w:val="28"/>
          <w:szCs w:val="28"/>
        </w:rPr>
        <w:t>шему</w:t>
      </w:r>
      <w:proofErr w:type="spellEnd"/>
      <w:r w:rsidRPr="00DA0F4D">
        <w:rPr>
          <w:color w:val="2D2D2D"/>
          <w:sz w:val="28"/>
          <w:szCs w:val="28"/>
        </w:rPr>
        <w:t xml:space="preserve">) социальный контракт на реализацию иных мероприятий, предусмотренных программой социальной адаптации, направленных на преодоление трудной жизненной ситуации (далее - заявитель), в виде денежной выплаты (далее </w:t>
      </w:r>
      <w:r w:rsidR="001A21C3" w:rsidRPr="00DA0F4D">
        <w:rPr>
          <w:color w:val="2D2D2D"/>
          <w:sz w:val="28"/>
          <w:szCs w:val="28"/>
        </w:rPr>
        <w:t>-</w:t>
      </w:r>
      <w:r w:rsidRPr="00DA0F4D">
        <w:rPr>
          <w:color w:val="2D2D2D"/>
          <w:sz w:val="28"/>
          <w:szCs w:val="28"/>
        </w:rPr>
        <w:t xml:space="preserve"> денежная выплата).</w:t>
      </w: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3. Для получения денежной выплаты заявитель представляет в </w:t>
      </w:r>
      <w:r w:rsidRPr="00DA0F4D">
        <w:rPr>
          <w:sz w:val="28"/>
          <w:szCs w:val="28"/>
        </w:rPr>
        <w:t xml:space="preserve">орган местного самоуправления муниципального района или городского округа Пензенской области, к компетенции которого относятся вопросы социальной защиты населения (далее - уполномоченный орган), </w:t>
      </w:r>
      <w:r w:rsidRPr="00DA0F4D">
        <w:rPr>
          <w:color w:val="2D2D2D"/>
          <w:sz w:val="28"/>
          <w:szCs w:val="28"/>
        </w:rPr>
        <w:t>по месту жительства (месту пребывания):</w:t>
      </w: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>- заявление о предоставлении ежемесячной денежной выплаты</w:t>
      </w:r>
      <w:r w:rsidR="00BF6E3B">
        <w:rPr>
          <w:b/>
          <w:color w:val="2D2D2D"/>
          <w:sz w:val="28"/>
          <w:szCs w:val="28"/>
        </w:rPr>
        <w:br/>
      </w:r>
      <w:r w:rsidRPr="00DA0F4D">
        <w:rPr>
          <w:color w:val="2D2D2D"/>
          <w:sz w:val="28"/>
          <w:szCs w:val="28"/>
        </w:rPr>
        <w:t xml:space="preserve">на основании социального контракта на реализацию иных мероприятий, направленных на преодоление трудной жизненной ситуации (далее </w:t>
      </w:r>
      <w:r w:rsidR="001A21C3" w:rsidRPr="00DA0F4D">
        <w:rPr>
          <w:color w:val="2D2D2D"/>
          <w:sz w:val="28"/>
          <w:szCs w:val="28"/>
        </w:rPr>
        <w:t>-</w:t>
      </w:r>
      <w:r w:rsidRPr="00DA0F4D">
        <w:rPr>
          <w:color w:val="2D2D2D"/>
          <w:sz w:val="28"/>
          <w:szCs w:val="28"/>
        </w:rPr>
        <w:t xml:space="preserve"> заявление на денежную выплату), по форме согласно приложению к настоящему Порядку;</w:t>
      </w:r>
    </w:p>
    <w:p w:rsidR="00BA5F5A" w:rsidRPr="00DA0F4D" w:rsidRDefault="00BA5F5A" w:rsidP="00BF6E3B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4. </w:t>
      </w:r>
      <w:proofErr w:type="gramStart"/>
      <w:r w:rsidRPr="00DA0F4D">
        <w:rPr>
          <w:color w:val="2D2D2D"/>
          <w:sz w:val="28"/>
          <w:szCs w:val="28"/>
        </w:rPr>
        <w:t xml:space="preserve">Размер денежной выплаты устанавливается в сумме, равной величине прожиточного минимума для трудоспособного населения, установленной </w:t>
      </w:r>
      <w:r w:rsidR="00BF6E3B">
        <w:rPr>
          <w:color w:val="2D2D2D"/>
          <w:sz w:val="28"/>
          <w:szCs w:val="28"/>
        </w:rPr>
        <w:br/>
      </w:r>
      <w:r w:rsidRPr="00DA0F4D">
        <w:rPr>
          <w:color w:val="2D2D2D"/>
          <w:sz w:val="28"/>
          <w:szCs w:val="28"/>
        </w:rPr>
        <w:t xml:space="preserve">в Пензенской области в соответствии с </w:t>
      </w:r>
      <w:hyperlink r:id="rId26" w:history="1">
        <w:r w:rsidRPr="00DA0F4D">
          <w:rPr>
            <w:color w:val="2D2D2D"/>
            <w:sz w:val="28"/>
            <w:szCs w:val="28"/>
          </w:rPr>
          <w:t>пунктом 2 статьи 4</w:t>
        </w:r>
      </w:hyperlink>
      <w:r w:rsidRPr="00DA0F4D">
        <w:rPr>
          <w:color w:val="2D2D2D"/>
          <w:sz w:val="28"/>
          <w:szCs w:val="28"/>
        </w:rPr>
        <w:t xml:space="preserve"> Федерального закона от 24.10.1997 № 134-ФЗ </w:t>
      </w:r>
      <w:r w:rsidR="00C1062E" w:rsidRPr="00DA0F4D">
        <w:rPr>
          <w:color w:val="2D2D2D"/>
          <w:sz w:val="28"/>
          <w:szCs w:val="28"/>
        </w:rPr>
        <w:t>"</w:t>
      </w:r>
      <w:r w:rsidRPr="00DA0F4D">
        <w:rPr>
          <w:color w:val="2D2D2D"/>
          <w:sz w:val="28"/>
          <w:szCs w:val="28"/>
        </w:rPr>
        <w:t>О прожиточном минимуме в Российской Федерации</w:t>
      </w:r>
      <w:r w:rsidR="00C1062E" w:rsidRPr="00DA0F4D">
        <w:rPr>
          <w:color w:val="2D2D2D"/>
          <w:sz w:val="28"/>
          <w:szCs w:val="28"/>
        </w:rPr>
        <w:t>"</w:t>
      </w:r>
      <w:r w:rsidRPr="00DA0F4D">
        <w:rPr>
          <w:color w:val="2D2D2D"/>
          <w:sz w:val="28"/>
          <w:szCs w:val="28"/>
        </w:rPr>
        <w:t xml:space="preserve"> (с последующими изменениями) и Законом Пензенской области от 23.05.2002 № 365-ЗПО </w:t>
      </w:r>
      <w:r w:rsidR="00C1062E" w:rsidRPr="00DA0F4D">
        <w:rPr>
          <w:color w:val="2D2D2D"/>
          <w:sz w:val="28"/>
          <w:szCs w:val="28"/>
        </w:rPr>
        <w:t>"</w:t>
      </w:r>
      <w:r w:rsidRPr="00DA0F4D">
        <w:rPr>
          <w:color w:val="2D2D2D"/>
          <w:sz w:val="28"/>
          <w:szCs w:val="28"/>
        </w:rPr>
        <w:t>О прожиточном минимуме в Пензенской области</w:t>
      </w:r>
      <w:r w:rsidR="00C1062E" w:rsidRPr="00DA0F4D">
        <w:rPr>
          <w:color w:val="2D2D2D"/>
          <w:sz w:val="28"/>
          <w:szCs w:val="28"/>
        </w:rPr>
        <w:t>"</w:t>
      </w:r>
      <w:r w:rsidR="00BF6E3B">
        <w:rPr>
          <w:color w:val="2D2D2D"/>
          <w:sz w:val="28"/>
          <w:szCs w:val="28"/>
        </w:rPr>
        <w:br/>
      </w:r>
      <w:r w:rsidRPr="00DA0F4D">
        <w:rPr>
          <w:color w:val="2D2D2D"/>
          <w:sz w:val="28"/>
          <w:szCs w:val="28"/>
        </w:rPr>
        <w:t>(с последующими изменениями) за второй квартал года, предшествующего году</w:t>
      </w:r>
      <w:proofErr w:type="gramEnd"/>
      <w:r w:rsidRPr="00DA0F4D">
        <w:rPr>
          <w:color w:val="2D2D2D"/>
          <w:sz w:val="28"/>
          <w:szCs w:val="28"/>
        </w:rPr>
        <w:t xml:space="preserve"> заключения социального контракта.</w:t>
      </w:r>
    </w:p>
    <w:p w:rsidR="00BA5F5A" w:rsidRPr="00DA0F4D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lastRenderedPageBreak/>
        <w:t xml:space="preserve">5. Уполномоченный орган в течение десяти рабочих дней со дня получения заявления и документов, предусмотренных пунктом 3 настоящего Порядка, принимает решение о предоставлении денежной выплаты или </w:t>
      </w:r>
      <w:r w:rsidR="00BF6E3B">
        <w:rPr>
          <w:color w:val="2D2D2D"/>
          <w:sz w:val="28"/>
          <w:szCs w:val="28"/>
        </w:rPr>
        <w:br/>
      </w:r>
      <w:r w:rsidRPr="00DA0F4D">
        <w:rPr>
          <w:color w:val="2D2D2D"/>
          <w:sz w:val="28"/>
          <w:szCs w:val="28"/>
        </w:rPr>
        <w:t>об отказе в её предоставлении с указанием причин отказа и письменно уведомляет заявителя о принятом решении в течение трёх рабочих дней со дня его принятия.</w:t>
      </w:r>
    </w:p>
    <w:p w:rsidR="00BA5F5A" w:rsidRPr="00DA0F4D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>Основанием для отказа является непредставление документа, указанного в пункте 3 настоящего Порядка.</w:t>
      </w:r>
    </w:p>
    <w:p w:rsidR="00BA5F5A" w:rsidRPr="00DA0F4D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6. Денежная выплата в соответствии с условиями социального контракта предоставляется ежемесячно (с первого числа месяца, в котором заключен социальный контракт, </w:t>
      </w:r>
      <w:r w:rsidRPr="00DA0F4D">
        <w:rPr>
          <w:sz w:val="28"/>
          <w:szCs w:val="28"/>
        </w:rPr>
        <w:t>на срок</w:t>
      </w:r>
      <w:r w:rsidRPr="00DA0F4D">
        <w:rPr>
          <w:color w:val="2D2D2D"/>
          <w:sz w:val="28"/>
          <w:szCs w:val="28"/>
        </w:rPr>
        <w:t xml:space="preserve"> не более 6 месяцев) в зависимости </w:t>
      </w:r>
      <w:r w:rsidR="00BF6E3B">
        <w:rPr>
          <w:color w:val="2D2D2D"/>
          <w:sz w:val="28"/>
          <w:szCs w:val="28"/>
        </w:rPr>
        <w:br/>
      </w:r>
      <w:r w:rsidRPr="00DA0F4D">
        <w:rPr>
          <w:color w:val="2D2D2D"/>
          <w:sz w:val="28"/>
          <w:szCs w:val="28"/>
        </w:rPr>
        <w:t>от мероприятий, предусмотренных программой социальной адаптации.</w:t>
      </w:r>
    </w:p>
    <w:p w:rsidR="00BA5F5A" w:rsidRPr="00DA0F4D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>7. Перечисление денежных средств заявителю осуществляется уполномоченным органом на его банковский счет, открытый в кредитной организации</w:t>
      </w:r>
      <w:r w:rsidR="007A1C7E">
        <w:rPr>
          <w:color w:val="2D2D2D"/>
          <w:sz w:val="28"/>
          <w:szCs w:val="28"/>
        </w:rPr>
        <w:t>,</w:t>
      </w:r>
      <w:r w:rsidRPr="00DA0F4D">
        <w:rPr>
          <w:color w:val="2D2D2D"/>
          <w:sz w:val="28"/>
          <w:szCs w:val="28"/>
        </w:rPr>
        <w:t xml:space="preserve"> в срок не позднее тридцати календарных дней со дня принятия решения о предоставлении денежной выплаты.</w:t>
      </w:r>
    </w:p>
    <w:p w:rsidR="00BA5F5A" w:rsidRPr="00DA0F4D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8. Текущий </w:t>
      </w:r>
      <w:proofErr w:type="gramStart"/>
      <w:r w:rsidRPr="00DA0F4D">
        <w:rPr>
          <w:color w:val="2D2D2D"/>
          <w:sz w:val="28"/>
          <w:szCs w:val="28"/>
        </w:rPr>
        <w:t>контроль за</w:t>
      </w:r>
      <w:proofErr w:type="gramEnd"/>
      <w:r w:rsidRPr="00DA0F4D">
        <w:rPr>
          <w:color w:val="2D2D2D"/>
          <w:sz w:val="28"/>
          <w:szCs w:val="28"/>
        </w:rPr>
        <w:t xml:space="preserve"> предоставлением заявителям государственной социальной помощи на основании социального контракта и целевым ее расходованием осуществляет руководитель уполномоченного органа или уполномоченное им лицо.</w:t>
      </w:r>
    </w:p>
    <w:p w:rsidR="00BA5F5A" w:rsidRDefault="00BA5F5A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DA0F4D">
        <w:rPr>
          <w:color w:val="2D2D2D"/>
          <w:sz w:val="28"/>
          <w:szCs w:val="28"/>
        </w:rPr>
        <w:t xml:space="preserve">9. </w:t>
      </w:r>
      <w:proofErr w:type="gramStart"/>
      <w:r w:rsidRPr="00DA0F4D">
        <w:rPr>
          <w:color w:val="2D2D2D"/>
          <w:sz w:val="28"/>
          <w:szCs w:val="28"/>
        </w:rPr>
        <w:t>Контроль за</w:t>
      </w:r>
      <w:proofErr w:type="gramEnd"/>
      <w:r w:rsidRPr="00DA0F4D">
        <w:rPr>
          <w:color w:val="2D2D2D"/>
          <w:sz w:val="28"/>
          <w:szCs w:val="28"/>
        </w:rPr>
        <w:t xml:space="preserve"> использованием предоставленных на эти цели средств осуществляет Министерство труда, социальной защиты и демографии Пензенской области.</w:t>
      </w:r>
    </w:p>
    <w:p w:rsidR="00BF6E3B" w:rsidRDefault="00BF6E3B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BF6E3B" w:rsidRDefault="00BF6E3B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BF6E3B" w:rsidRDefault="00BF6E3B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BF6E3B" w:rsidRPr="00DA0F4D" w:rsidRDefault="00BF6E3B" w:rsidP="00BF6CD2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BA5F5A" w:rsidRDefault="00BA5F5A">
      <w:pPr>
        <w:jc w:val="both"/>
        <w:rPr>
          <w:sz w:val="28"/>
        </w:rPr>
        <w:sectPr w:rsidR="00BA5F5A" w:rsidSect="00A7652A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BA5F5A" w:rsidRDefault="00BA5F5A" w:rsidP="004B4744">
      <w:pPr>
        <w:shd w:val="clear" w:color="auto" w:fill="FFFFFF"/>
        <w:ind w:left="4536"/>
        <w:jc w:val="center"/>
        <w:textAlignment w:val="baseline"/>
        <w:rPr>
          <w:sz w:val="24"/>
          <w:szCs w:val="24"/>
        </w:rPr>
      </w:pPr>
      <w:r w:rsidRPr="00940C9E">
        <w:rPr>
          <w:sz w:val="24"/>
          <w:szCs w:val="24"/>
        </w:rPr>
        <w:lastRenderedPageBreak/>
        <w:t>Приложение  к Порядку</w:t>
      </w:r>
    </w:p>
    <w:p w:rsidR="004B4744" w:rsidRPr="00940C9E" w:rsidRDefault="004B4744" w:rsidP="004B4744">
      <w:pPr>
        <w:shd w:val="clear" w:color="auto" w:fill="FFFFFF"/>
        <w:ind w:left="4536"/>
        <w:jc w:val="center"/>
        <w:textAlignment w:val="baseline"/>
        <w:rPr>
          <w:sz w:val="24"/>
          <w:szCs w:val="24"/>
        </w:rPr>
      </w:pP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Руководителю ____________________</w:t>
      </w:r>
      <w:r w:rsidR="004B4744">
        <w:rPr>
          <w:sz w:val="24"/>
          <w:szCs w:val="24"/>
        </w:rPr>
        <w:t>_</w:t>
      </w:r>
      <w:r w:rsidRPr="004B4744">
        <w:rPr>
          <w:sz w:val="24"/>
          <w:szCs w:val="24"/>
        </w:rPr>
        <w:t>________</w:t>
      </w:r>
    </w:p>
    <w:p w:rsidR="00BA5F5A" w:rsidRPr="004B4744" w:rsidRDefault="00BA5F5A" w:rsidP="004B4744">
      <w:pPr>
        <w:ind w:left="4536"/>
      </w:pPr>
      <w:r w:rsidRPr="004B4744">
        <w:t>(наименование уполномоченного органа)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от гр. ____________________</w:t>
      </w:r>
      <w:r w:rsidR="004B4744">
        <w:rPr>
          <w:sz w:val="24"/>
          <w:szCs w:val="24"/>
        </w:rPr>
        <w:t>______</w:t>
      </w:r>
      <w:r w:rsidRPr="004B4744">
        <w:rPr>
          <w:sz w:val="24"/>
          <w:szCs w:val="24"/>
        </w:rPr>
        <w:t>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адрес регистрации____</w:t>
      </w:r>
      <w:r w:rsidR="004B4744">
        <w:rPr>
          <w:sz w:val="24"/>
          <w:szCs w:val="24"/>
        </w:rPr>
        <w:t>_______</w:t>
      </w:r>
      <w:r w:rsidRPr="004B4744">
        <w:rPr>
          <w:sz w:val="24"/>
          <w:szCs w:val="24"/>
        </w:rPr>
        <w:t>_______________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_____________</w:t>
      </w:r>
      <w:r w:rsidR="004B4744">
        <w:rPr>
          <w:sz w:val="24"/>
          <w:szCs w:val="24"/>
        </w:rPr>
        <w:t>___</w:t>
      </w:r>
      <w:r w:rsidRPr="004B4744">
        <w:rPr>
          <w:sz w:val="24"/>
          <w:szCs w:val="24"/>
        </w:rPr>
        <w:t>_________________</w:t>
      </w:r>
      <w:r w:rsidR="004B4744">
        <w:rPr>
          <w:sz w:val="24"/>
          <w:szCs w:val="24"/>
        </w:rPr>
        <w:t>_</w:t>
      </w:r>
      <w:r w:rsidRPr="004B4744">
        <w:rPr>
          <w:sz w:val="24"/>
          <w:szCs w:val="24"/>
        </w:rPr>
        <w:t xml:space="preserve">________ 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адрес фактического проживания ______________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________________</w:t>
      </w:r>
      <w:r w:rsidR="004B4744">
        <w:rPr>
          <w:sz w:val="24"/>
          <w:szCs w:val="24"/>
        </w:rPr>
        <w:t>___</w:t>
      </w:r>
      <w:r w:rsidRPr="004B4744">
        <w:rPr>
          <w:sz w:val="24"/>
          <w:szCs w:val="24"/>
        </w:rPr>
        <w:t>_______________________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паспортные данные____________</w:t>
      </w:r>
      <w:r w:rsidR="004B4744">
        <w:rPr>
          <w:sz w:val="24"/>
          <w:szCs w:val="24"/>
        </w:rPr>
        <w:t>__</w:t>
      </w:r>
      <w:r w:rsidRPr="004B4744">
        <w:rPr>
          <w:sz w:val="24"/>
          <w:szCs w:val="24"/>
        </w:rPr>
        <w:t>___________</w:t>
      </w:r>
    </w:p>
    <w:p w:rsidR="00BA5F5A" w:rsidRPr="004B4744" w:rsidRDefault="00BA5F5A" w:rsidP="004B4744">
      <w:pPr>
        <w:ind w:left="4536"/>
        <w:jc w:val="center"/>
      </w:pPr>
      <w:r w:rsidRPr="004B4744">
        <w:t>(дата выдачи, кем выдан, серия, номер)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____________________</w:t>
      </w:r>
      <w:r w:rsidR="004B4744">
        <w:rPr>
          <w:sz w:val="24"/>
          <w:szCs w:val="24"/>
        </w:rPr>
        <w:t>___</w:t>
      </w:r>
      <w:r w:rsidRPr="004B4744">
        <w:rPr>
          <w:sz w:val="24"/>
          <w:szCs w:val="24"/>
        </w:rPr>
        <w:t>___________________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__________________</w:t>
      </w:r>
      <w:r w:rsidR="004B4744">
        <w:rPr>
          <w:sz w:val="24"/>
          <w:szCs w:val="24"/>
        </w:rPr>
        <w:t>___</w:t>
      </w:r>
      <w:r w:rsidRPr="004B4744">
        <w:rPr>
          <w:sz w:val="24"/>
          <w:szCs w:val="24"/>
        </w:rPr>
        <w:t>_____________________</w:t>
      </w:r>
    </w:p>
    <w:p w:rsidR="00BA5F5A" w:rsidRPr="004B4744" w:rsidRDefault="00BA5F5A" w:rsidP="004B4744">
      <w:pPr>
        <w:ind w:left="4536"/>
        <w:rPr>
          <w:sz w:val="24"/>
          <w:szCs w:val="24"/>
        </w:rPr>
      </w:pPr>
      <w:r w:rsidRPr="004B4744">
        <w:rPr>
          <w:sz w:val="24"/>
          <w:szCs w:val="24"/>
        </w:rPr>
        <w:t>телефон ______________</w:t>
      </w:r>
      <w:r w:rsidR="004B4744">
        <w:rPr>
          <w:sz w:val="24"/>
          <w:szCs w:val="24"/>
        </w:rPr>
        <w:t>____</w:t>
      </w:r>
      <w:r w:rsidRPr="004B4744">
        <w:rPr>
          <w:sz w:val="24"/>
          <w:szCs w:val="24"/>
        </w:rPr>
        <w:t>_________________</w:t>
      </w:r>
    </w:p>
    <w:p w:rsidR="00BA5F5A" w:rsidRDefault="00BA5F5A" w:rsidP="004B4744">
      <w:pPr>
        <w:rPr>
          <w:sz w:val="24"/>
          <w:szCs w:val="24"/>
        </w:rPr>
      </w:pPr>
    </w:p>
    <w:p w:rsidR="004B4744" w:rsidRPr="004B4744" w:rsidRDefault="004B4744" w:rsidP="004B4744">
      <w:pPr>
        <w:rPr>
          <w:sz w:val="24"/>
          <w:szCs w:val="24"/>
        </w:rPr>
      </w:pPr>
    </w:p>
    <w:p w:rsidR="00BA5F5A" w:rsidRPr="00940C9E" w:rsidRDefault="00BA5F5A" w:rsidP="00BA5F5A">
      <w:pPr>
        <w:autoSpaceDE w:val="0"/>
        <w:autoSpaceDN w:val="0"/>
        <w:jc w:val="center"/>
        <w:rPr>
          <w:sz w:val="24"/>
          <w:szCs w:val="24"/>
        </w:rPr>
      </w:pPr>
      <w:r w:rsidRPr="00940C9E">
        <w:rPr>
          <w:sz w:val="24"/>
          <w:szCs w:val="24"/>
        </w:rPr>
        <w:t xml:space="preserve">Заявление о </w:t>
      </w:r>
      <w:r w:rsidRPr="00940C9E">
        <w:rPr>
          <w:color w:val="2D2D2D"/>
          <w:sz w:val="24"/>
          <w:szCs w:val="24"/>
        </w:rPr>
        <w:t>предоставлении ежемесячной денежной выплаты</w:t>
      </w:r>
      <w:r w:rsidRPr="00940C9E">
        <w:rPr>
          <w:sz w:val="24"/>
          <w:szCs w:val="24"/>
        </w:rPr>
        <w:t xml:space="preserve">на основании </w:t>
      </w:r>
      <w:r w:rsidR="004B4744">
        <w:rPr>
          <w:sz w:val="24"/>
          <w:szCs w:val="24"/>
        </w:rPr>
        <w:br/>
      </w:r>
      <w:r w:rsidRPr="00940C9E">
        <w:rPr>
          <w:sz w:val="24"/>
          <w:szCs w:val="24"/>
        </w:rPr>
        <w:t xml:space="preserve">социального контракта на реализацию иных мероприятий, направленных </w:t>
      </w:r>
      <w:r w:rsidR="004B4744">
        <w:rPr>
          <w:sz w:val="24"/>
          <w:szCs w:val="24"/>
        </w:rPr>
        <w:br/>
      </w:r>
      <w:r w:rsidRPr="00940C9E">
        <w:rPr>
          <w:sz w:val="24"/>
          <w:szCs w:val="24"/>
        </w:rPr>
        <w:t xml:space="preserve">на преодоление трудной жизненной ситуации </w:t>
      </w:r>
    </w:p>
    <w:p w:rsidR="00BA5F5A" w:rsidRDefault="00BA5F5A" w:rsidP="00BA5F5A">
      <w:pPr>
        <w:autoSpaceDE w:val="0"/>
        <w:autoSpaceDN w:val="0"/>
        <w:jc w:val="center"/>
        <w:rPr>
          <w:sz w:val="24"/>
          <w:szCs w:val="24"/>
        </w:rPr>
      </w:pPr>
    </w:p>
    <w:p w:rsidR="004B4744" w:rsidRPr="00940C9E" w:rsidRDefault="004B4744" w:rsidP="00BA5F5A">
      <w:pPr>
        <w:autoSpaceDE w:val="0"/>
        <w:autoSpaceDN w:val="0"/>
        <w:jc w:val="center"/>
        <w:rPr>
          <w:sz w:val="24"/>
          <w:szCs w:val="24"/>
        </w:rPr>
      </w:pPr>
    </w:p>
    <w:p w:rsidR="00BA5F5A" w:rsidRPr="00940C9E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40C9E">
        <w:rPr>
          <w:sz w:val="24"/>
          <w:szCs w:val="24"/>
        </w:rPr>
        <w:t xml:space="preserve">На основании заключенного социального контракта </w:t>
      </w:r>
      <w:proofErr w:type="gramStart"/>
      <w:r w:rsidRPr="00940C9E">
        <w:rPr>
          <w:sz w:val="24"/>
          <w:szCs w:val="24"/>
        </w:rPr>
        <w:t>от</w:t>
      </w:r>
      <w:proofErr w:type="gramEnd"/>
      <w:r w:rsidRPr="00940C9E">
        <w:rPr>
          <w:sz w:val="24"/>
          <w:szCs w:val="24"/>
        </w:rPr>
        <w:t xml:space="preserve"> ___________ № ______  прошу  назначить </w:t>
      </w:r>
      <w:proofErr w:type="gramStart"/>
      <w:r w:rsidRPr="00940C9E">
        <w:rPr>
          <w:sz w:val="24"/>
          <w:szCs w:val="24"/>
        </w:rPr>
        <w:t>ежемесячную</w:t>
      </w:r>
      <w:proofErr w:type="gramEnd"/>
      <w:r w:rsidRPr="00940C9E">
        <w:rPr>
          <w:sz w:val="24"/>
          <w:szCs w:val="24"/>
        </w:rPr>
        <w:t xml:space="preserve"> денежную выплату с ________20__ года.</w:t>
      </w:r>
    </w:p>
    <w:p w:rsidR="00BA5F5A" w:rsidRPr="004B4744" w:rsidRDefault="00BA5F5A" w:rsidP="00BA5F5A">
      <w:pPr>
        <w:autoSpaceDE w:val="0"/>
        <w:autoSpaceDN w:val="0"/>
        <w:ind w:firstLine="567"/>
        <w:jc w:val="both"/>
      </w:pPr>
      <w:r w:rsidRPr="00940C9E">
        <w:rPr>
          <w:sz w:val="24"/>
          <w:szCs w:val="24"/>
        </w:rPr>
        <w:t xml:space="preserve">Ежемесячную денежную выплату прошу перечислить на мой счет                        </w:t>
      </w:r>
      <w:r w:rsidR="004B4744">
        <w:rPr>
          <w:sz w:val="24"/>
          <w:szCs w:val="24"/>
        </w:rPr>
        <w:br/>
      </w:r>
      <w:r w:rsidRPr="00940C9E">
        <w:rPr>
          <w:sz w:val="24"/>
          <w:szCs w:val="24"/>
        </w:rPr>
        <w:t>№ ____________ в кредитную организацию _______________________________</w:t>
      </w:r>
      <w:r w:rsidR="004B4744">
        <w:rPr>
          <w:sz w:val="24"/>
          <w:szCs w:val="24"/>
        </w:rPr>
        <w:t>_____</w:t>
      </w:r>
      <w:r w:rsidRPr="00940C9E">
        <w:rPr>
          <w:sz w:val="24"/>
          <w:szCs w:val="24"/>
        </w:rPr>
        <w:t xml:space="preserve">_____ </w:t>
      </w:r>
      <w:r w:rsidR="004B4744">
        <w:rPr>
          <w:sz w:val="24"/>
          <w:szCs w:val="24"/>
        </w:rPr>
        <w:br/>
      </w:r>
      <w:r w:rsidR="004B4744" w:rsidRPr="004B4744">
        <w:t>наименование</w:t>
      </w:r>
    </w:p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№ ______________ филиал __________.</w:t>
      </w:r>
    </w:p>
    <w:p w:rsidR="004B4744" w:rsidRPr="004B4744" w:rsidRDefault="004B4744" w:rsidP="00BA5F5A">
      <w:pPr>
        <w:autoSpaceDE w:val="0"/>
        <w:autoSpaceDN w:val="0"/>
        <w:ind w:firstLine="567"/>
        <w:jc w:val="both"/>
        <w:rPr>
          <w:sz w:val="10"/>
          <w:szCs w:val="10"/>
        </w:rPr>
      </w:pPr>
    </w:p>
    <w:p w:rsidR="00BA5F5A" w:rsidRPr="00940C9E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С Порядком предоставления ежемесячной денежной выплаты ознакомле</w:t>
      </w:r>
      <w:proofErr w:type="gramStart"/>
      <w:r w:rsidRPr="00940C9E">
        <w:rPr>
          <w:sz w:val="24"/>
          <w:szCs w:val="24"/>
        </w:rPr>
        <w:t>н(</w:t>
      </w:r>
      <w:proofErr w:type="gramEnd"/>
      <w:r w:rsidRPr="00940C9E">
        <w:rPr>
          <w:sz w:val="24"/>
          <w:szCs w:val="24"/>
        </w:rPr>
        <w:t>а).</w:t>
      </w:r>
    </w:p>
    <w:p w:rsidR="00BA5F5A" w:rsidRPr="00940C9E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Предупрежде</w:t>
      </w:r>
      <w:proofErr w:type="gramStart"/>
      <w:r w:rsidRPr="00940C9E">
        <w:rPr>
          <w:sz w:val="24"/>
          <w:szCs w:val="24"/>
        </w:rPr>
        <w:t>н(</w:t>
      </w:r>
      <w:proofErr w:type="gramEnd"/>
      <w:r w:rsidRPr="00940C9E">
        <w:rPr>
          <w:sz w:val="24"/>
          <w:szCs w:val="24"/>
        </w:rPr>
        <w:t xml:space="preserve">а) об ответственности за достоверность представленных сведений и документов в соответствии со ст. 159.2 </w:t>
      </w:r>
      <w:r w:rsidR="00C1062E" w:rsidRPr="00940C9E">
        <w:rPr>
          <w:sz w:val="24"/>
          <w:szCs w:val="24"/>
        </w:rPr>
        <w:t>"</w:t>
      </w:r>
      <w:r w:rsidRPr="00940C9E">
        <w:rPr>
          <w:sz w:val="24"/>
          <w:szCs w:val="24"/>
        </w:rPr>
        <w:t>Мошенничество при получении выплат</w:t>
      </w:r>
      <w:r w:rsidR="00C1062E" w:rsidRPr="00940C9E">
        <w:rPr>
          <w:sz w:val="24"/>
          <w:szCs w:val="24"/>
        </w:rPr>
        <w:t>"</w:t>
      </w:r>
      <w:r w:rsidRPr="00940C9E">
        <w:rPr>
          <w:sz w:val="24"/>
          <w:szCs w:val="24"/>
        </w:rPr>
        <w:t xml:space="preserve"> Уголовного кодекса Российской Федерации.</w:t>
      </w:r>
    </w:p>
    <w:p w:rsidR="00BA5F5A" w:rsidRPr="00940C9E" w:rsidRDefault="00BA5F5A" w:rsidP="00BA5F5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940C9E">
        <w:rPr>
          <w:sz w:val="24"/>
          <w:szCs w:val="24"/>
        </w:rPr>
        <w:t xml:space="preserve">К заявлению прилагаю документы (копии документов) в количестве ______ шт., </w:t>
      </w:r>
    </w:p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8930"/>
      </w:tblGrid>
      <w:tr w:rsidR="00BA5F5A" w:rsidRPr="00940C9E" w:rsidTr="001A21C3">
        <w:tc>
          <w:tcPr>
            <w:tcW w:w="771" w:type="dxa"/>
          </w:tcPr>
          <w:p w:rsidR="00BA5F5A" w:rsidRPr="00940C9E" w:rsidRDefault="00BA5F5A" w:rsidP="004B47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C9E">
              <w:rPr>
                <w:sz w:val="24"/>
                <w:szCs w:val="24"/>
              </w:rPr>
              <w:t xml:space="preserve">№ </w:t>
            </w:r>
            <w:r w:rsidR="004B4744">
              <w:rPr>
                <w:sz w:val="24"/>
                <w:szCs w:val="24"/>
              </w:rPr>
              <w:br/>
            </w:r>
            <w:proofErr w:type="gramStart"/>
            <w:r w:rsidRPr="00940C9E">
              <w:rPr>
                <w:sz w:val="24"/>
                <w:szCs w:val="24"/>
              </w:rPr>
              <w:t>п</w:t>
            </w:r>
            <w:proofErr w:type="gramEnd"/>
            <w:r w:rsidRPr="00940C9E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A5F5A" w:rsidRPr="00940C9E" w:rsidRDefault="00BA5F5A" w:rsidP="004B474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C9E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BA5F5A" w:rsidRPr="00940C9E" w:rsidTr="001A21C3">
        <w:trPr>
          <w:trHeight w:val="233"/>
        </w:trPr>
        <w:tc>
          <w:tcPr>
            <w:tcW w:w="771" w:type="dxa"/>
          </w:tcPr>
          <w:p w:rsidR="00BA5F5A" w:rsidRPr="00940C9E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C9E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BA5F5A" w:rsidRPr="00940C9E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940C9E" w:rsidTr="001A21C3">
        <w:tc>
          <w:tcPr>
            <w:tcW w:w="771" w:type="dxa"/>
          </w:tcPr>
          <w:p w:rsidR="00BA5F5A" w:rsidRPr="00940C9E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C9E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BA5F5A" w:rsidRPr="00940C9E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A5F5A" w:rsidRPr="00940C9E" w:rsidTr="001A21C3">
        <w:tc>
          <w:tcPr>
            <w:tcW w:w="771" w:type="dxa"/>
          </w:tcPr>
          <w:p w:rsidR="00BA5F5A" w:rsidRPr="00940C9E" w:rsidRDefault="00BA5F5A" w:rsidP="001A2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0C9E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A5F5A" w:rsidRPr="00940C9E" w:rsidRDefault="00BA5F5A" w:rsidP="001A21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</w:p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" ____" _____________ 20 ___ г.               _____________________________</w:t>
      </w:r>
    </w:p>
    <w:p w:rsidR="00BA5F5A" w:rsidRPr="004B4744" w:rsidRDefault="00BA5F5A" w:rsidP="00BA5F5A">
      <w:pPr>
        <w:autoSpaceDE w:val="0"/>
        <w:autoSpaceDN w:val="0"/>
        <w:jc w:val="both"/>
      </w:pPr>
      <w:r w:rsidRPr="004B4744">
        <w:t xml:space="preserve">          подпись заявителя</w:t>
      </w:r>
    </w:p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940C9E">
        <w:rPr>
          <w:sz w:val="24"/>
          <w:szCs w:val="24"/>
        </w:rPr>
        <w:t xml:space="preserve">Заявление принято: "____" ______________ 20 __г. </w:t>
      </w:r>
    </w:p>
    <w:p w:rsidR="00BA5F5A" w:rsidRPr="00940C9E" w:rsidRDefault="00BA5F5A" w:rsidP="00BA5F5A">
      <w:pPr>
        <w:autoSpaceDE w:val="0"/>
        <w:autoSpaceDN w:val="0"/>
        <w:jc w:val="both"/>
        <w:rPr>
          <w:sz w:val="24"/>
          <w:szCs w:val="24"/>
        </w:rPr>
      </w:pPr>
      <w:r w:rsidRPr="00940C9E">
        <w:rPr>
          <w:sz w:val="24"/>
          <w:szCs w:val="24"/>
        </w:rPr>
        <w:t>зарегистрировано под № _______ ___________________ ______________________</w:t>
      </w:r>
    </w:p>
    <w:p w:rsidR="00BA5F5A" w:rsidRPr="004B4744" w:rsidRDefault="00BA5F5A" w:rsidP="004B4744">
      <w:pPr>
        <w:pStyle w:val="10"/>
        <w:sectPr w:rsidR="00BA5F5A" w:rsidRPr="004B4744" w:rsidSect="00C3114E">
          <w:pgSz w:w="11907" w:h="16840" w:code="9"/>
          <w:pgMar w:top="1134" w:right="567" w:bottom="1134" w:left="1701" w:header="720" w:footer="720" w:gutter="0"/>
          <w:cols w:space="720"/>
        </w:sectPr>
      </w:pPr>
      <w:r w:rsidRPr="004B4744">
        <w:t>подпись специалиста        Ф.И.О. специалиста</w:t>
      </w:r>
    </w:p>
    <w:p w:rsidR="00BA5F5A" w:rsidRPr="00343452" w:rsidRDefault="00343452" w:rsidP="007C64EB">
      <w:pPr>
        <w:pStyle w:val="10"/>
        <w:spacing w:line="252" w:lineRule="auto"/>
        <w:ind w:left="5103"/>
        <w:jc w:val="center"/>
        <w:rPr>
          <w:color w:val="2D2D2D"/>
          <w:sz w:val="28"/>
          <w:szCs w:val="28"/>
        </w:rPr>
      </w:pPr>
      <w:proofErr w:type="gramStart"/>
      <w:r w:rsidRPr="00343452">
        <w:rPr>
          <w:color w:val="2D2D2D"/>
          <w:sz w:val="28"/>
          <w:szCs w:val="28"/>
        </w:rPr>
        <w:lastRenderedPageBreak/>
        <w:t>УТВЕРЖДЕН</w:t>
      </w:r>
      <w:proofErr w:type="gramEnd"/>
      <w:r w:rsidRPr="00343452">
        <w:rPr>
          <w:color w:val="2D2D2D"/>
          <w:sz w:val="28"/>
          <w:szCs w:val="28"/>
        </w:rPr>
        <w:br/>
      </w:r>
      <w:r w:rsidR="00BA5F5A" w:rsidRPr="00343452">
        <w:rPr>
          <w:color w:val="2D2D2D"/>
          <w:sz w:val="28"/>
          <w:szCs w:val="28"/>
        </w:rPr>
        <w:t>постановлением Правительства</w:t>
      </w:r>
      <w:r w:rsidR="00BA5F5A" w:rsidRPr="00343452">
        <w:rPr>
          <w:color w:val="2D2D2D"/>
          <w:sz w:val="28"/>
          <w:szCs w:val="28"/>
        </w:rPr>
        <w:br/>
        <w:t>Пензенской области</w:t>
      </w:r>
      <w:r w:rsidR="00BA5F5A" w:rsidRPr="00343452">
        <w:rPr>
          <w:color w:val="2D2D2D"/>
          <w:sz w:val="28"/>
          <w:szCs w:val="28"/>
        </w:rPr>
        <w:br/>
      </w:r>
      <w:r w:rsidR="009D3995">
        <w:rPr>
          <w:color w:val="2D2D2D"/>
          <w:sz w:val="28"/>
          <w:szCs w:val="28"/>
        </w:rPr>
        <w:t xml:space="preserve">26.02.2021  </w:t>
      </w:r>
      <w:r w:rsidR="00BA5F5A" w:rsidRPr="00343452">
        <w:rPr>
          <w:color w:val="2D2D2D"/>
          <w:sz w:val="28"/>
          <w:szCs w:val="28"/>
        </w:rPr>
        <w:t xml:space="preserve">№ </w:t>
      </w:r>
      <w:r w:rsidR="009D3995">
        <w:rPr>
          <w:color w:val="2D2D2D"/>
          <w:sz w:val="28"/>
          <w:szCs w:val="28"/>
        </w:rPr>
        <w:t xml:space="preserve"> 83-пП</w:t>
      </w:r>
    </w:p>
    <w:p w:rsidR="00BA5F5A" w:rsidRDefault="00BA5F5A" w:rsidP="007C64EB">
      <w:pPr>
        <w:pStyle w:val="10"/>
        <w:spacing w:line="252" w:lineRule="auto"/>
        <w:jc w:val="right"/>
        <w:rPr>
          <w:color w:val="2D2D2D"/>
          <w:sz w:val="28"/>
          <w:szCs w:val="28"/>
        </w:rPr>
      </w:pPr>
    </w:p>
    <w:p w:rsidR="00343452" w:rsidRPr="00343452" w:rsidRDefault="00343452" w:rsidP="007C64EB">
      <w:pPr>
        <w:pStyle w:val="10"/>
        <w:spacing w:line="252" w:lineRule="auto"/>
        <w:jc w:val="right"/>
        <w:rPr>
          <w:color w:val="2D2D2D"/>
          <w:sz w:val="28"/>
          <w:szCs w:val="28"/>
        </w:rPr>
      </w:pPr>
    </w:p>
    <w:p w:rsidR="00BA5F5A" w:rsidRPr="00343452" w:rsidRDefault="00343452" w:rsidP="007C64EB">
      <w:pPr>
        <w:shd w:val="clear" w:color="auto" w:fill="FFFFFF"/>
        <w:spacing w:line="252" w:lineRule="auto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343452">
        <w:rPr>
          <w:b/>
          <w:spacing w:val="2"/>
          <w:sz w:val="28"/>
          <w:szCs w:val="28"/>
        </w:rPr>
        <w:t>ПОРЯДОК</w:t>
      </w:r>
    </w:p>
    <w:p w:rsidR="00BA5F5A" w:rsidRPr="00343452" w:rsidRDefault="00BA5F5A" w:rsidP="007C64EB">
      <w:pPr>
        <w:shd w:val="clear" w:color="auto" w:fill="FFFFFF"/>
        <w:spacing w:line="252" w:lineRule="auto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343452">
        <w:rPr>
          <w:b/>
          <w:spacing w:val="2"/>
          <w:sz w:val="28"/>
          <w:szCs w:val="28"/>
        </w:rPr>
        <w:t xml:space="preserve">межведомственного взаимодействия при предоставлении государственной социальной помощи на основании </w:t>
      </w:r>
    </w:p>
    <w:p w:rsidR="00BA5F5A" w:rsidRDefault="00BA5F5A" w:rsidP="007C64EB">
      <w:pPr>
        <w:shd w:val="clear" w:color="auto" w:fill="FFFFFF"/>
        <w:spacing w:line="252" w:lineRule="auto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343452">
        <w:rPr>
          <w:b/>
          <w:spacing w:val="2"/>
          <w:sz w:val="28"/>
          <w:szCs w:val="28"/>
        </w:rPr>
        <w:t>социального контракта</w:t>
      </w:r>
    </w:p>
    <w:p w:rsidR="007C64EB" w:rsidRDefault="007C64EB" w:rsidP="007C64EB">
      <w:pPr>
        <w:shd w:val="clear" w:color="auto" w:fill="FFFFFF"/>
        <w:spacing w:line="252" w:lineRule="auto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 xml:space="preserve">1. Настоящий Порядок устанавливает механизм взаимодействия органов и учреждений при предоставлении государственной социальной помощи на основании социального контракта малоимущей семье и малоимущим одиноко проживающим гражданам, проживающим (пребывающим) на территории Пензенской области (далее </w:t>
      </w:r>
      <w:r w:rsidR="001A21C3" w:rsidRPr="00343452">
        <w:rPr>
          <w:spacing w:val="2"/>
          <w:sz w:val="28"/>
          <w:szCs w:val="28"/>
        </w:rPr>
        <w:t>-</w:t>
      </w:r>
      <w:r w:rsidRPr="00343452">
        <w:rPr>
          <w:spacing w:val="2"/>
          <w:sz w:val="28"/>
          <w:szCs w:val="28"/>
        </w:rPr>
        <w:t xml:space="preserve"> межведомственное взаимодействие).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 xml:space="preserve">2. Межведомственное взаимодействие осуществляется при условии предоставления гражданином информированного добровольного согласия </w:t>
      </w:r>
      <w:r w:rsidR="007C64EB">
        <w:rPr>
          <w:spacing w:val="2"/>
          <w:sz w:val="28"/>
          <w:szCs w:val="28"/>
        </w:rPr>
        <w:br/>
      </w:r>
      <w:r w:rsidRPr="00343452">
        <w:rPr>
          <w:spacing w:val="2"/>
          <w:sz w:val="28"/>
          <w:szCs w:val="28"/>
        </w:rPr>
        <w:t>на обработку персональных данных.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C64EB">
        <w:rPr>
          <w:spacing w:val="-4"/>
          <w:sz w:val="28"/>
          <w:szCs w:val="28"/>
        </w:rPr>
        <w:t>3. Участниками межведомственного взаимодействия в рамках компетенции являются</w:t>
      </w:r>
      <w:r w:rsidRPr="00343452">
        <w:rPr>
          <w:spacing w:val="2"/>
          <w:sz w:val="28"/>
          <w:szCs w:val="28"/>
        </w:rPr>
        <w:t>: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Министерство труда, социальной защиты и демографии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Министерство экономики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Министерство образования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Министерство сельского хозяйства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Министерство здравоохранения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textAlignment w:val="baseline"/>
        <w:rPr>
          <w:spacing w:val="2"/>
          <w:sz w:val="28"/>
          <w:szCs w:val="28"/>
        </w:rPr>
      </w:pPr>
      <w:bookmarkStart w:id="53" w:name="_Toc35531925"/>
      <w:r w:rsidRPr="00343452">
        <w:rPr>
          <w:spacing w:val="2"/>
          <w:sz w:val="28"/>
          <w:szCs w:val="28"/>
        </w:rPr>
        <w:t>Управление Федеральной налоговой службы по Пензенской области</w:t>
      </w:r>
      <w:bookmarkEnd w:id="53"/>
      <w:r w:rsidRPr="00343452">
        <w:rPr>
          <w:spacing w:val="2"/>
          <w:sz w:val="28"/>
          <w:szCs w:val="28"/>
        </w:rPr>
        <w:t>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государственные казенные учреждения центры занятости населения, подведомственные Министерству труда, социальной защиты и демографии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C64EB">
        <w:rPr>
          <w:spacing w:val="-8"/>
          <w:sz w:val="28"/>
          <w:szCs w:val="28"/>
        </w:rPr>
        <w:t xml:space="preserve">медицинские организации, подведомственные Министерству здравоохранения </w:t>
      </w:r>
      <w:r w:rsidRPr="00343452">
        <w:rPr>
          <w:spacing w:val="2"/>
          <w:sz w:val="28"/>
          <w:szCs w:val="28"/>
        </w:rPr>
        <w:t>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учреждения образования, подведомственные Министерству образования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органы местного самоуправления муниципальных районов и городских округов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органы социальной защиты населения муниципальных районов и городских округов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комплексные центры социального обслуживания населения муниципальных районов и городских округов Пензенской области;</w:t>
      </w:r>
    </w:p>
    <w:p w:rsidR="00BA5F5A" w:rsidRPr="00343452" w:rsidRDefault="00BA5F5A" w:rsidP="007C64EB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организации, образующие инфраструктуру поддержки малого и среднего предпринимательства.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lastRenderedPageBreak/>
        <w:t>4. Межведомственное взаимодействие осуществляется в рамках решения вопроса о назначении государственной социальной помощи на основании социального контракта в целях: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 xml:space="preserve">- получения необходимых сведений (документов);  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- информирования заявителей об условиях заключения социального контракта;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- разработки программы социальной адаптации;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- реализации мероприятий, определенных программой социальной адаптации, и прекращение предоставления социальной помощи на основании социального контракта.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 xml:space="preserve">5. Обмен информацией между участниками межведомственного взаимодействия осуществляется как на бумажном носителе, так и </w:t>
      </w:r>
      <w:r w:rsidR="007C64EB">
        <w:rPr>
          <w:spacing w:val="2"/>
          <w:sz w:val="28"/>
          <w:szCs w:val="28"/>
        </w:rPr>
        <w:br/>
      </w:r>
      <w:r w:rsidRPr="00343452">
        <w:rPr>
          <w:spacing w:val="2"/>
          <w:sz w:val="28"/>
          <w:szCs w:val="28"/>
        </w:rPr>
        <w:t>в электронной форме в соответствии с требованиями </w:t>
      </w:r>
      <w:hyperlink r:id="rId27" w:history="1">
        <w:r w:rsidRPr="00343452">
          <w:rPr>
            <w:spacing w:val="2"/>
            <w:sz w:val="28"/>
            <w:szCs w:val="28"/>
          </w:rPr>
          <w:t xml:space="preserve">Федерального закона </w:t>
        </w:r>
        <w:r w:rsidR="007C64EB">
          <w:rPr>
            <w:spacing w:val="2"/>
            <w:sz w:val="28"/>
            <w:szCs w:val="28"/>
          </w:rPr>
          <w:br/>
        </w:r>
        <w:r w:rsidRPr="00343452">
          <w:rPr>
            <w:spacing w:val="2"/>
            <w:sz w:val="28"/>
            <w:szCs w:val="28"/>
          </w:rPr>
          <w:t xml:space="preserve">от 27.07.2006 № 152-ФЗ </w:t>
        </w:r>
        <w:r w:rsidR="00C1062E" w:rsidRPr="00343452">
          <w:rPr>
            <w:spacing w:val="2"/>
            <w:sz w:val="28"/>
            <w:szCs w:val="28"/>
          </w:rPr>
          <w:t>"</w:t>
        </w:r>
        <w:r w:rsidRPr="00343452">
          <w:rPr>
            <w:spacing w:val="2"/>
            <w:sz w:val="28"/>
            <w:szCs w:val="28"/>
          </w:rPr>
          <w:t>О персональных данных</w:t>
        </w:r>
      </w:hyperlink>
      <w:r w:rsidR="00C1062E" w:rsidRPr="00343452">
        <w:rPr>
          <w:spacing w:val="2"/>
          <w:sz w:val="28"/>
          <w:szCs w:val="28"/>
        </w:rPr>
        <w:t>"</w:t>
      </w:r>
      <w:r w:rsidRPr="00343452">
        <w:rPr>
          <w:spacing w:val="2"/>
          <w:sz w:val="28"/>
          <w:szCs w:val="28"/>
        </w:rPr>
        <w:t xml:space="preserve"> (с последующими изменениями).</w:t>
      </w:r>
    </w:p>
    <w:p w:rsidR="00BA5F5A" w:rsidRPr="00343452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 xml:space="preserve">6. Обмен информацией осуществляется путем направления запросов </w:t>
      </w:r>
      <w:r w:rsidRPr="007C64EB">
        <w:rPr>
          <w:spacing w:val="-4"/>
          <w:sz w:val="28"/>
          <w:szCs w:val="28"/>
        </w:rPr>
        <w:t>(уведомлений) участникам межведомственного взаимодействия, в распоряжении</w:t>
      </w:r>
      <w:r w:rsidRPr="00343452">
        <w:rPr>
          <w:spacing w:val="2"/>
          <w:sz w:val="28"/>
          <w:szCs w:val="28"/>
        </w:rPr>
        <w:t xml:space="preserve"> которых находится соответствующая информация.</w:t>
      </w:r>
    </w:p>
    <w:p w:rsidR="00BA5F5A" w:rsidRDefault="00BA5F5A" w:rsidP="0034345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3452">
        <w:rPr>
          <w:spacing w:val="2"/>
          <w:sz w:val="28"/>
          <w:szCs w:val="28"/>
        </w:rPr>
        <w:t>7. Участник межведомственного взаимодействия в срок не более пяти рабочих дней со дня поступления запроса (уведомления) подготавливает и направляет ответ на поступивший запрос.</w:t>
      </w:r>
    </w:p>
    <w:p w:rsidR="007C64EB" w:rsidRDefault="007C64EB" w:rsidP="007C64E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C64EB" w:rsidRDefault="007C64EB" w:rsidP="007C64E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7C64EB" w:rsidRDefault="007C64EB" w:rsidP="007C64E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</w:p>
    <w:p w:rsidR="007C64EB" w:rsidRDefault="007C64EB" w:rsidP="007C64E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426FF1" w:rsidRPr="00BA5F5A" w:rsidRDefault="00426FF1">
      <w:pPr>
        <w:jc w:val="both"/>
        <w:rPr>
          <w:sz w:val="28"/>
        </w:rPr>
      </w:pPr>
    </w:p>
    <w:sectPr w:rsidR="00426FF1" w:rsidRPr="00BA5F5A" w:rsidSect="00945208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52" w:rsidRDefault="001A6052">
      <w:r>
        <w:separator/>
      </w:r>
    </w:p>
  </w:endnote>
  <w:endnote w:type="continuationSeparator" w:id="1">
    <w:p w:rsidR="001A6052" w:rsidRDefault="001A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5B" w:rsidRDefault="005C0EB1">
    <w:pPr>
      <w:pStyle w:val="a5"/>
      <w:rPr>
        <w:sz w:val="16"/>
      </w:rPr>
    </w:pPr>
    <w:fldSimple w:instr=" FILENAME \* Lower\p  \* MERGEFORMAT ">
      <w:r w:rsidR="00286FFE">
        <w:rPr>
          <w:noProof/>
          <w:sz w:val="16"/>
        </w:rPr>
        <w:t>y:\пр11\постановления\26.02.21.01.docx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5B" w:rsidRDefault="005C0EB1" w:rsidP="00BA5F5A">
    <w:pPr>
      <w:pStyle w:val="a5"/>
      <w:rPr>
        <w:sz w:val="16"/>
      </w:rPr>
    </w:pPr>
    <w:fldSimple w:instr=" FILENAME \* Lower\p  \* MERGEFORMAT ">
      <w:r w:rsidR="00286FFE">
        <w:rPr>
          <w:noProof/>
          <w:sz w:val="16"/>
        </w:rPr>
        <w:t>y:\пр11\постановления\26.02.21.01.docx</w:t>
      </w:r>
    </w:fldSimple>
  </w:p>
  <w:p w:rsidR="006E7F5B" w:rsidRDefault="006E7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52" w:rsidRDefault="001A6052">
      <w:r>
        <w:separator/>
      </w:r>
    </w:p>
  </w:footnote>
  <w:footnote w:type="continuationSeparator" w:id="1">
    <w:p w:rsidR="001A6052" w:rsidRDefault="001A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675698"/>
      <w:docPartObj>
        <w:docPartGallery w:val="Page Numbers (Top of Page)"/>
        <w:docPartUnique/>
      </w:docPartObj>
    </w:sdtPr>
    <w:sdtContent>
      <w:p w:rsidR="006E7F5B" w:rsidRDefault="005C0EB1">
        <w:pPr>
          <w:pStyle w:val="a3"/>
          <w:jc w:val="center"/>
        </w:pPr>
        <w:r>
          <w:fldChar w:fldCharType="begin"/>
        </w:r>
        <w:r w:rsidR="006E7F5B">
          <w:instrText>PAGE   \* MERGEFORMAT</w:instrText>
        </w:r>
        <w:r>
          <w:fldChar w:fldCharType="separate"/>
        </w:r>
        <w:r w:rsidR="001E7E81">
          <w:rPr>
            <w:noProof/>
          </w:rPr>
          <w:t>2</w:t>
        </w:r>
        <w:r>
          <w:fldChar w:fldCharType="end"/>
        </w:r>
      </w:p>
    </w:sdtContent>
  </w:sdt>
  <w:p w:rsidR="006E7F5B" w:rsidRDefault="006E7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A5F5A"/>
    <w:rsid w:val="00004140"/>
    <w:rsid w:val="0000615F"/>
    <w:rsid w:val="00014419"/>
    <w:rsid w:val="00062CB8"/>
    <w:rsid w:val="000775AA"/>
    <w:rsid w:val="000B1160"/>
    <w:rsid w:val="000B51B2"/>
    <w:rsid w:val="000C01B7"/>
    <w:rsid w:val="000F121B"/>
    <w:rsid w:val="000F2BFC"/>
    <w:rsid w:val="000F3D0E"/>
    <w:rsid w:val="00102A32"/>
    <w:rsid w:val="0012039B"/>
    <w:rsid w:val="0012431A"/>
    <w:rsid w:val="00130691"/>
    <w:rsid w:val="00144E13"/>
    <w:rsid w:val="001534C8"/>
    <w:rsid w:val="00154605"/>
    <w:rsid w:val="00157385"/>
    <w:rsid w:val="001747C6"/>
    <w:rsid w:val="00185134"/>
    <w:rsid w:val="00190DEE"/>
    <w:rsid w:val="001A21C3"/>
    <w:rsid w:val="001A6052"/>
    <w:rsid w:val="001B7A0D"/>
    <w:rsid w:val="001E020B"/>
    <w:rsid w:val="001E3861"/>
    <w:rsid w:val="001E692E"/>
    <w:rsid w:val="001E7E81"/>
    <w:rsid w:val="001F54E5"/>
    <w:rsid w:val="001F72DE"/>
    <w:rsid w:val="00204F72"/>
    <w:rsid w:val="002158F3"/>
    <w:rsid w:val="002377C5"/>
    <w:rsid w:val="0024384B"/>
    <w:rsid w:val="00271AE9"/>
    <w:rsid w:val="00280085"/>
    <w:rsid w:val="00286FFE"/>
    <w:rsid w:val="002A2CC8"/>
    <w:rsid w:val="002B0957"/>
    <w:rsid w:val="002B5DDD"/>
    <w:rsid w:val="002B6B95"/>
    <w:rsid w:val="002C051F"/>
    <w:rsid w:val="002C1822"/>
    <w:rsid w:val="002D1F63"/>
    <w:rsid w:val="002E3A70"/>
    <w:rsid w:val="00343452"/>
    <w:rsid w:val="00352707"/>
    <w:rsid w:val="003537D7"/>
    <w:rsid w:val="00357625"/>
    <w:rsid w:val="00361371"/>
    <w:rsid w:val="00371A7B"/>
    <w:rsid w:val="00397B14"/>
    <w:rsid w:val="003A33E3"/>
    <w:rsid w:val="003D1B3F"/>
    <w:rsid w:val="003D6447"/>
    <w:rsid w:val="003E4C80"/>
    <w:rsid w:val="003F0665"/>
    <w:rsid w:val="003F34FD"/>
    <w:rsid w:val="003F465E"/>
    <w:rsid w:val="003F4EA4"/>
    <w:rsid w:val="0040305A"/>
    <w:rsid w:val="00426FF1"/>
    <w:rsid w:val="00457052"/>
    <w:rsid w:val="00461E77"/>
    <w:rsid w:val="0047451C"/>
    <w:rsid w:val="004827C1"/>
    <w:rsid w:val="00485B50"/>
    <w:rsid w:val="004934E7"/>
    <w:rsid w:val="00493D1A"/>
    <w:rsid w:val="00494BD4"/>
    <w:rsid w:val="0049613D"/>
    <w:rsid w:val="004A6B54"/>
    <w:rsid w:val="004B4744"/>
    <w:rsid w:val="004D379D"/>
    <w:rsid w:val="004F2F09"/>
    <w:rsid w:val="004F68EC"/>
    <w:rsid w:val="00512C9F"/>
    <w:rsid w:val="0052151B"/>
    <w:rsid w:val="00522D28"/>
    <w:rsid w:val="005237B7"/>
    <w:rsid w:val="0054374E"/>
    <w:rsid w:val="00577748"/>
    <w:rsid w:val="005919A7"/>
    <w:rsid w:val="005A3083"/>
    <w:rsid w:val="005C09A5"/>
    <w:rsid w:val="005C0EB1"/>
    <w:rsid w:val="005C6040"/>
    <w:rsid w:val="005D753B"/>
    <w:rsid w:val="00603F7A"/>
    <w:rsid w:val="00617D10"/>
    <w:rsid w:val="006246CD"/>
    <w:rsid w:val="00644F45"/>
    <w:rsid w:val="00671130"/>
    <w:rsid w:val="0069184F"/>
    <w:rsid w:val="006A5E04"/>
    <w:rsid w:val="006D0A37"/>
    <w:rsid w:val="006E7F5B"/>
    <w:rsid w:val="006F4247"/>
    <w:rsid w:val="007142B4"/>
    <w:rsid w:val="00726B35"/>
    <w:rsid w:val="0074074F"/>
    <w:rsid w:val="007460EC"/>
    <w:rsid w:val="0075626E"/>
    <w:rsid w:val="00757103"/>
    <w:rsid w:val="007767E5"/>
    <w:rsid w:val="0079227A"/>
    <w:rsid w:val="007A1C7E"/>
    <w:rsid w:val="007B4EC0"/>
    <w:rsid w:val="007C4BDA"/>
    <w:rsid w:val="007C53BF"/>
    <w:rsid w:val="007C64EB"/>
    <w:rsid w:val="007D7582"/>
    <w:rsid w:val="007F3006"/>
    <w:rsid w:val="00807FF3"/>
    <w:rsid w:val="008150CC"/>
    <w:rsid w:val="00815CCE"/>
    <w:rsid w:val="008217BE"/>
    <w:rsid w:val="00855D08"/>
    <w:rsid w:val="00886F02"/>
    <w:rsid w:val="008A15A0"/>
    <w:rsid w:val="008B484C"/>
    <w:rsid w:val="008F2667"/>
    <w:rsid w:val="00932053"/>
    <w:rsid w:val="00940C9E"/>
    <w:rsid w:val="00945208"/>
    <w:rsid w:val="00973762"/>
    <w:rsid w:val="00990699"/>
    <w:rsid w:val="00995590"/>
    <w:rsid w:val="009D14EE"/>
    <w:rsid w:val="009D3995"/>
    <w:rsid w:val="009E536E"/>
    <w:rsid w:val="009F7164"/>
    <w:rsid w:val="00A01858"/>
    <w:rsid w:val="00A21202"/>
    <w:rsid w:val="00A4790D"/>
    <w:rsid w:val="00A52653"/>
    <w:rsid w:val="00A55F42"/>
    <w:rsid w:val="00A65784"/>
    <w:rsid w:val="00A7652A"/>
    <w:rsid w:val="00A773B0"/>
    <w:rsid w:val="00A86033"/>
    <w:rsid w:val="00A9484D"/>
    <w:rsid w:val="00AE158E"/>
    <w:rsid w:val="00AE324C"/>
    <w:rsid w:val="00AE3865"/>
    <w:rsid w:val="00B260FD"/>
    <w:rsid w:val="00B713DD"/>
    <w:rsid w:val="00B715E7"/>
    <w:rsid w:val="00B76AD7"/>
    <w:rsid w:val="00B868B9"/>
    <w:rsid w:val="00B94F56"/>
    <w:rsid w:val="00BA3F69"/>
    <w:rsid w:val="00BA5A70"/>
    <w:rsid w:val="00BA5F5A"/>
    <w:rsid w:val="00BA6C63"/>
    <w:rsid w:val="00BC488B"/>
    <w:rsid w:val="00BF2603"/>
    <w:rsid w:val="00BF6CD2"/>
    <w:rsid w:val="00BF6E3B"/>
    <w:rsid w:val="00C1062E"/>
    <w:rsid w:val="00C125FE"/>
    <w:rsid w:val="00C1310D"/>
    <w:rsid w:val="00C24204"/>
    <w:rsid w:val="00C3114E"/>
    <w:rsid w:val="00C341D0"/>
    <w:rsid w:val="00C43890"/>
    <w:rsid w:val="00C529C1"/>
    <w:rsid w:val="00C71EE1"/>
    <w:rsid w:val="00C77145"/>
    <w:rsid w:val="00C96F98"/>
    <w:rsid w:val="00CA6FF9"/>
    <w:rsid w:val="00CA7455"/>
    <w:rsid w:val="00CB39BF"/>
    <w:rsid w:val="00CC25EB"/>
    <w:rsid w:val="00CC4CC2"/>
    <w:rsid w:val="00D00F8E"/>
    <w:rsid w:val="00D1210C"/>
    <w:rsid w:val="00D24CD4"/>
    <w:rsid w:val="00D3044A"/>
    <w:rsid w:val="00D5390E"/>
    <w:rsid w:val="00D8458A"/>
    <w:rsid w:val="00D92B08"/>
    <w:rsid w:val="00DA0F4D"/>
    <w:rsid w:val="00DC77E7"/>
    <w:rsid w:val="00DD20C8"/>
    <w:rsid w:val="00DD535C"/>
    <w:rsid w:val="00DD74B0"/>
    <w:rsid w:val="00E06208"/>
    <w:rsid w:val="00E52DBC"/>
    <w:rsid w:val="00E54612"/>
    <w:rsid w:val="00E554AC"/>
    <w:rsid w:val="00E664A7"/>
    <w:rsid w:val="00E669B6"/>
    <w:rsid w:val="00E71052"/>
    <w:rsid w:val="00E732A9"/>
    <w:rsid w:val="00E7451A"/>
    <w:rsid w:val="00E931EB"/>
    <w:rsid w:val="00EA59B1"/>
    <w:rsid w:val="00EA772B"/>
    <w:rsid w:val="00EC32EC"/>
    <w:rsid w:val="00EE41EF"/>
    <w:rsid w:val="00EF6EA6"/>
    <w:rsid w:val="00F22B88"/>
    <w:rsid w:val="00F24067"/>
    <w:rsid w:val="00F31DB2"/>
    <w:rsid w:val="00F321C6"/>
    <w:rsid w:val="00F35D42"/>
    <w:rsid w:val="00F4005A"/>
    <w:rsid w:val="00F55896"/>
    <w:rsid w:val="00F62C23"/>
    <w:rsid w:val="00F66237"/>
    <w:rsid w:val="00F750BF"/>
    <w:rsid w:val="00F810D4"/>
    <w:rsid w:val="00F8139E"/>
    <w:rsid w:val="00F873BF"/>
    <w:rsid w:val="00FB11C4"/>
    <w:rsid w:val="00FC18CF"/>
    <w:rsid w:val="00FC4F89"/>
    <w:rsid w:val="00FD758A"/>
    <w:rsid w:val="00FE4FDA"/>
    <w:rsid w:val="00FF161E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EB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C0EB1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BA5F5A"/>
    <w:pPr>
      <w:widowControl w:val="0"/>
    </w:pPr>
  </w:style>
  <w:style w:type="paragraph" w:customStyle="1" w:styleId="formattext">
    <w:name w:val="formattext"/>
    <w:basedOn w:val="a"/>
    <w:uiPriority w:val="99"/>
    <w:rsid w:val="00BA5F5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BA5F5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1062E"/>
  </w:style>
  <w:style w:type="table" w:styleId="aa">
    <w:name w:val="Table Grid"/>
    <w:basedOn w:val="a1"/>
    <w:rsid w:val="00DD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BA5F5A"/>
    <w:pPr>
      <w:widowControl w:val="0"/>
    </w:pPr>
  </w:style>
  <w:style w:type="paragraph" w:customStyle="1" w:styleId="formattext">
    <w:name w:val="formattext"/>
    <w:basedOn w:val="a"/>
    <w:uiPriority w:val="99"/>
    <w:rsid w:val="00BA5F5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BA5F5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1062E"/>
  </w:style>
  <w:style w:type="table" w:styleId="aa">
    <w:name w:val="Table Grid"/>
    <w:basedOn w:val="a1"/>
    <w:rsid w:val="00DD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document/redirect/172780/402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mobileonline.garant.ru/document/redirect/172780/4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mobileonline.garant.ru/document/redirect/180687/0" TargetMode="External"/><Relationship Id="rId17" Type="http://schemas.openxmlformats.org/officeDocument/2006/relationships/hyperlink" Target="http://mobileonline.garant.ru/document/redirect/70323826/0" TargetMode="External"/><Relationship Id="rId25" Type="http://schemas.openxmlformats.org/officeDocument/2006/relationships/hyperlink" Target="consultantplus://offline/ref=15353D86AAFEF5CF2E7EADEAD0F0C14DE877E9B3C22072C4C4D1B1B116EA23EE32ED71993A5F7E9BD55089E85B523339D801F1C3D5EBK9hD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90389/0" TargetMode="External"/><Relationship Id="rId20" Type="http://schemas.openxmlformats.org/officeDocument/2006/relationships/hyperlink" Target="http://mobileonline.garant.ru/document/redirect/9512068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24" Type="http://schemas.openxmlformats.org/officeDocument/2006/relationships/hyperlink" Target="consultantplus://offline/ref=15353D86AAFEF5CF2E7EADEAD0F0C14DE877E9B3C22072C4C4D1B1B116EA23EE32ED71993A5F7E9BD55089E85B523339D801F1C3D5EBK9hD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9512068/0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mobileonline.garant.ru/document/redirect/180687/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/redirect/9512068/0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docs.cntd.ru/document/901990046" TargetMode="Externa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53</Pages>
  <Words>12898</Words>
  <Characters>109484</Characters>
  <Application>Microsoft Office Word</Application>
  <DocSecurity>0</DocSecurity>
  <Lines>912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PEREGOVORNAJApc</cp:lastModifiedBy>
  <cp:revision>2</cp:revision>
  <cp:lastPrinted>2021-03-02T08:39:00Z</cp:lastPrinted>
  <dcterms:created xsi:type="dcterms:W3CDTF">2022-06-21T10:37:00Z</dcterms:created>
  <dcterms:modified xsi:type="dcterms:W3CDTF">2022-06-21T10:37:00Z</dcterms:modified>
</cp:coreProperties>
</file>